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C3" w:rsidRPr="00F45430" w:rsidRDefault="001B04C3" w:rsidP="004F52BA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F45430">
        <w:rPr>
          <w:b/>
          <w:bCs/>
          <w:color w:val="000000"/>
          <w:sz w:val="28"/>
          <w:szCs w:val="28"/>
        </w:rPr>
        <w:t>Сценарий осеннего праздника во второй младшей группе "Волшебница осень"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color w:val="000000"/>
          <w:sz w:val="28"/>
          <w:szCs w:val="28"/>
        </w:rPr>
        <w:t>Цель:</w:t>
      </w:r>
      <w:r w:rsidRPr="00DC12EC">
        <w:rPr>
          <w:rStyle w:val="apple-converted-space"/>
          <w:color w:val="000000"/>
          <w:sz w:val="28"/>
          <w:szCs w:val="28"/>
        </w:rPr>
        <w:t> </w:t>
      </w:r>
      <w:r w:rsidRPr="00DC12EC">
        <w:rPr>
          <w:color w:val="000000"/>
          <w:sz w:val="28"/>
          <w:szCs w:val="28"/>
        </w:rPr>
        <w:t>создание праздничного настроения.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color w:val="000000"/>
          <w:sz w:val="28"/>
          <w:szCs w:val="28"/>
        </w:rPr>
        <w:t>Задачи:</w:t>
      </w:r>
      <w:r w:rsidRPr="00DC12EC">
        <w:rPr>
          <w:rStyle w:val="apple-converted-space"/>
          <w:color w:val="000000"/>
          <w:sz w:val="28"/>
          <w:szCs w:val="28"/>
        </w:rPr>
        <w:t> </w:t>
      </w:r>
      <w:r w:rsidRPr="00DC12EC">
        <w:rPr>
          <w:color w:val="000000"/>
          <w:sz w:val="28"/>
          <w:szCs w:val="28"/>
        </w:rPr>
        <w:t>формировать у детей интерес к явлениям природы; воспитывать бережное отношение к природе; развивать музыкально-ритмические навыки, творческие способности; приобщать к музыкальной культуре.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color w:val="000000"/>
          <w:sz w:val="28"/>
          <w:szCs w:val="28"/>
        </w:rPr>
        <w:t>Ход праздника</w:t>
      </w:r>
    </w:p>
    <w:p w:rsidR="001B04C3" w:rsidRPr="009D55A7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9D55A7">
        <w:rPr>
          <w:i/>
          <w:iCs/>
          <w:color w:val="000000"/>
          <w:sz w:val="28"/>
          <w:szCs w:val="28"/>
        </w:rPr>
        <w:t>Дети входят в зал.</w:t>
      </w:r>
    </w:p>
    <w:p w:rsidR="001B04C3" w:rsidRPr="000C176E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color w:val="000000"/>
          <w:sz w:val="28"/>
          <w:szCs w:val="28"/>
        </w:rPr>
        <w:t>Ведущий:</w:t>
      </w:r>
      <w:r w:rsidRPr="00DC12EC">
        <w:rPr>
          <w:rStyle w:val="apple-converted-space"/>
          <w:color w:val="000000"/>
          <w:sz w:val="28"/>
          <w:szCs w:val="28"/>
        </w:rPr>
        <w:t> </w:t>
      </w:r>
      <w:r w:rsidRPr="00DC12EC">
        <w:rPr>
          <w:color w:val="000000"/>
          <w:sz w:val="28"/>
          <w:szCs w:val="28"/>
          <w:shd w:val="clear" w:color="auto" w:fill="FFFFFF"/>
        </w:rPr>
        <w:t>Несу я урожаи,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Поля вновь засеваю,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Птиц к югу отправляю,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Деревья раздеваю,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Но не касаюсь сосен и елочек.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Я — …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b/>
          <w:bCs/>
          <w:color w:val="000000"/>
          <w:sz w:val="28"/>
          <w:szCs w:val="28"/>
        </w:rPr>
        <w:t>Дети:</w:t>
      </w:r>
      <w:r w:rsidRPr="00DC12EC">
        <w:rPr>
          <w:rStyle w:val="apple-converted-space"/>
          <w:color w:val="000000"/>
          <w:sz w:val="28"/>
          <w:szCs w:val="28"/>
        </w:rPr>
        <w:t> </w:t>
      </w:r>
      <w:r w:rsidRPr="00DC12EC">
        <w:rPr>
          <w:color w:val="000000"/>
          <w:sz w:val="28"/>
          <w:szCs w:val="28"/>
        </w:rPr>
        <w:t>Осень.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DC12EC">
        <w:rPr>
          <w:b/>
          <w:bCs/>
          <w:color w:val="000000"/>
          <w:sz w:val="28"/>
          <w:szCs w:val="28"/>
        </w:rPr>
        <w:t>Ведущий:</w:t>
      </w:r>
      <w:r w:rsidRPr="00DC12EC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C12EC">
        <w:rPr>
          <w:color w:val="000000"/>
          <w:sz w:val="28"/>
          <w:szCs w:val="28"/>
          <w:shd w:val="clear" w:color="auto" w:fill="FFFFFF"/>
        </w:rPr>
        <w:t>Утром мы во двор идём —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Листья сыплются дождём,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Под ногами шелестят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И летят, летят, летят…</w:t>
      </w:r>
    </w:p>
    <w:p w:rsidR="001B04C3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DC12EC">
        <w:rPr>
          <w:b/>
          <w:bCs/>
          <w:i/>
          <w:iCs/>
          <w:color w:val="000000"/>
          <w:sz w:val="28"/>
          <w:szCs w:val="28"/>
        </w:rPr>
        <w:t>1ребёнок: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C12EC">
        <w:rPr>
          <w:color w:val="000000"/>
          <w:sz w:val="28"/>
          <w:szCs w:val="28"/>
          <w:shd w:val="clear" w:color="auto" w:fill="FFFFFF"/>
        </w:rPr>
        <w:t>Осень, осень, не спеши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И с дождями подожди.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Дай еще нам лета,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Солнышка и света.</w:t>
      </w:r>
    </w:p>
    <w:p w:rsidR="001B04C3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DC12EC">
        <w:rPr>
          <w:b/>
          <w:bCs/>
          <w:i/>
          <w:iCs/>
          <w:color w:val="000000"/>
          <w:sz w:val="28"/>
          <w:szCs w:val="28"/>
        </w:rPr>
        <w:t>2 ребёнок: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DC12EC">
        <w:rPr>
          <w:color w:val="000000"/>
          <w:sz w:val="28"/>
          <w:szCs w:val="28"/>
          <w:shd w:val="clear" w:color="auto" w:fill="FFFFFF"/>
        </w:rPr>
        <w:t>Миновало лето. 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Осень наступила. 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На полях и в рощах </w:t>
      </w:r>
      <w:r w:rsidRPr="00DC12EC">
        <w:rPr>
          <w:color w:val="000000"/>
          <w:sz w:val="28"/>
          <w:szCs w:val="28"/>
        </w:rPr>
        <w:br/>
      </w:r>
      <w:r w:rsidRPr="00DC12EC">
        <w:rPr>
          <w:color w:val="000000"/>
          <w:sz w:val="28"/>
          <w:szCs w:val="28"/>
          <w:shd w:val="clear" w:color="auto" w:fill="FFFFFF"/>
        </w:rPr>
        <w:t>Пусто и уныло.</w:t>
      </w:r>
    </w:p>
    <w:p w:rsidR="001B04C3" w:rsidRPr="00DC12EC" w:rsidRDefault="001B04C3" w:rsidP="009D261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Дети поют песню</w:t>
      </w:r>
      <w:r w:rsidRPr="00DC12EC">
        <w:rPr>
          <w:rStyle w:val="apple-converted-space"/>
          <w:color w:val="000000"/>
          <w:sz w:val="28"/>
          <w:szCs w:val="28"/>
        </w:rPr>
        <w:t> </w:t>
      </w:r>
      <w:r w:rsidRPr="00DC12EC">
        <w:rPr>
          <w:b/>
          <w:bCs/>
          <w:color w:val="000000"/>
          <w:sz w:val="28"/>
          <w:szCs w:val="28"/>
        </w:rPr>
        <w:t>«Осень наступила»</w:t>
      </w:r>
      <w:r w:rsidRPr="00DC12EC">
        <w:rPr>
          <w:rStyle w:val="apple-converted-space"/>
          <w:color w:val="000000"/>
          <w:sz w:val="28"/>
          <w:szCs w:val="28"/>
        </w:rPr>
        <w:t> 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1. Осень, осень наступила,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Листья осыпаются.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Солнца нет и потемнело,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Дождик начинается.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Припев: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Кап-кап на дорожки,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Кап-кап на ладошки.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Дождик землю поливай,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С нами поиграй.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2. Паучки, жучки и мошки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Прячутся, скрываются,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И в далекую дорогу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Птички собираются.</w:t>
      </w:r>
    </w:p>
    <w:p w:rsidR="001B04C3" w:rsidRPr="00DC12EC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12EC">
        <w:rPr>
          <w:color w:val="000000"/>
          <w:sz w:val="28"/>
          <w:szCs w:val="28"/>
        </w:rPr>
        <w:t>Припев.</w:t>
      </w:r>
    </w:p>
    <w:p w:rsidR="001B04C3" w:rsidRPr="00F175A3" w:rsidRDefault="001B04C3" w:rsidP="00F175A3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12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 ребёнок: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Летят</w:t>
      </w:r>
      <w:r w:rsidRPr="00335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летят дождинки,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335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выйдешь из ворот. </w:t>
      </w:r>
    </w:p>
    <w:p w:rsidR="001B04C3" w:rsidRPr="00335AB9" w:rsidRDefault="001B04C3" w:rsidP="00F175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5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вымокшей тропинке </w:t>
      </w:r>
    </w:p>
    <w:p w:rsidR="001B04C3" w:rsidRPr="00335AB9" w:rsidRDefault="001B04C3" w:rsidP="00335A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5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Сырой туман ползёт. </w:t>
      </w:r>
    </w:p>
    <w:p w:rsidR="001B04C3" w:rsidRPr="000C176E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D2611">
        <w:rPr>
          <w:b/>
          <w:bCs/>
          <w:color w:val="000000"/>
          <w:sz w:val="28"/>
          <w:szCs w:val="28"/>
        </w:rPr>
        <w:t>Ведущий:</w:t>
      </w:r>
      <w:r>
        <w:rPr>
          <w:b/>
          <w:bCs/>
          <w:color w:val="000000"/>
          <w:sz w:val="28"/>
          <w:szCs w:val="28"/>
        </w:rPr>
        <w:t xml:space="preserve"> </w:t>
      </w:r>
      <w:r w:rsidRPr="00335AB9">
        <w:rPr>
          <w:color w:val="000000"/>
          <w:sz w:val="28"/>
          <w:szCs w:val="28"/>
        </w:rPr>
        <w:t>Но где же осень?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Вдруг она забыла к нам дорогу?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Может быть с делами замешкалась немного,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Давайте танцем осень позовём!</w:t>
      </w:r>
    </w:p>
    <w:p w:rsidR="001B04C3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  Помирились.</w:t>
      </w:r>
    </w:p>
    <w:p w:rsidR="001B04C3" w:rsidRPr="00F175A3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F175A3">
        <w:rPr>
          <w:i/>
          <w:iCs/>
          <w:color w:val="000000"/>
          <w:sz w:val="28"/>
          <w:szCs w:val="28"/>
        </w:rPr>
        <w:t>Дети садятся на стульчики</w:t>
      </w:r>
      <w:r>
        <w:rPr>
          <w:i/>
          <w:iCs/>
          <w:color w:val="000000"/>
          <w:sz w:val="28"/>
          <w:szCs w:val="28"/>
        </w:rPr>
        <w:t>.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color w:val="000000"/>
          <w:sz w:val="28"/>
          <w:szCs w:val="28"/>
        </w:rPr>
        <w:t>Звучит музыка, входит Осень.</w:t>
      </w:r>
    </w:p>
    <w:p w:rsidR="001B04C3" w:rsidRPr="000C176E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color w:val="000000"/>
          <w:sz w:val="28"/>
          <w:szCs w:val="28"/>
        </w:rPr>
        <w:t>Осень:</w:t>
      </w:r>
      <w:r w:rsidRPr="00335AB9">
        <w:rPr>
          <w:rStyle w:val="apple-converted-space"/>
          <w:color w:val="000000"/>
          <w:sz w:val="28"/>
          <w:szCs w:val="28"/>
        </w:rPr>
        <w:t> </w:t>
      </w:r>
      <w:r w:rsidRPr="00335AB9">
        <w:rPr>
          <w:color w:val="000000"/>
          <w:sz w:val="28"/>
          <w:szCs w:val="28"/>
        </w:rPr>
        <w:t>Вот иду и слышу смех,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Неужели детки здесь!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Какие все хорошие,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Словно вы горошины.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Такие все нарядные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Глазу так приятные.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Здравствуйте, мои друзья!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Спасибо</w:t>
      </w:r>
      <w:r w:rsidRPr="00335AB9">
        <w:rPr>
          <w:color w:val="000000"/>
          <w:sz w:val="28"/>
          <w:szCs w:val="28"/>
        </w:rPr>
        <w:t>, Осень, что сейчас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Ты вместе с нами,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Тебя мы, Осень,</w:t>
      </w:r>
    </w:p>
    <w:p w:rsidR="001B04C3" w:rsidRPr="00F175A3" w:rsidRDefault="001B04C3" w:rsidP="00335AB9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Славим песнями, стихами!</w:t>
      </w:r>
    </w:p>
    <w:p w:rsidR="001B04C3" w:rsidRDefault="001B04C3" w:rsidP="00335AB9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Стихи</w:t>
      </w:r>
    </w:p>
    <w:p w:rsidR="001B04C3" w:rsidRPr="000C176E" w:rsidRDefault="001B04C3" w:rsidP="00335AB9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color w:val="000000"/>
          <w:sz w:val="28"/>
          <w:szCs w:val="28"/>
        </w:rPr>
        <w:t>4 ребёнок:</w:t>
      </w:r>
      <w:r>
        <w:rPr>
          <w:b/>
          <w:bCs/>
          <w:color w:val="000000"/>
          <w:sz w:val="28"/>
          <w:szCs w:val="28"/>
        </w:rPr>
        <w:t xml:space="preserve"> </w:t>
      </w:r>
      <w:r w:rsidRPr="00335AB9">
        <w:rPr>
          <w:color w:val="000000"/>
          <w:sz w:val="28"/>
          <w:szCs w:val="28"/>
          <w:shd w:val="clear" w:color="auto" w:fill="FFFFFF"/>
        </w:rPr>
        <w:t>Наступила осень,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Пожелтел наш сад.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Листья на берёзе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Золотом горят.</w:t>
      </w:r>
      <w:r w:rsidRPr="00335AB9">
        <w:rPr>
          <w:color w:val="000000"/>
          <w:sz w:val="28"/>
          <w:szCs w:val="28"/>
        </w:rPr>
        <w:br/>
      </w:r>
    </w:p>
    <w:p w:rsidR="001B04C3" w:rsidRPr="000C176E" w:rsidRDefault="001B04C3" w:rsidP="000C176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C176E">
        <w:rPr>
          <w:rFonts w:ascii="Times New Roman" w:hAnsi="Times New Roman" w:cs="Times New Roman"/>
          <w:b/>
          <w:bCs/>
          <w:sz w:val="28"/>
          <w:szCs w:val="28"/>
        </w:rPr>
        <w:t>5 ребёнок: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76E">
        <w:rPr>
          <w:rFonts w:ascii="Times New Roman" w:hAnsi="Times New Roman" w:cs="Times New Roman"/>
          <w:sz w:val="28"/>
          <w:szCs w:val="28"/>
        </w:rPr>
        <w:t xml:space="preserve">Реже солнышко блестит </w:t>
      </w:r>
    </w:p>
    <w:p w:rsidR="001B04C3" w:rsidRPr="000C176E" w:rsidRDefault="001B04C3" w:rsidP="000C176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C176E">
        <w:rPr>
          <w:rFonts w:ascii="Times New Roman" w:hAnsi="Times New Roman" w:cs="Times New Roman"/>
          <w:sz w:val="28"/>
          <w:szCs w:val="28"/>
        </w:rPr>
        <w:t xml:space="preserve">Теплыми лучами. </w:t>
      </w:r>
    </w:p>
    <w:p w:rsidR="001B04C3" w:rsidRPr="000C176E" w:rsidRDefault="001B04C3" w:rsidP="000C176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C176E">
        <w:rPr>
          <w:rFonts w:ascii="Times New Roman" w:hAnsi="Times New Roman" w:cs="Times New Roman"/>
          <w:sz w:val="28"/>
          <w:szCs w:val="28"/>
        </w:rPr>
        <w:t xml:space="preserve">К югу стая птиц летит, </w:t>
      </w:r>
    </w:p>
    <w:p w:rsidR="001B04C3" w:rsidRPr="000C176E" w:rsidRDefault="001B04C3" w:rsidP="000C176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C176E">
        <w:rPr>
          <w:rFonts w:ascii="Times New Roman" w:hAnsi="Times New Roman" w:cs="Times New Roman"/>
          <w:sz w:val="28"/>
          <w:szCs w:val="28"/>
        </w:rPr>
        <w:t xml:space="preserve">Расставаясь с нами. </w:t>
      </w:r>
    </w:p>
    <w:p w:rsidR="001B04C3" w:rsidRPr="000C176E" w:rsidRDefault="001B04C3" w:rsidP="000C17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04C3" w:rsidRPr="000C176E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35AB9">
        <w:rPr>
          <w:b/>
          <w:bCs/>
          <w:color w:val="000000"/>
          <w:sz w:val="28"/>
          <w:szCs w:val="28"/>
        </w:rPr>
        <w:t xml:space="preserve">6 ребёнок: </w:t>
      </w:r>
      <w:r w:rsidRPr="00335AB9">
        <w:rPr>
          <w:color w:val="000000"/>
          <w:sz w:val="28"/>
          <w:szCs w:val="28"/>
          <w:shd w:val="clear" w:color="auto" w:fill="FFFFFF"/>
        </w:rPr>
        <w:t>Ходит осень в нашем парке,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Дарит осень всем подарки: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Фартук розовый — осинке,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Бусы красные — рябинке,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Зонтик жёлтый — тополям,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Фрукты осень дарит нам.</w:t>
      </w:r>
    </w:p>
    <w:p w:rsidR="001B04C3" w:rsidRPr="000C176E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color w:val="000000"/>
          <w:sz w:val="28"/>
          <w:szCs w:val="28"/>
        </w:rPr>
        <w:t>7 ребёнок:</w:t>
      </w:r>
      <w:r>
        <w:rPr>
          <w:b/>
          <w:bCs/>
          <w:color w:val="000000"/>
          <w:sz w:val="28"/>
          <w:szCs w:val="28"/>
        </w:rPr>
        <w:t xml:space="preserve"> </w:t>
      </w:r>
      <w:r w:rsidRPr="00335AB9">
        <w:rPr>
          <w:color w:val="000000"/>
          <w:sz w:val="28"/>
          <w:szCs w:val="28"/>
          <w:shd w:val="clear" w:color="auto" w:fill="FFFFFF"/>
        </w:rPr>
        <w:t>Осень наступила -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Высохли цветы.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И глядят уныло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Голые кусты.</w:t>
      </w:r>
    </w:p>
    <w:p w:rsidR="001B04C3" w:rsidRPr="000C176E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color w:val="000000"/>
          <w:sz w:val="28"/>
          <w:szCs w:val="28"/>
        </w:rPr>
        <w:t>8 ребёнок:</w:t>
      </w:r>
      <w:r w:rsidRPr="00335AB9">
        <w:rPr>
          <w:rStyle w:val="apple-converted-space"/>
          <w:color w:val="000000"/>
          <w:sz w:val="28"/>
          <w:szCs w:val="28"/>
        </w:rPr>
        <w:t> </w:t>
      </w:r>
      <w:r w:rsidRPr="00335AB9">
        <w:rPr>
          <w:color w:val="000000"/>
          <w:sz w:val="28"/>
          <w:szCs w:val="28"/>
          <w:shd w:val="clear" w:color="auto" w:fill="FFFFFF"/>
        </w:rPr>
        <w:t>Вянет и желтеет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Травка на лугах.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Только зеленеет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Озимь на полях. </w:t>
      </w:r>
    </w:p>
    <w:p w:rsidR="001B04C3" w:rsidRPr="000C176E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color w:val="000000"/>
          <w:sz w:val="28"/>
          <w:szCs w:val="28"/>
        </w:rPr>
        <w:t>9 ребёнок:</w:t>
      </w:r>
      <w:r>
        <w:rPr>
          <w:b/>
          <w:bCs/>
          <w:color w:val="000000"/>
          <w:sz w:val="28"/>
          <w:szCs w:val="28"/>
        </w:rPr>
        <w:t xml:space="preserve"> </w:t>
      </w:r>
      <w:r w:rsidRPr="00335AB9">
        <w:rPr>
          <w:color w:val="000000"/>
          <w:sz w:val="28"/>
          <w:szCs w:val="28"/>
          <w:shd w:val="clear" w:color="auto" w:fill="FFFFFF"/>
        </w:rPr>
        <w:t>Туча небо кроет,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Солнце не блестит.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Ветер в поле воет,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Дождик моросит…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</w:rPr>
        <w:br/>
      </w:r>
      <w:r w:rsidRPr="00FE31A2">
        <w:rPr>
          <w:b/>
          <w:bCs/>
          <w:color w:val="000000"/>
          <w:sz w:val="28"/>
          <w:szCs w:val="28"/>
        </w:rPr>
        <w:t>10 ребёнок</w:t>
      </w:r>
      <w:r>
        <w:rPr>
          <w:color w:val="000000"/>
          <w:sz w:val="28"/>
          <w:szCs w:val="28"/>
        </w:rPr>
        <w:t xml:space="preserve">: </w:t>
      </w:r>
      <w:r w:rsidRPr="00335AB9">
        <w:rPr>
          <w:color w:val="000000"/>
          <w:sz w:val="28"/>
          <w:szCs w:val="28"/>
          <w:shd w:val="clear" w:color="auto" w:fill="FFFFFF"/>
        </w:rPr>
        <w:t>Зашумели воды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Быстрого ручья.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Птички улетели </w:t>
      </w:r>
      <w:r w:rsidRPr="00335AB9">
        <w:rPr>
          <w:color w:val="000000"/>
          <w:sz w:val="28"/>
          <w:szCs w:val="28"/>
        </w:rPr>
        <w:br/>
      </w:r>
      <w:r w:rsidRPr="00335AB9">
        <w:rPr>
          <w:color w:val="000000"/>
          <w:sz w:val="28"/>
          <w:szCs w:val="28"/>
          <w:shd w:val="clear" w:color="auto" w:fill="FFFFFF"/>
        </w:rPr>
        <w:t>В теплые края.</w:t>
      </w:r>
    </w:p>
    <w:p w:rsidR="001B04C3" w:rsidRPr="008A0E1A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color w:val="000000"/>
          <w:sz w:val="28"/>
          <w:szCs w:val="28"/>
        </w:rPr>
        <w:t>Ведущий:</w:t>
      </w:r>
      <w:r w:rsidRPr="00335AB9">
        <w:rPr>
          <w:rStyle w:val="apple-converted-space"/>
          <w:color w:val="000000"/>
          <w:sz w:val="28"/>
          <w:szCs w:val="28"/>
        </w:rPr>
        <w:t> </w:t>
      </w:r>
      <w:r w:rsidRPr="00335AB9">
        <w:rPr>
          <w:color w:val="000000"/>
          <w:sz w:val="28"/>
          <w:szCs w:val="28"/>
        </w:rPr>
        <w:t>Славно осенью в саду: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И светло и весело.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Вот какие украшенья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Осень здесь развесила.</w:t>
      </w:r>
    </w:p>
    <w:p w:rsidR="001B04C3" w:rsidRPr="009D2611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color w:val="000000"/>
          <w:sz w:val="28"/>
          <w:szCs w:val="28"/>
        </w:rPr>
        <w:t>Осень:</w:t>
      </w:r>
      <w:r w:rsidRPr="00335AB9">
        <w:rPr>
          <w:rStyle w:val="apple-converted-space"/>
          <w:color w:val="000000"/>
          <w:sz w:val="28"/>
          <w:szCs w:val="28"/>
        </w:rPr>
        <w:t> </w:t>
      </w:r>
      <w:r w:rsidRPr="00335AB9">
        <w:rPr>
          <w:color w:val="000000"/>
          <w:sz w:val="28"/>
          <w:szCs w:val="28"/>
        </w:rPr>
        <w:t>Я – Осень золотая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На праздник к вам пришла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Подарки ожидали?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Я вам их принесла!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Листики скорей берите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С ними весело пляшите!</w:t>
      </w:r>
    </w:p>
    <w:p w:rsidR="001B04C3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35AB9">
        <w:rPr>
          <w:b/>
          <w:bCs/>
          <w:color w:val="000000"/>
          <w:sz w:val="28"/>
          <w:szCs w:val="28"/>
        </w:rPr>
        <w:t>«Танец осенних листочков»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b/>
          <w:bCs/>
          <w:color w:val="000000"/>
          <w:sz w:val="28"/>
          <w:szCs w:val="28"/>
        </w:rPr>
        <w:t>Осень:</w:t>
      </w:r>
      <w:r w:rsidRPr="00335AB9">
        <w:rPr>
          <w:rStyle w:val="apple-converted-space"/>
          <w:color w:val="000000"/>
          <w:sz w:val="28"/>
          <w:szCs w:val="28"/>
        </w:rPr>
        <w:t> </w:t>
      </w:r>
      <w:r w:rsidRPr="00335AB9">
        <w:rPr>
          <w:color w:val="000000"/>
          <w:sz w:val="28"/>
          <w:szCs w:val="28"/>
        </w:rPr>
        <w:t>Ой, сколько листьев золотых, соберу скорей я их, (идет, собирает)</w:t>
      </w:r>
    </w:p>
    <w:p w:rsidR="001B04C3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5AB9">
        <w:rPr>
          <w:color w:val="000000"/>
          <w:sz w:val="28"/>
          <w:szCs w:val="28"/>
        </w:rPr>
        <w:t>Да это же наши детки спрятались!</w:t>
      </w:r>
    </w:p>
    <w:p w:rsidR="001B04C3" w:rsidRPr="00335AB9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9D55A7">
        <w:rPr>
          <w:i/>
          <w:iCs/>
          <w:color w:val="000000"/>
          <w:sz w:val="28"/>
          <w:szCs w:val="28"/>
        </w:rPr>
        <w:t>Дети садятся на стулья).</w:t>
      </w:r>
    </w:p>
    <w:p w:rsidR="001B04C3" w:rsidRPr="009D2611" w:rsidRDefault="001B04C3" w:rsidP="00B405AF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 w:cs="Trebuchet MS"/>
          <w:color w:val="76725B"/>
          <w:sz w:val="21"/>
          <w:szCs w:val="21"/>
          <w:shd w:val="clear" w:color="auto" w:fill="FFFFFF"/>
        </w:rPr>
      </w:pPr>
      <w:r w:rsidRPr="00335AB9">
        <w:rPr>
          <w:b/>
          <w:bCs/>
          <w:color w:val="000000"/>
          <w:sz w:val="28"/>
          <w:szCs w:val="28"/>
        </w:rPr>
        <w:t>Осень:</w:t>
      </w:r>
      <w:r w:rsidRPr="00335AB9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sz w:val="28"/>
          <w:szCs w:val="28"/>
          <w:shd w:val="clear" w:color="auto" w:fill="FFFFFF"/>
        </w:rPr>
        <w:t>Дни стали короче,</w:t>
      </w:r>
      <w:r w:rsidRPr="00B405AF">
        <w:rPr>
          <w:sz w:val="28"/>
          <w:szCs w:val="28"/>
        </w:rPr>
        <w:br/>
      </w:r>
      <w:r w:rsidRPr="00B405AF">
        <w:rPr>
          <w:sz w:val="28"/>
          <w:szCs w:val="28"/>
          <w:shd w:val="clear" w:color="auto" w:fill="FFFFFF"/>
        </w:rPr>
        <w:t>Длинней стали ночи,</w:t>
      </w:r>
      <w:r w:rsidRPr="00B405AF">
        <w:rPr>
          <w:sz w:val="28"/>
          <w:szCs w:val="28"/>
        </w:rPr>
        <w:br/>
      </w:r>
      <w:r w:rsidRPr="00B405AF">
        <w:rPr>
          <w:sz w:val="28"/>
          <w:szCs w:val="28"/>
          <w:shd w:val="clear" w:color="auto" w:fill="FFFFFF"/>
        </w:rPr>
        <w:t>Кто скажет, кто знает,</w:t>
      </w:r>
      <w:r w:rsidRPr="00B405AF">
        <w:rPr>
          <w:sz w:val="28"/>
          <w:szCs w:val="28"/>
        </w:rPr>
        <w:br/>
      </w:r>
      <w:r w:rsidRPr="00B405AF">
        <w:rPr>
          <w:sz w:val="28"/>
          <w:szCs w:val="28"/>
          <w:shd w:val="clear" w:color="auto" w:fill="FFFFFF"/>
        </w:rPr>
        <w:t>Когда это бывает?</w:t>
      </w:r>
      <w:r w:rsidRPr="00B405AF">
        <w:rPr>
          <w:sz w:val="28"/>
          <w:szCs w:val="28"/>
        </w:rPr>
        <w:br/>
      </w:r>
      <w:r w:rsidRPr="00B405AF">
        <w:rPr>
          <w:sz w:val="28"/>
          <w:szCs w:val="28"/>
          <w:shd w:val="clear" w:color="auto" w:fill="FFFFFF"/>
        </w:rPr>
        <w:t>(Осенью)</w:t>
      </w:r>
    </w:p>
    <w:p w:rsidR="001B04C3" w:rsidRPr="00DC12EC" w:rsidRDefault="001B04C3" w:rsidP="00B405AF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Дети:</w:t>
      </w:r>
      <w:r w:rsidRPr="00DC12E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405AF">
        <w:rPr>
          <w:color w:val="000000"/>
          <w:sz w:val="28"/>
          <w:szCs w:val="28"/>
        </w:rPr>
        <w:t>Осень</w:t>
      </w:r>
      <w:r w:rsidRPr="00DC12EC">
        <w:rPr>
          <w:b/>
          <w:bCs/>
          <w:i/>
          <w:iCs/>
          <w:color w:val="000000"/>
          <w:sz w:val="28"/>
          <w:szCs w:val="28"/>
        </w:rPr>
        <w:t>!</w:t>
      </w:r>
    </w:p>
    <w:p w:rsidR="001B04C3" w:rsidRPr="00B405AF" w:rsidRDefault="001B04C3" w:rsidP="00B405AF">
      <w:pPr>
        <w:pStyle w:val="NormalWeb"/>
        <w:shd w:val="clear" w:color="auto" w:fill="FFFFFF"/>
        <w:rPr>
          <w:i/>
          <w:iCs/>
          <w:color w:val="000000"/>
          <w:sz w:val="28"/>
          <w:szCs w:val="28"/>
        </w:rPr>
      </w:pPr>
      <w:r w:rsidRPr="00DC12EC">
        <w:rPr>
          <w:b/>
          <w:bCs/>
          <w:i/>
          <w:iCs/>
          <w:color w:val="000000"/>
          <w:sz w:val="28"/>
          <w:szCs w:val="28"/>
        </w:rPr>
        <w:t>Осень:</w:t>
      </w:r>
      <w:r w:rsidRPr="00DC12E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405AF">
        <w:rPr>
          <w:sz w:val="28"/>
          <w:szCs w:val="28"/>
        </w:rPr>
        <w:t>Листья желтые летят,</w:t>
      </w:r>
      <w:r w:rsidRPr="00B405AF">
        <w:rPr>
          <w:rStyle w:val="apple-converted-space"/>
          <w:sz w:val="28"/>
          <w:szCs w:val="28"/>
        </w:rPr>
        <w:t> </w:t>
      </w:r>
      <w:r w:rsidRPr="00B405AF">
        <w:rPr>
          <w:sz w:val="28"/>
          <w:szCs w:val="28"/>
        </w:rPr>
        <w:br/>
        <w:t>Падают, кружатся,</w:t>
      </w:r>
      <w:r w:rsidRPr="00B405AF">
        <w:rPr>
          <w:rStyle w:val="apple-converted-space"/>
          <w:sz w:val="28"/>
          <w:szCs w:val="28"/>
        </w:rPr>
        <w:t> </w:t>
      </w:r>
      <w:r w:rsidRPr="00B405AF">
        <w:rPr>
          <w:sz w:val="28"/>
          <w:szCs w:val="28"/>
        </w:rPr>
        <w:br/>
        <w:t>И под ноги просто так</w:t>
      </w:r>
      <w:r w:rsidRPr="00B405AF">
        <w:rPr>
          <w:rStyle w:val="apple-converted-space"/>
          <w:sz w:val="28"/>
          <w:szCs w:val="28"/>
        </w:rPr>
        <w:t> </w:t>
      </w:r>
      <w:r w:rsidRPr="00B405AF">
        <w:rPr>
          <w:sz w:val="28"/>
          <w:szCs w:val="28"/>
        </w:rPr>
        <w:br/>
        <w:t>Как ковер ложатся!</w:t>
      </w:r>
      <w:r w:rsidRPr="00B405AF">
        <w:rPr>
          <w:rStyle w:val="apple-converted-space"/>
          <w:sz w:val="28"/>
          <w:szCs w:val="28"/>
        </w:rPr>
        <w:t> </w:t>
      </w:r>
      <w:r w:rsidRPr="00B405AF">
        <w:rPr>
          <w:sz w:val="28"/>
          <w:szCs w:val="28"/>
        </w:rPr>
        <w:br/>
        <w:t>Что за желтый снегопад?</w:t>
      </w:r>
      <w:r w:rsidRPr="00B405AF">
        <w:rPr>
          <w:rStyle w:val="apple-converted-space"/>
          <w:sz w:val="28"/>
          <w:szCs w:val="28"/>
        </w:rPr>
        <w:t> </w:t>
      </w:r>
      <w:r w:rsidRPr="00B405AF">
        <w:rPr>
          <w:sz w:val="28"/>
          <w:szCs w:val="28"/>
        </w:rPr>
        <w:br/>
        <w:t>Это просто ...(Листопад )</w:t>
      </w:r>
    </w:p>
    <w:p w:rsidR="001B04C3" w:rsidRPr="00DC12EC" w:rsidRDefault="001B04C3" w:rsidP="00B405AF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 w:rsidRPr="00B405AF">
        <w:rPr>
          <w:color w:val="000000"/>
          <w:sz w:val="28"/>
          <w:szCs w:val="28"/>
        </w:rPr>
        <w:t>истопад.</w:t>
      </w:r>
    </w:p>
    <w:p w:rsidR="001B04C3" w:rsidRPr="00B405AF" w:rsidRDefault="001B04C3" w:rsidP="00B405AF">
      <w:pPr>
        <w:pStyle w:val="NormalWeb"/>
        <w:shd w:val="clear" w:color="auto" w:fill="FFFFFF"/>
        <w:rPr>
          <w:rFonts w:ascii="Cambria" w:hAnsi="Cambria" w:cs="Cambria"/>
          <w:sz w:val="27"/>
          <w:szCs w:val="27"/>
        </w:rPr>
      </w:pPr>
      <w:r w:rsidRPr="00B405AF">
        <w:rPr>
          <w:b/>
          <w:bCs/>
          <w:color w:val="000000"/>
          <w:sz w:val="28"/>
          <w:szCs w:val="28"/>
        </w:rPr>
        <w:t>Осень: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sz w:val="28"/>
          <w:szCs w:val="28"/>
        </w:rPr>
        <w:t>Мочит поле, лес и луг,</w:t>
      </w:r>
      <w:r w:rsidRPr="00B405AF">
        <w:rPr>
          <w:sz w:val="28"/>
          <w:szCs w:val="28"/>
        </w:rPr>
        <w:br/>
        <w:t>Город, дом и всё вокруг!</w:t>
      </w:r>
      <w:r w:rsidRPr="00B405AF">
        <w:rPr>
          <w:sz w:val="28"/>
          <w:szCs w:val="28"/>
        </w:rPr>
        <w:br/>
        <w:t>Облаков и туч он вождь,</w:t>
      </w:r>
      <w:r w:rsidRPr="00B405AF">
        <w:rPr>
          <w:sz w:val="28"/>
          <w:szCs w:val="28"/>
        </w:rPr>
        <w:br/>
        <w:t>Ты же знаешь, это - ...(Дождь</w:t>
      </w:r>
      <w:r w:rsidRPr="00B405AF">
        <w:rPr>
          <w:rFonts w:ascii="Cambria" w:hAnsi="Cambria" w:cs="Cambria"/>
          <w:sz w:val="27"/>
          <w:szCs w:val="27"/>
        </w:rPr>
        <w:t>)</w:t>
      </w:r>
    </w:p>
    <w:p w:rsidR="001B04C3" w:rsidRPr="00B405AF" w:rsidRDefault="001B04C3" w:rsidP="00B405AF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Дети: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color w:val="000000"/>
          <w:sz w:val="28"/>
          <w:szCs w:val="28"/>
        </w:rPr>
        <w:t>Дождь.</w:t>
      </w:r>
    </w:p>
    <w:p w:rsidR="001B04C3" w:rsidRPr="000C176E" w:rsidRDefault="001B04C3" w:rsidP="00B405AF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Осень: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8A0E1A">
        <w:rPr>
          <w:sz w:val="28"/>
          <w:szCs w:val="28"/>
          <w:shd w:val="clear" w:color="auto" w:fill="FFFFFF"/>
        </w:rPr>
        <w:t>В сером небе низко</w:t>
      </w:r>
      <w:r w:rsidRPr="008A0E1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Тучи</w:t>
      </w:r>
      <w:r w:rsidRPr="008A0E1A">
        <w:rPr>
          <w:sz w:val="28"/>
          <w:szCs w:val="28"/>
          <w:shd w:val="clear" w:color="auto" w:fill="FFFFFF"/>
        </w:rPr>
        <w:t xml:space="preserve"> ходят близко,</w:t>
      </w:r>
      <w:r w:rsidRPr="008A0E1A">
        <w:rPr>
          <w:sz w:val="28"/>
          <w:szCs w:val="28"/>
        </w:rPr>
        <w:br/>
      </w:r>
      <w:r w:rsidRPr="008A0E1A">
        <w:rPr>
          <w:sz w:val="28"/>
          <w:szCs w:val="28"/>
          <w:shd w:val="clear" w:color="auto" w:fill="FFFFFF"/>
        </w:rPr>
        <w:t>Закрывают горизонт</w:t>
      </w:r>
      <w:r w:rsidRPr="00B405AF">
        <w:rPr>
          <w:color w:val="333333"/>
          <w:sz w:val="28"/>
          <w:szCs w:val="28"/>
          <w:shd w:val="clear" w:color="auto" w:fill="FFFFFF"/>
        </w:rPr>
        <w:t>.</w:t>
      </w:r>
      <w:r w:rsidRPr="00B405AF">
        <w:rPr>
          <w:color w:val="333333"/>
          <w:sz w:val="28"/>
          <w:szCs w:val="28"/>
        </w:rPr>
        <w:br/>
      </w:r>
      <w:r w:rsidRPr="008A0E1A">
        <w:rPr>
          <w:sz w:val="28"/>
          <w:szCs w:val="28"/>
          <w:shd w:val="clear" w:color="auto" w:fill="FFFFFF"/>
        </w:rPr>
        <w:t>Будет дождь.</w:t>
      </w:r>
      <w:r w:rsidRPr="008A0E1A">
        <w:rPr>
          <w:sz w:val="28"/>
          <w:szCs w:val="28"/>
        </w:rPr>
        <w:br/>
      </w:r>
      <w:r w:rsidRPr="008A0E1A">
        <w:rPr>
          <w:sz w:val="28"/>
          <w:szCs w:val="28"/>
          <w:shd w:val="clear" w:color="auto" w:fill="FFFFFF"/>
        </w:rPr>
        <w:t>Мы взяли… (зонт)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Дети: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color w:val="000000"/>
          <w:sz w:val="28"/>
          <w:szCs w:val="28"/>
        </w:rPr>
        <w:t>зонт</w:t>
      </w:r>
    </w:p>
    <w:p w:rsidR="001B04C3" w:rsidRPr="009D2611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Осень: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color w:val="000000"/>
          <w:sz w:val="28"/>
          <w:szCs w:val="28"/>
        </w:rPr>
        <w:t>Что-то ребята мне вдруг так грустно стало. Повеселите меня!</w:t>
      </w:r>
    </w:p>
    <w:p w:rsidR="001B04C3" w:rsidRPr="009D2611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Ведущий: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color w:val="000000"/>
          <w:sz w:val="28"/>
          <w:szCs w:val="28"/>
        </w:rPr>
        <w:t>Конечно, мы тебя повеселим. Мы поиграем в игру «Какой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b/>
          <w:bCs/>
          <w:color w:val="000000"/>
          <w:sz w:val="28"/>
          <w:szCs w:val="28"/>
        </w:rPr>
        <w:t>дождь?»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2611">
        <w:rPr>
          <w:b/>
          <w:bCs/>
          <w:color w:val="000000"/>
          <w:sz w:val="28"/>
          <w:szCs w:val="28"/>
        </w:rPr>
        <w:t>Вед:</w:t>
      </w:r>
      <w:r w:rsidRPr="00B405AF">
        <w:rPr>
          <w:color w:val="000000"/>
          <w:sz w:val="28"/>
          <w:szCs w:val="28"/>
        </w:rPr>
        <w:t xml:space="preserve"> Дождик слабенький бывает, вот такой (тихо хлопает в ладоши)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Ну-ка, хлопайте, ребятки, все со мной! (хлопают)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А бывает дождик сильный, вот такой… (хлопает в ладоши сильней)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Снова хлопайте, ребятки, все со мной!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А ещё бывают в небе чудеса – гром гремит и начинается ГРОЗА!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Топает и хлопает одновременно. Дети подхватывают движения .</w:t>
      </w:r>
    </w:p>
    <w:p w:rsidR="001B04C3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2611">
        <w:rPr>
          <w:b/>
          <w:bCs/>
          <w:color w:val="000000"/>
          <w:sz w:val="28"/>
          <w:szCs w:val="28"/>
        </w:rPr>
        <w:t>Ведущая говорит</w:t>
      </w:r>
      <w:r w:rsidRPr="00B405AF">
        <w:rPr>
          <w:color w:val="000000"/>
          <w:sz w:val="28"/>
          <w:szCs w:val="28"/>
        </w:rPr>
        <w:t>: «Тихий дождь!», «Сильный дождь!», «Гроза!».</w:t>
      </w:r>
    </w:p>
    <w:p w:rsidR="001B04C3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176E">
        <w:rPr>
          <w:i/>
          <w:iCs/>
          <w:color w:val="000000"/>
          <w:sz w:val="28"/>
          <w:szCs w:val="28"/>
        </w:rPr>
        <w:t>Дети хлопают в соответствии с текстом</w:t>
      </w:r>
      <w:r>
        <w:rPr>
          <w:color w:val="000000"/>
          <w:sz w:val="28"/>
          <w:szCs w:val="28"/>
        </w:rPr>
        <w:t>.</w:t>
      </w:r>
    </w:p>
    <w:p w:rsidR="001B04C3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bookmarkStart w:id="0" w:name="_GoBack"/>
      <w:bookmarkEnd w:id="0"/>
      <w:r>
        <w:rPr>
          <w:color w:val="000000"/>
          <w:sz w:val="28"/>
          <w:szCs w:val="28"/>
        </w:rPr>
        <w:t>: предлагаю поиграть.</w:t>
      </w:r>
    </w:p>
    <w:p w:rsidR="001B04C3" w:rsidRPr="00FE31A2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Игра «Солнышко и дождик»</w:t>
      </w:r>
    </w:p>
    <w:p w:rsidR="001B04C3" w:rsidRPr="009D2611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10 ребёнок</w:t>
      </w:r>
      <w:r w:rsidRPr="00B405AF">
        <w:rPr>
          <w:color w:val="000000"/>
          <w:sz w:val="28"/>
          <w:szCs w:val="28"/>
        </w:rPr>
        <w:t>: Пожелтел зелёный сад,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Листья кружатся, летят.</w:t>
      </w:r>
    </w:p>
    <w:p w:rsidR="001B04C3" w:rsidRPr="009D2611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11ребёнок: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color w:val="000000"/>
          <w:sz w:val="28"/>
          <w:szCs w:val="28"/>
        </w:rPr>
        <w:t>Дождик часто моросит ,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Нам гулять он не велит.</w:t>
      </w:r>
    </w:p>
    <w:p w:rsidR="001B04C3" w:rsidRPr="009D2611" w:rsidRDefault="001B04C3" w:rsidP="004F52BA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B405AF">
        <w:rPr>
          <w:b/>
          <w:bCs/>
          <w:color w:val="000000"/>
          <w:sz w:val="28"/>
          <w:szCs w:val="28"/>
        </w:rPr>
        <w:t>ребёнок</w:t>
      </w:r>
      <w:r w:rsidRPr="00B405AF">
        <w:rPr>
          <w:color w:val="000000"/>
          <w:sz w:val="28"/>
          <w:szCs w:val="28"/>
        </w:rPr>
        <w:t xml:space="preserve">: </w:t>
      </w:r>
      <w:r w:rsidRPr="004F52BA">
        <w:rPr>
          <w:color w:val="000000"/>
          <w:sz w:val="28"/>
          <w:szCs w:val="28"/>
          <w:shd w:val="clear" w:color="auto" w:fill="FFFFFF"/>
        </w:rPr>
        <w:t>Листья начали желтеть,</w:t>
      </w:r>
      <w:r w:rsidRPr="004F52BA">
        <w:rPr>
          <w:color w:val="000000"/>
          <w:sz w:val="28"/>
          <w:szCs w:val="28"/>
          <w:shd w:val="clear" w:color="auto" w:fill="FFFFFF"/>
        </w:rPr>
        <w:br/>
        <w:t>Солнце стало хуже греть,</w:t>
      </w:r>
      <w:r w:rsidRPr="004F52BA">
        <w:rPr>
          <w:color w:val="000000"/>
          <w:sz w:val="28"/>
          <w:szCs w:val="28"/>
          <w:shd w:val="clear" w:color="auto" w:fill="FFFFFF"/>
        </w:rPr>
        <w:br/>
        <w:t>Это осень наступила,</w:t>
      </w:r>
      <w:r w:rsidRPr="004F52BA">
        <w:rPr>
          <w:color w:val="000000"/>
          <w:sz w:val="28"/>
          <w:szCs w:val="28"/>
          <w:shd w:val="clear" w:color="auto" w:fill="FFFFFF"/>
        </w:rPr>
        <w:br/>
        <w:t>Нас дождями окатила.</w:t>
      </w:r>
    </w:p>
    <w:p w:rsidR="001B04C3" w:rsidRPr="009D2611" w:rsidRDefault="001B04C3" w:rsidP="004F52BA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Осень: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color w:val="000000"/>
          <w:sz w:val="28"/>
          <w:szCs w:val="28"/>
        </w:rPr>
        <w:t>В моём лесу, ребятки, выросли опятки. А вы какие грибы знаете?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 xml:space="preserve">Давайте поиграем в игру </w:t>
      </w:r>
      <w:r w:rsidRPr="009D2611">
        <w:rPr>
          <w:b/>
          <w:bCs/>
          <w:color w:val="000000"/>
          <w:sz w:val="28"/>
          <w:szCs w:val="28"/>
        </w:rPr>
        <w:t>«Собери грибы».</w:t>
      </w:r>
      <w:r w:rsidRPr="00B405AF">
        <w:rPr>
          <w:color w:val="000000"/>
          <w:sz w:val="28"/>
          <w:szCs w:val="28"/>
        </w:rPr>
        <w:t xml:space="preserve"> Собрать грибы в корзину, кто больше.</w:t>
      </w:r>
    </w:p>
    <w:p w:rsidR="001B04C3" w:rsidRPr="009D2611" w:rsidRDefault="001B04C3" w:rsidP="004F52BA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B405AF">
        <w:rPr>
          <w:b/>
          <w:bCs/>
          <w:color w:val="000000"/>
          <w:sz w:val="28"/>
          <w:szCs w:val="28"/>
        </w:rPr>
        <w:t>:</w:t>
      </w:r>
      <w:r w:rsidRPr="00B405A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F52BA">
        <w:rPr>
          <w:color w:val="000000"/>
          <w:sz w:val="28"/>
          <w:szCs w:val="28"/>
          <w:shd w:val="clear" w:color="auto" w:fill="FFFFFF"/>
        </w:rPr>
        <w:t>Вот ветра над лесом взвились.</w:t>
      </w:r>
      <w:r w:rsidRPr="004F52BA">
        <w:rPr>
          <w:color w:val="000000"/>
          <w:sz w:val="28"/>
          <w:szCs w:val="28"/>
        </w:rPr>
        <w:br/>
      </w:r>
      <w:r w:rsidRPr="004F52BA">
        <w:rPr>
          <w:color w:val="000000"/>
          <w:sz w:val="28"/>
          <w:szCs w:val="28"/>
          <w:shd w:val="clear" w:color="auto" w:fill="FFFFFF"/>
        </w:rPr>
        <w:t>Листья в танце закружились.</w:t>
      </w:r>
      <w:r w:rsidRPr="004F52BA">
        <w:rPr>
          <w:color w:val="000000"/>
          <w:sz w:val="28"/>
          <w:szCs w:val="28"/>
        </w:rPr>
        <w:br/>
      </w:r>
      <w:r w:rsidRPr="004F52BA">
        <w:rPr>
          <w:color w:val="000000"/>
          <w:sz w:val="28"/>
          <w:szCs w:val="28"/>
          <w:shd w:val="clear" w:color="auto" w:fill="FFFFFF"/>
        </w:rPr>
        <w:t>Стало утром холодать –</w:t>
      </w:r>
      <w:r w:rsidRPr="004F52BA">
        <w:rPr>
          <w:color w:val="000000"/>
          <w:sz w:val="28"/>
          <w:szCs w:val="28"/>
        </w:rPr>
        <w:br/>
      </w:r>
      <w:r w:rsidRPr="004F52BA">
        <w:rPr>
          <w:color w:val="000000"/>
          <w:sz w:val="28"/>
          <w:szCs w:val="28"/>
          <w:shd w:val="clear" w:color="auto" w:fill="FFFFFF"/>
        </w:rPr>
        <w:t>До зимы рукой подать!</w:t>
      </w:r>
    </w:p>
    <w:p w:rsidR="001B04C3" w:rsidRPr="009D2611" w:rsidRDefault="001B04C3" w:rsidP="004F52BA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Осень: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color w:val="000000"/>
          <w:sz w:val="28"/>
          <w:szCs w:val="28"/>
        </w:rPr>
        <w:t>С вами весело играть,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Песни петь и танцевать!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Я за всё благодарю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 xml:space="preserve">И всем </w:t>
      </w:r>
      <w:r>
        <w:rPr>
          <w:color w:val="000000"/>
          <w:sz w:val="28"/>
          <w:szCs w:val="28"/>
        </w:rPr>
        <w:t>сладости</w:t>
      </w:r>
      <w:r w:rsidRPr="00B405AF">
        <w:rPr>
          <w:color w:val="000000"/>
          <w:sz w:val="28"/>
          <w:szCs w:val="28"/>
        </w:rPr>
        <w:t xml:space="preserve"> дарю!</w:t>
      </w:r>
    </w:p>
    <w:p w:rsidR="001B04C3" w:rsidRPr="009D2611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ущий</w:t>
      </w:r>
      <w:r w:rsidRPr="00B405AF">
        <w:rPr>
          <w:b/>
          <w:bCs/>
          <w:color w:val="000000"/>
          <w:sz w:val="28"/>
          <w:szCs w:val="28"/>
        </w:rPr>
        <w:t>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color w:val="000000"/>
          <w:sz w:val="28"/>
          <w:szCs w:val="28"/>
        </w:rPr>
        <w:t>До чего же хороши!</w:t>
      </w:r>
    </w:p>
    <w:p w:rsidR="001B04C3" w:rsidRPr="009D2611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Осень: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color w:val="000000"/>
          <w:sz w:val="28"/>
          <w:szCs w:val="28"/>
        </w:rPr>
        <w:t>Угощайтесь, малыши!</w:t>
      </w:r>
    </w:p>
    <w:p w:rsidR="001B04C3" w:rsidRPr="009D2611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ущий</w:t>
      </w:r>
      <w:r w:rsidRPr="00B405AF">
        <w:rPr>
          <w:b/>
          <w:bCs/>
          <w:color w:val="000000"/>
          <w:sz w:val="28"/>
          <w:szCs w:val="28"/>
        </w:rPr>
        <w:t>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color w:val="000000"/>
          <w:sz w:val="28"/>
          <w:szCs w:val="28"/>
        </w:rPr>
        <w:t>(берет корзину) Спасибо, тебе Осень за подарки!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Осень:</w:t>
      </w:r>
      <w:r>
        <w:rPr>
          <w:b/>
          <w:bCs/>
          <w:color w:val="000000"/>
          <w:sz w:val="28"/>
          <w:szCs w:val="28"/>
        </w:rPr>
        <w:t xml:space="preserve"> </w:t>
      </w:r>
      <w:r w:rsidRPr="00B405AF">
        <w:rPr>
          <w:color w:val="000000"/>
          <w:sz w:val="28"/>
          <w:szCs w:val="28"/>
        </w:rPr>
        <w:t>Да, пришла пора прощаться,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Дел немало у меня.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Всем желаю я здоровья.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До свидания, друзья!</w:t>
      </w:r>
    </w:p>
    <w:p w:rsidR="001B04C3" w:rsidRPr="009D2611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Дети: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color w:val="000000"/>
          <w:sz w:val="28"/>
          <w:szCs w:val="28"/>
        </w:rPr>
        <w:t>До свидания!!!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: </w:t>
      </w:r>
      <w:r w:rsidRPr="00B405AF">
        <w:rPr>
          <w:color w:val="000000"/>
          <w:sz w:val="28"/>
          <w:szCs w:val="28"/>
        </w:rPr>
        <w:t>Вот и кончилось веселье!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Уходить нам всем пора!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Скажем празднику: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b/>
          <w:bCs/>
          <w:color w:val="000000"/>
          <w:sz w:val="28"/>
          <w:szCs w:val="28"/>
        </w:rPr>
        <w:t>спасибо,</w:t>
      </w:r>
    </w:p>
    <w:p w:rsidR="001B04C3" w:rsidRPr="00B405AF" w:rsidRDefault="001B04C3" w:rsidP="00DC12EC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5AF">
        <w:rPr>
          <w:color w:val="000000"/>
          <w:sz w:val="28"/>
          <w:szCs w:val="28"/>
        </w:rPr>
        <w:t>Крикнем осени</w:t>
      </w:r>
      <w:r w:rsidRPr="00B405AF">
        <w:rPr>
          <w:rStyle w:val="apple-converted-space"/>
          <w:color w:val="000000"/>
          <w:sz w:val="28"/>
          <w:szCs w:val="28"/>
        </w:rPr>
        <w:t> </w:t>
      </w:r>
      <w:r w:rsidRPr="00B405AF">
        <w:rPr>
          <w:b/>
          <w:bCs/>
          <w:color w:val="000000"/>
          <w:sz w:val="28"/>
          <w:szCs w:val="28"/>
        </w:rPr>
        <w:t>УРА!</w:t>
      </w:r>
    </w:p>
    <w:p w:rsidR="001B04C3" w:rsidRPr="000C176E" w:rsidRDefault="001B04C3" w:rsidP="009D2611">
      <w:pPr>
        <w:pStyle w:val="NormalWeb"/>
        <w:shd w:val="clear" w:color="auto" w:fill="FFFFFF"/>
        <w:spacing w:before="0" w:beforeAutospacing="0" w:after="150" w:afterAutospacing="0"/>
        <w:rPr>
          <w:i/>
          <w:iCs/>
        </w:rPr>
      </w:pPr>
      <w:r w:rsidRPr="000C176E">
        <w:rPr>
          <w:i/>
          <w:iCs/>
          <w:color w:val="000000"/>
          <w:sz w:val="28"/>
          <w:szCs w:val="28"/>
        </w:rPr>
        <w:t>Дети за воспитателем под музыку выходят из зала.</w:t>
      </w:r>
    </w:p>
    <w:sectPr w:rsidR="001B04C3" w:rsidRPr="000C176E" w:rsidSect="00335AB9">
      <w:footerReference w:type="default" r:id="rId7"/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4C3" w:rsidRDefault="001B04C3" w:rsidP="000C176E">
      <w:pPr>
        <w:spacing w:after="0" w:line="240" w:lineRule="auto"/>
      </w:pPr>
      <w:r>
        <w:separator/>
      </w:r>
    </w:p>
  </w:endnote>
  <w:endnote w:type="continuationSeparator" w:id="1">
    <w:p w:rsidR="001B04C3" w:rsidRDefault="001B04C3" w:rsidP="000C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4C3" w:rsidRDefault="001B04C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B04C3" w:rsidRDefault="001B04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4C3" w:rsidRDefault="001B04C3" w:rsidP="000C176E">
      <w:pPr>
        <w:spacing w:after="0" w:line="240" w:lineRule="auto"/>
      </w:pPr>
      <w:r>
        <w:separator/>
      </w:r>
    </w:p>
  </w:footnote>
  <w:footnote w:type="continuationSeparator" w:id="1">
    <w:p w:rsidR="001B04C3" w:rsidRDefault="001B04C3" w:rsidP="000C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EB5"/>
    <w:multiLevelType w:val="multilevel"/>
    <w:tmpl w:val="7F22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F6095"/>
    <w:multiLevelType w:val="multilevel"/>
    <w:tmpl w:val="02D84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840FB"/>
    <w:multiLevelType w:val="multilevel"/>
    <w:tmpl w:val="4188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576AF"/>
    <w:multiLevelType w:val="multilevel"/>
    <w:tmpl w:val="F1F87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600D2"/>
    <w:multiLevelType w:val="multilevel"/>
    <w:tmpl w:val="6AC8D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2EC"/>
    <w:rsid w:val="000C176E"/>
    <w:rsid w:val="00146C28"/>
    <w:rsid w:val="001B04C3"/>
    <w:rsid w:val="00335AB9"/>
    <w:rsid w:val="0045082D"/>
    <w:rsid w:val="004816F4"/>
    <w:rsid w:val="004923BB"/>
    <w:rsid w:val="004F52BA"/>
    <w:rsid w:val="00637838"/>
    <w:rsid w:val="008A0E1A"/>
    <w:rsid w:val="009024B9"/>
    <w:rsid w:val="009D2611"/>
    <w:rsid w:val="009D55A7"/>
    <w:rsid w:val="00AE7EB5"/>
    <w:rsid w:val="00B405AF"/>
    <w:rsid w:val="00DA3D56"/>
    <w:rsid w:val="00DC12EC"/>
    <w:rsid w:val="00F175A3"/>
    <w:rsid w:val="00F2372C"/>
    <w:rsid w:val="00F45430"/>
    <w:rsid w:val="00FE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C12EC"/>
  </w:style>
  <w:style w:type="character" w:styleId="Hyperlink">
    <w:name w:val="Hyperlink"/>
    <w:basedOn w:val="DefaultParagraphFont"/>
    <w:uiPriority w:val="99"/>
    <w:semiHidden/>
    <w:rsid w:val="00335A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76E"/>
  </w:style>
  <w:style w:type="paragraph" w:styleId="Footer">
    <w:name w:val="footer"/>
    <w:basedOn w:val="Normal"/>
    <w:link w:val="FooterChar"/>
    <w:uiPriority w:val="99"/>
    <w:rsid w:val="000C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76E"/>
  </w:style>
  <w:style w:type="paragraph" w:styleId="NoSpacing">
    <w:name w:val="No Spacing"/>
    <w:uiPriority w:val="99"/>
    <w:qFormat/>
    <w:rsid w:val="000C176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6</Pages>
  <Words>718</Words>
  <Characters>4099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Zver</cp:lastModifiedBy>
  <cp:revision>5</cp:revision>
  <dcterms:created xsi:type="dcterms:W3CDTF">2017-09-23T15:15:00Z</dcterms:created>
  <dcterms:modified xsi:type="dcterms:W3CDTF">2018-10-08T06:12:00Z</dcterms:modified>
</cp:coreProperties>
</file>