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C6" w:rsidRPr="002D5D6E" w:rsidRDefault="00655EC6" w:rsidP="002D5D6E">
      <w:pPr>
        <w:shd w:val="clear" w:color="auto" w:fill="FFFFFF"/>
        <w:spacing w:after="225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2D5D6E">
        <w:rPr>
          <w:rFonts w:ascii="Times New Roman" w:hAnsi="Times New Roman"/>
          <w:b/>
          <w:bCs/>
          <w:iCs/>
          <w:sz w:val="40"/>
          <w:szCs w:val="40"/>
          <w:lang w:eastAsia="ru-RU"/>
        </w:rPr>
        <w:t>«Как превратить чтение в удовольствие»</w:t>
      </w:r>
    </w:p>
    <w:p w:rsidR="00655EC6" w:rsidRPr="002D5D6E" w:rsidRDefault="00655EC6" w:rsidP="002D5D6E">
      <w:pPr>
        <w:shd w:val="clear" w:color="auto" w:fill="FFFFFF"/>
        <w:spacing w:after="225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D5D6E">
        <w:rPr>
          <w:rFonts w:ascii="Times New Roman" w:hAnsi="Times New Roman"/>
          <w:sz w:val="28"/>
          <w:szCs w:val="28"/>
          <w:lang w:eastAsia="ru-RU"/>
        </w:rPr>
        <w:t> </w:t>
      </w:r>
    </w:p>
    <w:p w:rsidR="00655EC6" w:rsidRPr="002D5D6E" w:rsidRDefault="00655EC6" w:rsidP="002D5D6E">
      <w:pPr>
        <w:shd w:val="clear" w:color="auto" w:fill="FFFFFF"/>
        <w:spacing w:before="150" w:after="180" w:line="270" w:lineRule="atLeas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5D6E">
        <w:rPr>
          <w:rFonts w:ascii="Times New Roman" w:hAnsi="Times New Roman"/>
          <w:sz w:val="28"/>
          <w:szCs w:val="28"/>
          <w:lang w:eastAsia="ru-RU"/>
        </w:rPr>
        <w:t>Консультация для родителей.</w:t>
      </w:r>
    </w:p>
    <w:p w:rsidR="00655EC6" w:rsidRPr="002D5D6E" w:rsidRDefault="00655EC6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hAnsi="Times New Roman"/>
          <w:color w:val="111111"/>
          <w:sz w:val="28"/>
          <w:szCs w:val="28"/>
          <w:lang w:eastAsia="ru-RU"/>
        </w:rPr>
        <w:t>Чтение - это многогранный мир, который обогащает наши души и умы. Читая, наши дети познают окружающий мир, чтение формирует у детей мышление, учит их выражать свои мысли четко и ясно. Чтение для детей должно стать ежедневной привычкой, стать необходимостью. Было бы идеально, чтобы родители с самого раннего возраста своих чад находили время каждый день читать им сказки, потешки, стихотворения детских писателей. </w:t>
      </w:r>
    </w:p>
    <w:p w:rsidR="00655EC6" w:rsidRPr="002D5D6E" w:rsidRDefault="00655EC6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5D6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Важно, чтобы книга для чтения была выбрана по взаимному </w:t>
      </w:r>
      <w:bookmarkStart w:id="0" w:name="_GoBack"/>
      <w:bookmarkEnd w:id="0"/>
      <w:r w:rsidRPr="002D5D6E">
        <w:rPr>
          <w:rFonts w:ascii="Times New Roman" w:hAnsi="Times New Roman"/>
          <w:color w:val="111111"/>
          <w:sz w:val="28"/>
          <w:szCs w:val="28"/>
          <w:lang w:eastAsia="ru-RU"/>
        </w:rPr>
        <w:t>согласию, чтобы ваш ребенок мог почувствовать себя вовлеченным в процесс чтения, и слушал чтение книги с удовольствием. Во время чтения, родители и дети могут начать обсуждение новых слов, ситуаций, встретившихся в книге. Так родители не только прививают навык любви к чтению, но и учат детей правильному поведению в той или иной ситуации, развивают логическое мышление, воображение, творчество детей. Главное - ребёнок будет рядом с мамой и папой, а это в наше время так необходимо малышу.</w:t>
      </w:r>
    </w:p>
    <w:p w:rsidR="00655EC6" w:rsidRPr="002D5D6E" w:rsidRDefault="00655EC6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5D6E">
        <w:rPr>
          <w:rFonts w:ascii="Times New Roman" w:hAnsi="Times New Roman"/>
          <w:b/>
          <w:bCs/>
          <w:sz w:val="28"/>
          <w:szCs w:val="28"/>
          <w:lang w:eastAsia="ru-RU"/>
        </w:rPr>
        <w:t>11 советов, как превратить чтение в удовольствие\</w:t>
      </w:r>
    </w:p>
    <w:p w:rsidR="00655EC6" w:rsidRPr="002D5D6E" w:rsidRDefault="00655EC6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hAnsi="Times New Roman"/>
          <w:color w:val="111111"/>
          <w:sz w:val="28"/>
          <w:szCs w:val="28"/>
          <w:lang w:eastAsia="ru-RU"/>
        </w:rPr>
        <w:t>1. Начинайте читать малышу, когда он еще не умеет разговаривать. А когда он станет читать сам, сохраняйте ритуал «чтения после обеда» или «на ночь». Читайте с ребенком вслух, по ролям, по очереди - к взаимному удовольствию.</w:t>
      </w:r>
    </w:p>
    <w:p w:rsidR="00655EC6" w:rsidRPr="002D5D6E" w:rsidRDefault="00655EC6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hAnsi="Times New Roman"/>
          <w:color w:val="111111"/>
          <w:sz w:val="28"/>
          <w:szCs w:val="28"/>
          <w:lang w:eastAsia="ru-RU"/>
        </w:rPr>
        <w:t>2. Воспользуйтесь психологическим принципом "неоконченного действия»: читая вслух, остановитесь на самом интересном месте (ах, прости, я должен (должна) уйти, мы остановились вот тут) и оставьте ребенка наедине с книгой... а через некоторое время спросите: ну, расскажи, что там было дальше, мне это очень интересно!</w:t>
      </w:r>
    </w:p>
    <w:p w:rsidR="00655EC6" w:rsidRPr="002D5D6E" w:rsidRDefault="00655EC6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hAnsi="Times New Roman"/>
          <w:color w:val="111111"/>
          <w:sz w:val="28"/>
          <w:szCs w:val="28"/>
          <w:lang w:eastAsia="ru-RU"/>
        </w:rPr>
        <w:t>3. Читайте сами «про себя» у него на глазах. Он должен видеть, что вам это нравится. Иногда именно так возникает желание тоже познать это удовольствие, внушительно, чем книга.</w:t>
      </w:r>
    </w:p>
    <w:p w:rsidR="00655EC6" w:rsidRPr="002D5D6E" w:rsidRDefault="00655EC6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hAnsi="Times New Roman"/>
          <w:color w:val="111111"/>
          <w:sz w:val="28"/>
          <w:szCs w:val="28"/>
          <w:lang w:eastAsia="ru-RU"/>
        </w:rPr>
        <w:t>4. Смиритесь с тем, что он будет читать книги одной серии или комиксы. Это тоже чтение! Предложите ему попробовать самому сочинить истории в картинках.</w:t>
      </w:r>
    </w:p>
    <w:p w:rsidR="00655EC6" w:rsidRPr="002D5D6E" w:rsidRDefault="00655EC6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hAnsi="Times New Roman"/>
          <w:color w:val="111111"/>
          <w:sz w:val="28"/>
          <w:szCs w:val="28"/>
          <w:lang w:eastAsia="ru-RU"/>
        </w:rPr>
        <w:t>5. Подпишите его на какой-нибудь журнал: футбол, конный спорт - что ему больше по душе. Журнал выглядит менее внушительно, чем книга.</w:t>
      </w:r>
    </w:p>
    <w:p w:rsidR="00655EC6" w:rsidRPr="002D5D6E" w:rsidRDefault="00655EC6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hAnsi="Times New Roman"/>
          <w:color w:val="111111"/>
          <w:sz w:val="28"/>
          <w:szCs w:val="28"/>
          <w:lang w:eastAsia="ru-RU"/>
        </w:rPr>
        <w:t>6. Спросите у его друзей, что они читают. Наступает возраст, когда мнение приятелей значит больше, чем советы родителей.</w:t>
      </w:r>
    </w:p>
    <w:p w:rsidR="00655EC6" w:rsidRPr="002D5D6E" w:rsidRDefault="00655EC6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hAnsi="Times New Roman"/>
          <w:color w:val="111111"/>
          <w:sz w:val="28"/>
          <w:szCs w:val="28"/>
          <w:lang w:eastAsia="ru-RU"/>
        </w:rPr>
        <w:t>7. Попробуйте разные жанры: юмор, детективы, фантастику, сентиментальные истории.. Может быть, он просто еще не нашел то, что ему по вкусу.</w:t>
      </w:r>
    </w:p>
    <w:p w:rsidR="00655EC6" w:rsidRPr="002D5D6E" w:rsidRDefault="00655EC6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hAnsi="Times New Roman"/>
          <w:color w:val="111111"/>
          <w:sz w:val="28"/>
          <w:szCs w:val="28"/>
          <w:lang w:eastAsia="ru-RU"/>
        </w:rPr>
        <w:t>8. Устройте небольшую библиотечку прямо в его комнате или отведите место в общем книжном шкафу.</w:t>
      </w:r>
    </w:p>
    <w:p w:rsidR="00655EC6" w:rsidRPr="002D5D6E" w:rsidRDefault="00655EC6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hAnsi="Times New Roman"/>
          <w:color w:val="111111"/>
          <w:sz w:val="28"/>
          <w:szCs w:val="28"/>
          <w:lang w:eastAsia="ru-RU"/>
        </w:rPr>
        <w:t>9. Ходите вместе в книжный магазин - тогда, когда там не очень много людей. Если ребенок выберет книгу, которая вас почему-либо не устроит, идите на компромисс: мы купим ее, и ты сам будешь читать, а вместе почитаем то, что нравится и мне.</w:t>
      </w:r>
    </w:p>
    <w:p w:rsidR="00655EC6" w:rsidRPr="002D5D6E" w:rsidRDefault="00655EC6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hAnsi="Times New Roman"/>
          <w:color w:val="111111"/>
          <w:sz w:val="28"/>
          <w:szCs w:val="28"/>
          <w:lang w:eastAsia="ru-RU"/>
        </w:rPr>
        <w:t>10. Никогда не заставляйте дочитывать книгу, над которой он скучает. Не задавайте вопросы для контроля: как ты понял? Чем тебе понравилось? Формулируя свои читательские впечатления, дети обедняют их, превращают в схемы.</w:t>
      </w:r>
    </w:p>
    <w:p w:rsidR="00655EC6" w:rsidRPr="002D5D6E" w:rsidRDefault="00655EC6" w:rsidP="002D5D6E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hAnsi="Times New Roman"/>
          <w:color w:val="111111"/>
          <w:sz w:val="28"/>
          <w:szCs w:val="28"/>
          <w:lang w:eastAsia="ru-RU"/>
        </w:rPr>
        <w:t>11. Обсуждая с ребенком его дела, всегда можно найти какую-то параллель в литературе: «Слушай, это прям как у Чехова», «Помнишь, как у Кассиля  Оська вышел из подобной ситуации?». Ребенок привыкнет искать ответы на свои вопросы у писателей и будет чаще общаться с книгами.</w:t>
      </w:r>
    </w:p>
    <w:p w:rsidR="00655EC6" w:rsidRPr="002D5D6E" w:rsidRDefault="00655EC6" w:rsidP="00E96B47">
      <w:pPr>
        <w:shd w:val="clear" w:color="auto" w:fill="FFFFFF"/>
        <w:spacing w:before="150" w:after="180" w:line="270" w:lineRule="atLeast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D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D5D6E">
        <w:rPr>
          <w:rFonts w:ascii="Times New Roman" w:hAnsi="Times New Roman"/>
          <w:color w:val="111111"/>
          <w:sz w:val="28"/>
          <w:szCs w:val="28"/>
          <w:lang w:eastAsia="ru-RU"/>
        </w:rPr>
        <w:t>Самый лучший пример  - сами родители. Воспитывают ребенка не наши слова, а поступки и среда обитания. Если папа все время лежит перед телевизором или играет на компьютере, а мама все свободное время болтает по телефону, то не стоит ожидать, что ребенок будет с упоением зачитываться книгами. Зато в той семье, где родители часто читают и обсуждают книги, скорее всего, вырастет хороший читатель. Хотите привить интерес к чтению своему ребенку? Читайте. Читайте сами и читайте  ребенку, рассказывайте о прочитанном, обсуждайте книги.</w:t>
      </w:r>
    </w:p>
    <w:p w:rsidR="00655EC6" w:rsidRPr="002D5D6E" w:rsidRDefault="00655EC6" w:rsidP="002D5D6E">
      <w:pPr>
        <w:shd w:val="clear" w:color="auto" w:fill="FFFFFF"/>
        <w:spacing w:before="150" w:after="180" w:line="270" w:lineRule="atLeast"/>
        <w:ind w:firstLine="709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2D5D6E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655EC6" w:rsidRPr="00E96B47" w:rsidRDefault="00655EC6" w:rsidP="00E96B47">
      <w:pPr>
        <w:jc w:val="right"/>
        <w:rPr>
          <w:rFonts w:ascii="Times New Roman" w:hAnsi="Times New Roman"/>
          <w:sz w:val="28"/>
          <w:szCs w:val="28"/>
        </w:rPr>
      </w:pPr>
      <w:r w:rsidRPr="00E96B47">
        <w:rPr>
          <w:rFonts w:ascii="Times New Roman" w:hAnsi="Times New Roman"/>
          <w:sz w:val="28"/>
          <w:szCs w:val="28"/>
        </w:rPr>
        <w:t>Учитель – логопед :</w:t>
      </w:r>
    </w:p>
    <w:p w:rsidR="00655EC6" w:rsidRPr="00E96B47" w:rsidRDefault="00655EC6" w:rsidP="00E96B47">
      <w:pPr>
        <w:jc w:val="right"/>
        <w:rPr>
          <w:rFonts w:ascii="Times New Roman" w:hAnsi="Times New Roman"/>
          <w:sz w:val="28"/>
          <w:szCs w:val="28"/>
        </w:rPr>
      </w:pPr>
      <w:r w:rsidRPr="00E96B47">
        <w:rPr>
          <w:rFonts w:ascii="Times New Roman" w:hAnsi="Times New Roman"/>
          <w:sz w:val="28"/>
          <w:szCs w:val="28"/>
        </w:rPr>
        <w:t>Синькова Нина Владимировна</w:t>
      </w:r>
    </w:p>
    <w:sectPr w:rsidR="00655EC6" w:rsidRPr="00E96B47" w:rsidSect="0060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D6E"/>
    <w:rsid w:val="002D5D6E"/>
    <w:rsid w:val="00601FA3"/>
    <w:rsid w:val="00655EC6"/>
    <w:rsid w:val="0071193D"/>
    <w:rsid w:val="00E96B47"/>
    <w:rsid w:val="00EC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D5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D5D6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560</Words>
  <Characters>3197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dcterms:created xsi:type="dcterms:W3CDTF">2018-04-13T17:26:00Z</dcterms:created>
  <dcterms:modified xsi:type="dcterms:W3CDTF">2021-05-19T07:24:00Z</dcterms:modified>
</cp:coreProperties>
</file>