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0A" w:rsidRDefault="004F180A" w:rsidP="00995BC9">
      <w:pPr>
        <w:pStyle w:val="NormalWeb"/>
        <w:rPr>
          <w:rStyle w:val="Strong"/>
        </w:rPr>
      </w:pPr>
    </w:p>
    <w:p w:rsidR="004F180A" w:rsidRDefault="004F180A" w:rsidP="00995BC9">
      <w:pPr>
        <w:pStyle w:val="NormalWeb"/>
        <w:rPr>
          <w:rStyle w:val="Strong"/>
        </w:rPr>
      </w:pPr>
    </w:p>
    <w:p w:rsidR="004F180A" w:rsidRDefault="004F180A" w:rsidP="00995BC9">
      <w:pPr>
        <w:pStyle w:val="NormalWeb"/>
        <w:jc w:val="center"/>
        <w:rPr>
          <w:rStyle w:val="Strong"/>
          <w:sz w:val="28"/>
        </w:rPr>
      </w:pPr>
      <w:r>
        <w:rPr>
          <w:rStyle w:val="Strong"/>
          <w:sz w:val="28"/>
        </w:rPr>
        <w:t>Консультация учителя - логопеда  для родителей</w:t>
      </w:r>
    </w:p>
    <w:p w:rsidR="004F180A" w:rsidRDefault="004F180A" w:rsidP="00995BC9">
      <w:pPr>
        <w:pStyle w:val="NormalWeb"/>
        <w:jc w:val="center"/>
      </w:pPr>
      <w:r>
        <w:rPr>
          <w:rStyle w:val="Strong"/>
          <w:sz w:val="28"/>
        </w:rPr>
        <w:t>«Речевая готовность ребенка к школе»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   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элементарному «большой – небольшой; тонкий – нетонкий.        </w:t>
      </w:r>
      <w:bookmarkStart w:id="0" w:name="_GoBack"/>
      <w:bookmarkEnd w:id="0"/>
      <w:r>
        <w:rPr>
          <w:color w:val="000000"/>
          <w:sz w:val="28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4F180A" w:rsidRDefault="004F180A" w:rsidP="00B96300">
      <w:pPr>
        <w:pStyle w:val="NormalWeb"/>
        <w:spacing w:line="276" w:lineRule="auto"/>
        <w:ind w:left="-851" w:firstLine="851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Основные показатели речевой готовности: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 Сформированность звуковой стороны речи. Ребенок </w:t>
      </w:r>
      <w:r>
        <w:rPr>
          <w:color w:val="000000"/>
          <w:sz w:val="28"/>
        </w:rPr>
        <w:br/>
        <w:t>должен владеть правильным, четким звукопроизношением звуков всех фонетических групп. 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 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>
        <w:rPr>
          <w:color w:val="000000"/>
          <w:sz w:val="28"/>
        </w:rPr>
        <w:br/>
        <w:t>гласных из трех звуков типа ауи; анализ обратного слога гласный — согласный типа an;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послогового чтения.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результат.Что могут сделать родители, чтобы обеспечить речевую готовность ребёнка к школе?    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 - создать в семье условия, благоприятные для общего и речевого развития детей;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4F180A" w:rsidRDefault="004F180A" w:rsidP="00B96300">
      <w:pPr>
        <w:pStyle w:val="NormalWeb"/>
        <w:spacing w:line="276" w:lineRule="auto"/>
        <w:ind w:left="-85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не ругать ребенка за неправильную речь;</w:t>
      </w:r>
    </w:p>
    <w:p w:rsidR="004F180A" w:rsidRDefault="004F180A" w:rsidP="00B96300">
      <w:pPr>
        <w:pStyle w:val="NormalWeb"/>
        <w:spacing w:line="276" w:lineRule="auto"/>
        <w:ind w:left="-85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ненавязчиво исправлять неправильное произношение;</w:t>
      </w:r>
    </w:p>
    <w:p w:rsidR="004F180A" w:rsidRDefault="004F180A" w:rsidP="00B96300">
      <w:pPr>
        <w:pStyle w:val="NormalWeb"/>
        <w:spacing w:line="276" w:lineRule="auto"/>
        <w:ind w:left="-85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не заострять внимание на запинках и повторах слогов и слов;</w:t>
      </w:r>
    </w:p>
    <w:p w:rsidR="004F180A" w:rsidRDefault="004F180A" w:rsidP="00B96300">
      <w:pPr>
        <w:pStyle w:val="NormalWeb"/>
        <w:spacing w:line="276" w:lineRule="auto"/>
        <w:ind w:left="-85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осуществлять позитивный настрой ребенка на занятия с педагогами.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:rsidR="004F180A" w:rsidRDefault="004F180A" w:rsidP="00B96300">
      <w:pPr>
        <w:pStyle w:val="NormalWeb"/>
        <w:spacing w:line="276" w:lineRule="auto"/>
        <w:ind w:left="-85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 1) родители не слышат недостатков речи своих детей;</w:t>
      </w:r>
    </w:p>
    <w:p w:rsidR="004F180A" w:rsidRDefault="004F180A" w:rsidP="00B96300">
      <w:pPr>
        <w:pStyle w:val="NormalWeb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  2) не придают им серьезного значения, полагая, что с возрастом эти недостатки исправятся сами собой.</w:t>
      </w:r>
    </w:p>
    <w:p w:rsidR="004F180A" w:rsidRDefault="004F180A" w:rsidP="00B96300">
      <w:pPr>
        <w:pStyle w:val="NormalWeb"/>
        <w:spacing w:line="276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4F180A" w:rsidRDefault="004F180A" w:rsidP="00B96300">
      <w:pPr>
        <w:pStyle w:val="NormalWeb"/>
        <w:spacing w:line="276" w:lineRule="auto"/>
        <w:jc w:val="both"/>
        <w:rPr>
          <w:i/>
          <w:color w:val="000000"/>
          <w:sz w:val="28"/>
          <w:u w:val="single"/>
        </w:rPr>
      </w:pPr>
      <w:r>
        <w:rPr>
          <w:i/>
          <w:color w:val="000000"/>
          <w:sz w:val="28"/>
          <w:u w:val="single"/>
        </w:rPr>
        <w:t>  Уважаемые  родители! У вас есть в запасе время до поступления вашего ребенка в школу. Воспользуйтесь этим временем с пользой!</w:t>
      </w:r>
    </w:p>
    <w:p w:rsidR="004F180A" w:rsidRPr="00B96300" w:rsidRDefault="004F180A" w:rsidP="00B96300">
      <w:pPr>
        <w:pStyle w:val="NormalWeb"/>
        <w:spacing w:line="276" w:lineRule="auto"/>
        <w:ind w:left="-851" w:firstLine="851"/>
        <w:jc w:val="right"/>
        <w:rPr>
          <w:sz w:val="28"/>
          <w:szCs w:val="28"/>
        </w:rPr>
      </w:pPr>
      <w:r w:rsidRPr="00B96300">
        <w:rPr>
          <w:sz w:val="28"/>
          <w:szCs w:val="28"/>
        </w:rPr>
        <w:t xml:space="preserve">Учитель – логопед: Синькова Н. В. </w:t>
      </w:r>
    </w:p>
    <w:sectPr w:rsidR="004F180A" w:rsidRPr="00B96300" w:rsidSect="00995BC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D2"/>
    <w:rsid w:val="001567AA"/>
    <w:rsid w:val="00292686"/>
    <w:rsid w:val="003C4669"/>
    <w:rsid w:val="004039A1"/>
    <w:rsid w:val="004D2E06"/>
    <w:rsid w:val="004F180A"/>
    <w:rsid w:val="0068040A"/>
    <w:rsid w:val="00767DFC"/>
    <w:rsid w:val="008222D2"/>
    <w:rsid w:val="00866FD2"/>
    <w:rsid w:val="008C1D8C"/>
    <w:rsid w:val="00995BC9"/>
    <w:rsid w:val="009D19CD"/>
    <w:rsid w:val="00B41739"/>
    <w:rsid w:val="00B7573E"/>
    <w:rsid w:val="00B96300"/>
    <w:rsid w:val="00E2371A"/>
    <w:rsid w:val="00E66574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5BC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5B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1046</Words>
  <Characters>5964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2017-09-08T07:27:00Z</dcterms:created>
  <dcterms:modified xsi:type="dcterms:W3CDTF">2021-05-31T09:12:00Z</dcterms:modified>
</cp:coreProperties>
</file>