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9687" w14:textId="77777777" w:rsidR="00D151C7" w:rsidRPr="00D151C7" w:rsidRDefault="00D151C7" w:rsidP="00D151C7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auto"/>
          <w:sz w:val="40"/>
          <w:szCs w:val="40"/>
          <w:lang w:val="ru-RU" w:eastAsia="en-US"/>
        </w:rPr>
      </w:pPr>
      <w:r w:rsidRPr="00D151C7">
        <w:rPr>
          <w:rFonts w:ascii="Calibri" w:eastAsia="Times New Roman" w:hAnsi="Calibri" w:cs="Times New Roman"/>
          <w:b/>
          <w:caps/>
          <w:color w:val="auto"/>
          <w:sz w:val="40"/>
          <w:szCs w:val="40"/>
          <w:lang w:val="ru-RU" w:eastAsia="en-US"/>
        </w:rPr>
        <w:t>ИНФОРМАЦИОННЫЙ Центр</w:t>
      </w:r>
    </w:p>
    <w:p w14:paraId="3AB7A65D" w14:textId="77777777" w:rsidR="00D151C7" w:rsidRPr="00D151C7" w:rsidRDefault="00D151C7" w:rsidP="00D151C7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auto"/>
          <w:sz w:val="40"/>
          <w:szCs w:val="40"/>
          <w:lang w:val="ru-RU" w:eastAsia="en-US"/>
        </w:rPr>
      </w:pPr>
      <w:r w:rsidRPr="00D151C7">
        <w:rPr>
          <w:rFonts w:ascii="Calibri" w:eastAsia="Times New Roman" w:hAnsi="Calibri" w:cs="Times New Roman"/>
          <w:b/>
          <w:caps/>
          <w:color w:val="auto"/>
          <w:sz w:val="40"/>
          <w:szCs w:val="40"/>
          <w:lang w:val="ru-RU" w:eastAsia="en-US"/>
        </w:rPr>
        <w:t>по пропаганде</w:t>
      </w:r>
    </w:p>
    <w:p w14:paraId="32761826" w14:textId="77777777" w:rsidR="00D151C7" w:rsidRPr="00D151C7" w:rsidRDefault="00D151C7" w:rsidP="00D151C7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auto"/>
          <w:sz w:val="40"/>
          <w:szCs w:val="40"/>
          <w:lang w:val="ru-RU" w:eastAsia="en-US"/>
        </w:rPr>
      </w:pPr>
      <w:r w:rsidRPr="00D151C7">
        <w:rPr>
          <w:rFonts w:ascii="Calibri" w:eastAsia="Times New Roman" w:hAnsi="Calibri" w:cs="Times New Roman"/>
          <w:b/>
          <w:caps/>
          <w:color w:val="auto"/>
          <w:sz w:val="40"/>
          <w:szCs w:val="40"/>
          <w:lang w:val="ru-RU" w:eastAsia="en-US"/>
        </w:rPr>
        <w:t>ОСНОВ БЕЗОПАСНОСТИ ЖИЗНЕДЕЯТЕЛЬНОСТИ</w:t>
      </w:r>
    </w:p>
    <w:p w14:paraId="778945E3" w14:textId="40B952CF" w:rsidR="00D151C7" w:rsidRPr="00D151C7" w:rsidRDefault="00D151C7" w:rsidP="00D151C7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auto"/>
          <w:sz w:val="20"/>
          <w:lang w:val="ru-RU" w:eastAsia="en-US"/>
        </w:rPr>
      </w:pPr>
      <w:r w:rsidRPr="00D151C7">
        <w:rPr>
          <w:rFonts w:ascii="Calibri" w:eastAsia="Times New Roman" w:hAnsi="Calibri" w:cs="Times New Roman"/>
          <w:b/>
          <w:caps/>
          <w:color w:val="auto"/>
          <w:sz w:val="24"/>
          <w:szCs w:val="24"/>
          <w:lang w:val="ru-RU" w:eastAsia="en-US"/>
        </w:rPr>
        <w:t xml:space="preserve">сектор </w:t>
      </w:r>
      <w:r w:rsidRPr="00D151C7">
        <w:rPr>
          <w:rFonts w:ascii="Calibri" w:eastAsia="Times New Roman" w:hAnsi="Calibri" w:cs="Times New Roman"/>
          <w:b/>
          <w:caps/>
          <w:color w:val="auto"/>
          <w:sz w:val="28"/>
          <w:szCs w:val="28"/>
          <w:lang w:val="ru-RU" w:eastAsia="en-US"/>
        </w:rPr>
        <w:t>«Дорожный Контроль»</w:t>
      </w:r>
      <w:r w:rsidRPr="00D151C7">
        <w:rPr>
          <w:rFonts w:ascii="Calibri" w:eastAsia="Times New Roman" w:hAnsi="Calibri" w:cs="Times New Roman"/>
          <w:noProof/>
          <w:color w:val="auto"/>
          <w:sz w:val="22"/>
          <w:szCs w:val="22"/>
          <w:lang w:val="ru-RU" w:eastAsia="ru-RU"/>
        </w:rPr>
        <w:drawing>
          <wp:inline distT="0" distB="0" distL="0" distR="0" wp14:anchorId="27CAE95E" wp14:editId="2E678B19">
            <wp:extent cx="552450" cy="447675"/>
            <wp:effectExtent l="0" t="0" r="0" b="9525"/>
            <wp:docPr id="2" name="Рисунок 2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79C">
        <w:rPr>
          <w:rFonts w:ascii="Calibri" w:eastAsia="Times New Roman" w:hAnsi="Calibri" w:cs="Times New Roman"/>
          <w:b/>
          <w:caps/>
          <w:color w:val="auto"/>
          <w:sz w:val="28"/>
          <w:szCs w:val="28"/>
          <w:lang w:val="ru-RU" w:eastAsia="en-US"/>
        </w:rPr>
        <w:t>(ИП Савченкова О.И.)</w:t>
      </w:r>
    </w:p>
    <w:p w14:paraId="684B1EBB" w14:textId="0B1C834D" w:rsidR="009167B9" w:rsidRPr="00D151C7" w:rsidRDefault="00D151C7" w:rsidP="009167B9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auto"/>
          <w:sz w:val="22"/>
          <w:szCs w:val="22"/>
          <w:lang w:val="ru-RU" w:eastAsia="en-US"/>
        </w:rPr>
      </w:pPr>
      <w:r w:rsidRPr="00D151C7">
        <w:rPr>
          <w:rFonts w:ascii="Calibri" w:eastAsia="Times New Roman" w:hAnsi="Calibri" w:cs="Times New Roman"/>
          <w:noProof/>
          <w:color w:val="auto"/>
          <w:sz w:val="22"/>
          <w:szCs w:val="22"/>
          <w:lang w:val="ru-RU" w:eastAsia="ru-RU"/>
        </w:rPr>
        <w:drawing>
          <wp:inline distT="0" distB="0" distL="0" distR="0" wp14:anchorId="555010A7" wp14:editId="7B9BB6F3">
            <wp:extent cx="1466850" cy="952500"/>
            <wp:effectExtent l="0" t="0" r="0" b="0"/>
            <wp:docPr id="4" name="Рисунок 4" descr="http://www.riakchr.ru/image/2017/July/14/o1490127810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akchr.ru/image/2017/July/14/o149012781026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10" cy="9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1C7">
        <w:rPr>
          <w:rFonts w:ascii="Calibri" w:eastAsia="Times New Roman" w:hAnsi="Calibri" w:cs="Times New Roman"/>
          <w:color w:val="auto"/>
          <w:sz w:val="22"/>
          <w:szCs w:val="22"/>
          <w:lang w:val="ru-RU" w:eastAsia="en-US"/>
        </w:rPr>
        <w:t xml:space="preserve">308011 </w:t>
      </w:r>
      <w:proofErr w:type="spellStart"/>
      <w:r w:rsidRPr="00D151C7">
        <w:rPr>
          <w:rFonts w:ascii="Calibri" w:eastAsia="Times New Roman" w:hAnsi="Calibri" w:cs="Times New Roman"/>
          <w:i/>
          <w:color w:val="auto"/>
          <w:sz w:val="22"/>
          <w:szCs w:val="22"/>
          <w:lang w:val="ru-RU" w:eastAsia="en-US"/>
        </w:rPr>
        <w:t>г.Белгород</w:t>
      </w:r>
      <w:proofErr w:type="spellEnd"/>
      <w:r w:rsidRPr="00D151C7">
        <w:rPr>
          <w:rFonts w:ascii="Calibri" w:eastAsia="Times New Roman" w:hAnsi="Calibri" w:cs="Times New Roman"/>
          <w:i/>
          <w:color w:val="auto"/>
          <w:sz w:val="22"/>
          <w:szCs w:val="22"/>
          <w:lang w:val="ru-RU" w:eastAsia="en-US"/>
        </w:rPr>
        <w:t xml:space="preserve">, </w:t>
      </w:r>
      <w:proofErr w:type="spellStart"/>
      <w:r w:rsidRPr="00D151C7">
        <w:rPr>
          <w:rFonts w:ascii="Calibri" w:eastAsia="Times New Roman" w:hAnsi="Calibri" w:cs="Times New Roman"/>
          <w:i/>
          <w:color w:val="auto"/>
          <w:sz w:val="22"/>
          <w:szCs w:val="22"/>
          <w:lang w:val="ru-RU" w:eastAsia="en-US"/>
        </w:rPr>
        <w:t>ул.Студенческая</w:t>
      </w:r>
      <w:proofErr w:type="spellEnd"/>
      <w:r w:rsidRPr="00D151C7">
        <w:rPr>
          <w:rFonts w:ascii="Calibri" w:eastAsia="Times New Roman" w:hAnsi="Calibri" w:cs="Times New Roman"/>
          <w:i/>
          <w:color w:val="auto"/>
          <w:sz w:val="22"/>
          <w:szCs w:val="22"/>
          <w:lang w:val="ru-RU" w:eastAsia="en-US"/>
        </w:rPr>
        <w:t xml:space="preserve">, 17-в, офис 22. </w:t>
      </w:r>
    </w:p>
    <w:p w14:paraId="24E6E325" w14:textId="65B41F7A" w:rsidR="00D151C7" w:rsidRPr="00D151C7" w:rsidRDefault="00D151C7" w:rsidP="00D151C7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auto"/>
          <w:sz w:val="22"/>
          <w:szCs w:val="22"/>
          <w:lang w:val="ru-RU" w:eastAsia="en-US"/>
        </w:rPr>
      </w:pPr>
    </w:p>
    <w:p w14:paraId="48A4DBE8" w14:textId="77777777" w:rsidR="00D151C7" w:rsidRPr="00D151C7" w:rsidRDefault="00A369C5" w:rsidP="00D151C7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hd w:val="clear" w:color="auto" w:fill="F7F7F7"/>
          <w:lang w:val="ru-RU" w:eastAsia="en-US"/>
        </w:rPr>
      </w:pPr>
      <w:hyperlink r:id="rId10" w:history="1">
        <w:r w:rsidR="00D151C7" w:rsidRPr="00D151C7">
          <w:rPr>
            <w:rFonts w:ascii="Arial" w:eastAsia="Times New Roman" w:hAnsi="Arial" w:cs="Arial"/>
            <w:color w:val="0563C1"/>
            <w:sz w:val="20"/>
            <w:u w:val="single"/>
            <w:shd w:val="clear" w:color="auto" w:fill="F7F7F7"/>
            <w:lang w:eastAsia="en-US"/>
          </w:rPr>
          <w:t>obzh</w:t>
        </w:r>
        <w:r w:rsidR="00D151C7" w:rsidRPr="00D151C7">
          <w:rPr>
            <w:rFonts w:ascii="Arial" w:eastAsia="Times New Roman" w:hAnsi="Arial" w:cs="Arial"/>
            <w:color w:val="0563C1"/>
            <w:sz w:val="20"/>
            <w:u w:val="single"/>
            <w:shd w:val="clear" w:color="auto" w:fill="F7F7F7"/>
            <w:lang w:val="ru-RU" w:eastAsia="en-US"/>
          </w:rPr>
          <w:t>.2017@</w:t>
        </w:r>
        <w:r w:rsidR="00D151C7" w:rsidRPr="00D151C7">
          <w:rPr>
            <w:rFonts w:ascii="Arial" w:eastAsia="Times New Roman" w:hAnsi="Arial" w:cs="Arial"/>
            <w:color w:val="0563C1"/>
            <w:sz w:val="20"/>
            <w:u w:val="single"/>
            <w:shd w:val="clear" w:color="auto" w:fill="F7F7F7"/>
            <w:lang w:eastAsia="en-US"/>
          </w:rPr>
          <w:t>bk</w:t>
        </w:r>
        <w:r w:rsidR="00D151C7" w:rsidRPr="00D151C7">
          <w:rPr>
            <w:rFonts w:ascii="Arial" w:eastAsia="Times New Roman" w:hAnsi="Arial" w:cs="Arial"/>
            <w:color w:val="0563C1"/>
            <w:sz w:val="20"/>
            <w:u w:val="single"/>
            <w:shd w:val="clear" w:color="auto" w:fill="F7F7F7"/>
            <w:lang w:val="ru-RU" w:eastAsia="en-US"/>
          </w:rPr>
          <w:t>.</w:t>
        </w:r>
        <w:r w:rsidR="00D151C7" w:rsidRPr="00D151C7">
          <w:rPr>
            <w:rFonts w:ascii="Arial" w:eastAsia="Times New Roman" w:hAnsi="Arial" w:cs="Arial"/>
            <w:color w:val="0563C1"/>
            <w:sz w:val="20"/>
            <w:u w:val="single"/>
            <w:shd w:val="clear" w:color="auto" w:fill="F7F7F7"/>
            <w:lang w:eastAsia="en-US"/>
          </w:rPr>
          <w:t>ru</w:t>
        </w:r>
      </w:hyperlink>
      <w:r w:rsidR="00D151C7" w:rsidRPr="00D151C7">
        <w:rPr>
          <w:rFonts w:ascii="Arial" w:eastAsia="Times New Roman" w:hAnsi="Arial" w:cs="Arial"/>
          <w:color w:val="666666"/>
          <w:sz w:val="20"/>
          <w:shd w:val="clear" w:color="auto" w:fill="F7F7F7"/>
          <w:lang w:val="ru-RU" w:eastAsia="en-US"/>
        </w:rPr>
        <w:t xml:space="preserve"> , </w:t>
      </w:r>
      <w:hyperlink r:id="rId11" w:history="1">
        <w:r w:rsidR="00D151C7" w:rsidRPr="00D151C7">
          <w:rPr>
            <w:rFonts w:ascii="Arial" w:eastAsia="Times New Roman" w:hAnsi="Arial" w:cs="Arial"/>
            <w:color w:val="0563C1"/>
            <w:sz w:val="20"/>
            <w:u w:val="single"/>
            <w:shd w:val="clear" w:color="auto" w:fill="F7F7F7"/>
            <w:lang w:eastAsia="en-US"/>
          </w:rPr>
          <w:t>obzh</w:t>
        </w:r>
        <w:r w:rsidR="00D151C7" w:rsidRPr="00D151C7">
          <w:rPr>
            <w:rFonts w:ascii="Arial" w:eastAsia="Times New Roman" w:hAnsi="Arial" w:cs="Arial"/>
            <w:color w:val="0563C1"/>
            <w:sz w:val="20"/>
            <w:u w:val="single"/>
            <w:shd w:val="clear" w:color="auto" w:fill="F7F7F7"/>
            <w:lang w:val="ru-RU" w:eastAsia="en-US"/>
          </w:rPr>
          <w:t>.2017@</w:t>
        </w:r>
        <w:r w:rsidR="00D151C7" w:rsidRPr="00D151C7">
          <w:rPr>
            <w:rFonts w:ascii="Arial" w:eastAsia="Times New Roman" w:hAnsi="Arial" w:cs="Arial"/>
            <w:color w:val="0563C1"/>
            <w:sz w:val="20"/>
            <w:u w:val="single"/>
            <w:shd w:val="clear" w:color="auto" w:fill="F7F7F7"/>
            <w:lang w:eastAsia="en-US"/>
          </w:rPr>
          <w:t>list</w:t>
        </w:r>
        <w:r w:rsidR="00D151C7" w:rsidRPr="00D151C7">
          <w:rPr>
            <w:rFonts w:ascii="Arial" w:eastAsia="Times New Roman" w:hAnsi="Arial" w:cs="Arial"/>
            <w:color w:val="0563C1"/>
            <w:sz w:val="20"/>
            <w:u w:val="single"/>
            <w:shd w:val="clear" w:color="auto" w:fill="F7F7F7"/>
            <w:lang w:val="ru-RU" w:eastAsia="en-US"/>
          </w:rPr>
          <w:t>.</w:t>
        </w:r>
        <w:proofErr w:type="spellStart"/>
        <w:r w:rsidR="00D151C7" w:rsidRPr="00D151C7">
          <w:rPr>
            <w:rFonts w:ascii="Arial" w:eastAsia="Times New Roman" w:hAnsi="Arial" w:cs="Arial"/>
            <w:color w:val="0563C1"/>
            <w:sz w:val="20"/>
            <w:u w:val="single"/>
            <w:shd w:val="clear" w:color="auto" w:fill="F7F7F7"/>
            <w:lang w:eastAsia="en-US"/>
          </w:rPr>
          <w:t>ru</w:t>
        </w:r>
        <w:proofErr w:type="spellEnd"/>
      </w:hyperlink>
    </w:p>
    <w:p w14:paraId="303E97F4" w14:textId="5DBEE1D0" w:rsidR="00D151C7" w:rsidRPr="00D151C7" w:rsidRDefault="00A369C5" w:rsidP="000427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auto"/>
          <w:sz w:val="22"/>
          <w:szCs w:val="22"/>
          <w:lang w:val="ru-RU" w:eastAsia="en-US"/>
        </w:rPr>
      </w:pPr>
      <w:hyperlink r:id="rId12" w:history="1">
        <w:r w:rsidR="00D151C7" w:rsidRPr="00D151C7">
          <w:rPr>
            <w:rFonts w:ascii="Calibri" w:eastAsia="Times New Roman" w:hAnsi="Calibri" w:cs="Times New Roman"/>
            <w:i/>
            <w:color w:val="0563C1"/>
            <w:sz w:val="22"/>
            <w:szCs w:val="22"/>
            <w:u w:val="single"/>
            <w:lang w:eastAsia="en-US"/>
          </w:rPr>
          <w:t>http</w:t>
        </w:r>
        <w:r w:rsidR="00D151C7" w:rsidRPr="00D151C7">
          <w:rPr>
            <w:rFonts w:ascii="Calibri" w:eastAsia="Times New Roman" w:hAnsi="Calibri" w:cs="Times New Roman"/>
            <w:i/>
            <w:color w:val="0563C1"/>
            <w:sz w:val="22"/>
            <w:szCs w:val="22"/>
            <w:u w:val="single"/>
            <w:lang w:val="ru-RU" w:eastAsia="en-US"/>
          </w:rPr>
          <w:t>://</w:t>
        </w:r>
        <w:r w:rsidR="00D151C7" w:rsidRPr="00D151C7">
          <w:rPr>
            <w:rFonts w:ascii="Calibri" w:eastAsia="Times New Roman" w:hAnsi="Calibri" w:cs="Times New Roman"/>
            <w:i/>
            <w:color w:val="0563C1"/>
            <w:sz w:val="22"/>
            <w:szCs w:val="22"/>
            <w:u w:val="single"/>
            <w:lang w:eastAsia="en-US"/>
          </w:rPr>
          <w:t>propaganda</w:t>
        </w:r>
        <w:r w:rsidR="00D151C7" w:rsidRPr="00D151C7">
          <w:rPr>
            <w:rFonts w:ascii="Calibri" w:eastAsia="Times New Roman" w:hAnsi="Calibri" w:cs="Times New Roman"/>
            <w:i/>
            <w:color w:val="0563C1"/>
            <w:sz w:val="22"/>
            <w:szCs w:val="22"/>
            <w:u w:val="single"/>
            <w:lang w:val="ru-RU" w:eastAsia="en-US"/>
          </w:rPr>
          <w:t>-</w:t>
        </w:r>
        <w:proofErr w:type="spellStart"/>
        <w:r w:rsidR="00D151C7" w:rsidRPr="00D151C7">
          <w:rPr>
            <w:rFonts w:ascii="Calibri" w:eastAsia="Times New Roman" w:hAnsi="Calibri" w:cs="Times New Roman"/>
            <w:i/>
            <w:color w:val="0563C1"/>
            <w:sz w:val="22"/>
            <w:szCs w:val="22"/>
            <w:u w:val="single"/>
            <w:lang w:eastAsia="en-US"/>
          </w:rPr>
          <w:t>obz</w:t>
        </w:r>
        <w:proofErr w:type="spellEnd"/>
        <w:r w:rsidR="00D151C7" w:rsidRPr="00D151C7">
          <w:rPr>
            <w:rFonts w:ascii="Calibri" w:eastAsia="Times New Roman" w:hAnsi="Calibri" w:cs="Times New Roman"/>
            <w:i/>
            <w:color w:val="0563C1"/>
            <w:sz w:val="22"/>
            <w:szCs w:val="22"/>
            <w:u w:val="single"/>
            <w:lang w:val="ru-RU" w:eastAsia="en-US"/>
          </w:rPr>
          <w:t>.</w:t>
        </w:r>
        <w:proofErr w:type="spellStart"/>
        <w:r w:rsidR="00D151C7" w:rsidRPr="00D151C7">
          <w:rPr>
            <w:rFonts w:ascii="Calibri" w:eastAsia="Times New Roman" w:hAnsi="Calibri" w:cs="Times New Roman"/>
            <w:i/>
            <w:color w:val="0563C1"/>
            <w:sz w:val="22"/>
            <w:szCs w:val="22"/>
            <w:u w:val="single"/>
            <w:lang w:eastAsia="en-US"/>
          </w:rPr>
          <w:t>ru</w:t>
        </w:r>
        <w:proofErr w:type="spellEnd"/>
      </w:hyperlink>
      <w:r w:rsidR="00D151C7" w:rsidRPr="00D151C7">
        <w:rPr>
          <w:rFonts w:ascii="Calibri" w:eastAsia="Times New Roman" w:hAnsi="Calibri" w:cs="Times New Roman"/>
          <w:i/>
          <w:color w:val="auto"/>
          <w:sz w:val="22"/>
          <w:szCs w:val="22"/>
          <w:lang w:val="ru-RU" w:eastAsia="en-US"/>
        </w:rPr>
        <w:br/>
      </w:r>
      <w:r w:rsidR="00D151C7" w:rsidRPr="00D151C7">
        <w:rPr>
          <w:rFonts w:ascii="Calibri" w:eastAsia="Times New Roman" w:hAnsi="Calibri" w:cs="Times New Roman"/>
          <w:b/>
          <w:bCs/>
          <w:i/>
          <w:color w:val="auto"/>
          <w:sz w:val="22"/>
          <w:szCs w:val="22"/>
          <w:lang w:val="ru-RU" w:eastAsia="en-US"/>
        </w:rPr>
        <w:t>Руководитель</w:t>
      </w:r>
      <w:r w:rsidR="0004279C">
        <w:rPr>
          <w:rFonts w:ascii="Calibri" w:eastAsia="Times New Roman" w:hAnsi="Calibri" w:cs="Times New Roman"/>
          <w:b/>
          <w:bCs/>
          <w:i/>
          <w:color w:val="auto"/>
          <w:sz w:val="22"/>
          <w:szCs w:val="22"/>
          <w:lang w:val="ru-RU" w:eastAsia="en-US"/>
        </w:rPr>
        <w:t xml:space="preserve">: </w:t>
      </w:r>
      <w:r w:rsidR="00D151C7" w:rsidRPr="00D151C7">
        <w:rPr>
          <w:rFonts w:ascii="Calibri" w:eastAsia="Times New Roman" w:hAnsi="Calibri" w:cs="Times New Roman"/>
          <w:b/>
          <w:bCs/>
          <w:i/>
          <w:color w:val="auto"/>
          <w:sz w:val="22"/>
          <w:szCs w:val="22"/>
          <w:lang w:val="ru-RU" w:eastAsia="en-US"/>
        </w:rPr>
        <w:t>Жилин Игорь Иванович</w:t>
      </w:r>
      <w:r w:rsidR="0004279C">
        <w:rPr>
          <w:rFonts w:ascii="Calibri" w:eastAsia="Times New Roman" w:hAnsi="Calibri" w:cs="Times New Roman"/>
          <w:b/>
          <w:bCs/>
          <w:i/>
          <w:color w:val="auto"/>
          <w:sz w:val="22"/>
          <w:szCs w:val="22"/>
          <w:lang w:val="ru-RU" w:eastAsia="en-US"/>
        </w:rPr>
        <w:t xml:space="preserve"> +7-985-102-20-30</w:t>
      </w:r>
    </w:p>
    <w:p w14:paraId="6C5837FD" w14:textId="77777777" w:rsidR="00D151C7" w:rsidRPr="00B030E0" w:rsidRDefault="00D151C7" w:rsidP="00D151C7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28"/>
          <w:szCs w:val="28"/>
          <w:lang w:val="ru-RU" w:eastAsia="en-US"/>
        </w:rPr>
      </w:pPr>
      <w:r w:rsidRPr="00D151C7">
        <w:rPr>
          <w:rFonts w:ascii="Calibri" w:eastAsia="Times New Roman" w:hAnsi="Calibri" w:cs="Times New Roman"/>
          <w:i/>
          <w:color w:val="auto"/>
          <w:sz w:val="22"/>
          <w:szCs w:val="22"/>
          <w:lang w:val="ru-RU" w:eastAsia="en-US"/>
        </w:rPr>
        <w:br/>
      </w:r>
      <w:r w:rsidRPr="00B030E0">
        <w:rPr>
          <w:rFonts w:ascii="Calibri" w:eastAsia="Times New Roman" w:hAnsi="Calibri" w:cs="Times New Roman"/>
          <w:b/>
          <w:i/>
          <w:color w:val="auto"/>
          <w:sz w:val="28"/>
          <w:szCs w:val="28"/>
          <w:lang w:val="ru-RU" w:eastAsia="en-US"/>
        </w:rPr>
        <w:t>ДОСТАВКА по всей России БЕСПЛАТНАЯ (</w:t>
      </w:r>
      <w:r w:rsidRPr="00B030E0">
        <w:rPr>
          <w:rFonts w:ascii="Calibri" w:eastAsia="Times New Roman" w:hAnsi="Calibri" w:cs="Times New Roman"/>
          <w:b/>
          <w:i/>
          <w:color w:val="FF0000"/>
          <w:sz w:val="28"/>
          <w:szCs w:val="28"/>
          <w:lang w:val="ru-RU" w:eastAsia="en-US"/>
        </w:rPr>
        <w:t>без наложенного платежа!</w:t>
      </w:r>
      <w:r w:rsidRPr="00B030E0">
        <w:rPr>
          <w:rFonts w:ascii="Calibri" w:eastAsia="Times New Roman" w:hAnsi="Calibri" w:cs="Times New Roman"/>
          <w:b/>
          <w:i/>
          <w:color w:val="auto"/>
          <w:sz w:val="28"/>
          <w:szCs w:val="28"/>
          <w:lang w:val="ru-RU" w:eastAsia="en-US"/>
        </w:rPr>
        <w:t>)</w:t>
      </w:r>
    </w:p>
    <w:tbl>
      <w:tblPr>
        <w:tblStyle w:val="a4"/>
        <w:tblpPr w:leftFromText="180" w:rightFromText="180" w:vertAnchor="text" w:horzAnchor="page" w:tblpX="851" w:tblpY="139"/>
        <w:tblW w:w="0" w:type="auto"/>
        <w:tblLook w:val="04A0" w:firstRow="1" w:lastRow="0" w:firstColumn="1" w:lastColumn="0" w:noHBand="0" w:noVBand="1"/>
      </w:tblPr>
      <w:tblGrid>
        <w:gridCol w:w="2830"/>
        <w:gridCol w:w="1886"/>
        <w:gridCol w:w="5600"/>
      </w:tblGrid>
      <w:tr w:rsidR="0065567C" w:rsidRPr="00B030E0" w14:paraId="34E5C527" w14:textId="77777777" w:rsidTr="00576441">
        <w:trPr>
          <w:trHeight w:val="1124"/>
        </w:trPr>
        <w:tc>
          <w:tcPr>
            <w:tcW w:w="2830" w:type="dxa"/>
          </w:tcPr>
          <w:p w14:paraId="20ED0A40" w14:textId="35765513" w:rsidR="004918C4" w:rsidRPr="00B030E0" w:rsidRDefault="004918C4" w:rsidP="00425757">
            <w:pPr>
              <w:pStyle w:val="1"/>
              <w:jc w:val="center"/>
              <w:outlineLvl w:val="0"/>
              <w:rPr>
                <w:color w:val="0070C0"/>
                <w:sz w:val="28"/>
                <w:szCs w:val="28"/>
                <w:lang w:val="ru-RU"/>
              </w:rPr>
            </w:pPr>
            <w:r w:rsidRPr="00B030E0">
              <w:rPr>
                <w:color w:val="0070C0"/>
                <w:sz w:val="28"/>
                <w:szCs w:val="28"/>
                <w:lang w:val="ru-RU"/>
              </w:rPr>
              <w:t>Лент</w:t>
            </w:r>
            <w:r w:rsidR="00425757" w:rsidRPr="00B030E0">
              <w:rPr>
                <w:color w:val="0070C0"/>
                <w:sz w:val="28"/>
                <w:szCs w:val="28"/>
                <w:lang w:val="ru-RU"/>
              </w:rPr>
              <w:t>а</w:t>
            </w:r>
            <w:r w:rsidRPr="00B030E0">
              <w:rPr>
                <w:color w:val="0070C0"/>
                <w:sz w:val="28"/>
                <w:szCs w:val="28"/>
                <w:lang w:val="ru-RU"/>
              </w:rPr>
              <w:t xml:space="preserve"> </w:t>
            </w:r>
            <w:r w:rsidR="00425757" w:rsidRPr="00B030E0">
              <w:rPr>
                <w:color w:val="0070C0"/>
                <w:sz w:val="28"/>
                <w:szCs w:val="28"/>
                <w:lang w:val="ru-RU"/>
              </w:rPr>
              <w:t>В</w:t>
            </w:r>
            <w:r w:rsidRPr="00B030E0">
              <w:rPr>
                <w:color w:val="0070C0"/>
                <w:sz w:val="28"/>
                <w:szCs w:val="28"/>
                <w:lang w:val="ru-RU"/>
              </w:rPr>
              <w:t>ыпускник</w:t>
            </w:r>
            <w:r w:rsidR="00425757" w:rsidRPr="00B030E0">
              <w:rPr>
                <w:color w:val="0070C0"/>
                <w:sz w:val="28"/>
                <w:szCs w:val="28"/>
                <w:lang w:val="ru-RU"/>
              </w:rPr>
              <w:t>а</w:t>
            </w:r>
          </w:p>
          <w:p w14:paraId="40AEEA7A" w14:textId="77777777" w:rsidR="004918C4" w:rsidRPr="00B030E0" w:rsidRDefault="004918C4" w:rsidP="00425757">
            <w:pPr>
              <w:pStyle w:val="1"/>
              <w:jc w:val="center"/>
              <w:outlineLvl w:val="0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11663120" w14:textId="394B0B1F" w:rsidR="004918C4" w:rsidRPr="00B030E0" w:rsidRDefault="004918C4" w:rsidP="00425757">
            <w:pPr>
              <w:pStyle w:val="1"/>
              <w:jc w:val="center"/>
              <w:outlineLvl w:val="0"/>
              <w:rPr>
                <w:color w:val="0070C0"/>
                <w:sz w:val="28"/>
                <w:szCs w:val="28"/>
                <w:lang w:val="ru-RU"/>
              </w:rPr>
            </w:pPr>
            <w:r w:rsidRPr="00B030E0">
              <w:rPr>
                <w:sz w:val="28"/>
                <w:szCs w:val="28"/>
                <w:lang w:val="ru-RU"/>
              </w:rPr>
              <w:t xml:space="preserve">Стоимость, </w:t>
            </w:r>
            <w:proofErr w:type="spellStart"/>
            <w:r w:rsidR="00B030E0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B030E0">
              <w:rPr>
                <w:sz w:val="28"/>
                <w:szCs w:val="28"/>
                <w:lang w:val="ru-RU"/>
              </w:rPr>
              <w:t xml:space="preserve"> (</w:t>
            </w:r>
            <w:r w:rsidRPr="00B030E0">
              <w:rPr>
                <w:sz w:val="28"/>
                <w:szCs w:val="28"/>
                <w:lang w:val="ru-RU"/>
              </w:rPr>
              <w:t>цвет</w:t>
            </w:r>
            <w:r w:rsidR="00B030E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600" w:type="dxa"/>
          </w:tcPr>
          <w:p w14:paraId="18775432" w14:textId="77777777" w:rsidR="004918C4" w:rsidRPr="00B030E0" w:rsidRDefault="004918C4" w:rsidP="004918C4">
            <w:pPr>
              <w:pStyle w:val="1"/>
              <w:jc w:val="center"/>
              <w:outlineLvl w:val="0"/>
              <w:rPr>
                <w:rFonts w:ascii="Lucida Handwriting" w:hAnsi="Lucida Handwriting" w:cs="Arial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B030E0">
              <w:rPr>
                <w:rFonts w:ascii="Cambria" w:hAnsi="Cambria" w:cs="Cambria"/>
                <w:color w:val="0070C0"/>
                <w:sz w:val="28"/>
                <w:szCs w:val="28"/>
                <w:shd w:val="clear" w:color="auto" w:fill="FFFFFF"/>
                <w:lang w:val="ru-RU"/>
              </w:rPr>
              <w:t>Изображение</w:t>
            </w:r>
          </w:p>
        </w:tc>
      </w:tr>
      <w:tr w:rsidR="0065567C" w:rsidRPr="00B030E0" w14:paraId="3011EB0B" w14:textId="77777777" w:rsidTr="00B030E0">
        <w:tc>
          <w:tcPr>
            <w:tcW w:w="2830" w:type="dxa"/>
          </w:tcPr>
          <w:p w14:paraId="4D0E61F1" w14:textId="7A7C7695" w:rsidR="00B030E0" w:rsidRPr="00B030E0" w:rsidRDefault="00B030E0" w:rsidP="00B030E0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030E0">
              <w:rPr>
                <w:sz w:val="28"/>
                <w:szCs w:val="28"/>
                <w:lang w:val="ru-RU"/>
              </w:rPr>
              <w:t>Выпускник ДС</w:t>
            </w:r>
          </w:p>
          <w:p w14:paraId="13DE352E" w14:textId="77777777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</w:p>
          <w:p w14:paraId="670A9F24" w14:textId="4F1F12C0" w:rsidR="004918C4" w:rsidRPr="00B030E0" w:rsidRDefault="00B030E0" w:rsidP="00B030E0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030E0">
              <w:rPr>
                <w:sz w:val="28"/>
                <w:szCs w:val="28"/>
                <w:lang w:val="ru-RU"/>
              </w:rPr>
              <w:t>Первоклассник</w:t>
            </w:r>
          </w:p>
          <w:p w14:paraId="13842228" w14:textId="77777777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</w:p>
          <w:p w14:paraId="7654E484" w14:textId="74559D65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  <w:r w:rsidRPr="00B030E0">
              <w:rPr>
                <w:b/>
                <w:color w:val="C45238" w:themeColor="accent1"/>
                <w:sz w:val="28"/>
                <w:szCs w:val="28"/>
                <w:lang w:val="ru-RU"/>
              </w:rPr>
              <w:t>Выпускник НШ</w:t>
            </w:r>
          </w:p>
          <w:p w14:paraId="77A211C8" w14:textId="1F9127E2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</w:p>
          <w:p w14:paraId="1EB3D741" w14:textId="6A8369CA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  <w:r w:rsidRPr="00B030E0">
              <w:rPr>
                <w:b/>
                <w:color w:val="C45238" w:themeColor="accent1"/>
                <w:sz w:val="28"/>
                <w:szCs w:val="28"/>
                <w:lang w:val="ru-RU"/>
              </w:rPr>
              <w:t xml:space="preserve">Выпускник 9 </w:t>
            </w:r>
            <w:proofErr w:type="spellStart"/>
            <w:r w:rsidRPr="00B030E0">
              <w:rPr>
                <w:b/>
                <w:color w:val="C45238" w:themeColor="accent1"/>
                <w:sz w:val="28"/>
                <w:szCs w:val="28"/>
                <w:lang w:val="ru-RU"/>
              </w:rPr>
              <w:t>кл</w:t>
            </w:r>
            <w:proofErr w:type="spellEnd"/>
          </w:p>
          <w:p w14:paraId="4E7E6950" w14:textId="4B7B2D15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</w:p>
          <w:p w14:paraId="4F7D5FF6" w14:textId="0D705620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  <w:r w:rsidRPr="00B030E0">
              <w:rPr>
                <w:b/>
                <w:color w:val="C45238" w:themeColor="accent1"/>
                <w:sz w:val="28"/>
                <w:szCs w:val="28"/>
                <w:lang w:val="ru-RU"/>
              </w:rPr>
              <w:t>Выпускник Школы</w:t>
            </w:r>
          </w:p>
          <w:p w14:paraId="29A4C079" w14:textId="3078BA4C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</w:p>
          <w:p w14:paraId="228FD55F" w14:textId="519F820E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  <w:r w:rsidRPr="00B030E0">
              <w:rPr>
                <w:b/>
                <w:color w:val="C45238" w:themeColor="accent1"/>
                <w:sz w:val="28"/>
                <w:szCs w:val="28"/>
                <w:lang w:val="ru-RU"/>
              </w:rPr>
              <w:t>Классный руководитель</w:t>
            </w:r>
          </w:p>
          <w:p w14:paraId="6F4D31B8" w14:textId="77777777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</w:p>
          <w:p w14:paraId="160308AB" w14:textId="77777777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</w:p>
          <w:p w14:paraId="6572C1C6" w14:textId="35937DFB" w:rsidR="00B030E0" w:rsidRPr="00B030E0" w:rsidRDefault="00B030E0" w:rsidP="00B030E0">
            <w:pPr>
              <w:jc w:val="center"/>
              <w:rPr>
                <w:b/>
                <w:color w:val="C45238" w:themeColor="accent1"/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4F03FF75" w14:textId="77777777" w:rsidR="00B24001" w:rsidRPr="00B030E0" w:rsidRDefault="00B24001" w:rsidP="0042575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38129BC0" w14:textId="77777777" w:rsidR="00B24001" w:rsidRPr="00B030E0" w:rsidRDefault="00B24001" w:rsidP="0042575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0000"/>
                <w:sz w:val="28"/>
                <w:szCs w:val="28"/>
                <w:lang w:val="ru-RU"/>
              </w:rPr>
            </w:pPr>
          </w:p>
          <w:p w14:paraId="7E80BAF8" w14:textId="6DD5477C" w:rsidR="004918C4" w:rsidRDefault="004918C4" w:rsidP="0042575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</w:pPr>
            <w:r w:rsidRPr="00B030E0">
              <w:rPr>
                <w:rFonts w:asciiTheme="majorHAnsi" w:eastAsiaTheme="majorEastAsia" w:hAnsiTheme="majorHAnsi" w:cstheme="majorBidi"/>
                <w:b/>
                <w:bCs/>
                <w:color w:val="FF0000"/>
                <w:sz w:val="28"/>
                <w:szCs w:val="28"/>
                <w:lang w:val="ru-RU"/>
              </w:rPr>
              <w:t>Красный</w:t>
            </w:r>
            <w:r w:rsidRPr="00B030E0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 xml:space="preserve">, </w:t>
            </w:r>
            <w:r w:rsidRPr="00B030E0"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  <w:lang w:val="ru-RU"/>
              </w:rPr>
              <w:t>Синий</w:t>
            </w:r>
            <w:r w:rsidR="00B030E0"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="00B030E0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–</w:t>
            </w:r>
            <w:r w:rsidRPr="00B030E0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 xml:space="preserve"> 100</w:t>
            </w:r>
            <w:r w:rsidR="00B030E0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30E0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руб</w:t>
            </w:r>
            <w:proofErr w:type="spellEnd"/>
            <w:r w:rsidR="00CD0FA1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/</w:t>
            </w:r>
            <w:proofErr w:type="spellStart"/>
            <w:r w:rsidR="00CD0FA1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шт</w:t>
            </w:r>
            <w:proofErr w:type="spellEnd"/>
          </w:p>
          <w:p w14:paraId="2A245FF3" w14:textId="77777777" w:rsidR="00CD0FA1" w:rsidRPr="00B030E0" w:rsidRDefault="00CD0FA1" w:rsidP="0042575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</w:pPr>
          </w:p>
          <w:p w14:paraId="2B91A778" w14:textId="77777777" w:rsidR="004918C4" w:rsidRPr="00B030E0" w:rsidRDefault="004918C4" w:rsidP="004918C4">
            <w:pPr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</w:pPr>
          </w:p>
          <w:p w14:paraId="51CC6128" w14:textId="77777777" w:rsidR="00425757" w:rsidRPr="00B030E0" w:rsidRDefault="00425757" w:rsidP="0042575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808080" w:themeColor="background1" w:themeShade="80"/>
                <w:sz w:val="28"/>
                <w:szCs w:val="28"/>
                <w:lang w:val="ru-RU"/>
              </w:rPr>
            </w:pPr>
          </w:p>
          <w:p w14:paraId="083B3644" w14:textId="77777777" w:rsidR="00B24001" w:rsidRPr="00B030E0" w:rsidRDefault="00B24001" w:rsidP="005971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808080" w:themeColor="background1" w:themeShade="80"/>
                <w:sz w:val="28"/>
                <w:szCs w:val="28"/>
                <w:lang w:val="ru-RU"/>
              </w:rPr>
            </w:pPr>
          </w:p>
          <w:p w14:paraId="5066E712" w14:textId="77777777" w:rsidR="00B24001" w:rsidRPr="00B030E0" w:rsidRDefault="00B24001" w:rsidP="005971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808080" w:themeColor="background1" w:themeShade="80"/>
                <w:sz w:val="28"/>
                <w:szCs w:val="28"/>
                <w:lang w:val="ru-RU"/>
              </w:rPr>
            </w:pPr>
          </w:p>
          <w:p w14:paraId="03B860AB" w14:textId="2A25DE95" w:rsidR="004918C4" w:rsidRDefault="004918C4" w:rsidP="005971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</w:pPr>
            <w:proofErr w:type="spellStart"/>
            <w:r w:rsidRPr="00B030E0">
              <w:rPr>
                <w:rFonts w:asciiTheme="majorHAnsi" w:eastAsiaTheme="majorEastAsia" w:hAnsiTheme="majorHAnsi" w:cstheme="majorBidi"/>
                <w:b/>
                <w:bCs/>
                <w:color w:val="808080" w:themeColor="background1" w:themeShade="80"/>
                <w:sz w:val="28"/>
                <w:szCs w:val="28"/>
                <w:lang w:val="ru-RU"/>
              </w:rPr>
              <w:t>Т</w:t>
            </w:r>
            <w:r w:rsidRPr="00B030E0"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  <w:lang w:val="ru-RU"/>
              </w:rPr>
              <w:t>р</w:t>
            </w:r>
            <w:r w:rsidRPr="00B030E0">
              <w:rPr>
                <w:rFonts w:asciiTheme="majorHAnsi" w:eastAsiaTheme="majorEastAsia" w:hAnsiTheme="majorHAnsi" w:cstheme="majorBidi"/>
                <w:b/>
                <w:bCs/>
                <w:color w:val="FF0000"/>
                <w:sz w:val="28"/>
                <w:szCs w:val="28"/>
                <w:lang w:val="ru-RU"/>
              </w:rPr>
              <w:t>и</w:t>
            </w:r>
            <w:r w:rsidRPr="00B030E0">
              <w:rPr>
                <w:rFonts w:asciiTheme="majorHAnsi" w:eastAsiaTheme="majorEastAsia" w:hAnsiTheme="majorHAnsi" w:cstheme="majorBidi"/>
                <w:b/>
                <w:bCs/>
                <w:color w:val="808080" w:themeColor="background1" w:themeShade="80"/>
                <w:sz w:val="28"/>
                <w:szCs w:val="28"/>
                <w:lang w:val="ru-RU"/>
              </w:rPr>
              <w:t>к</w:t>
            </w:r>
            <w:r w:rsidRPr="00B030E0">
              <w:rPr>
                <w:rFonts w:asciiTheme="majorHAnsi" w:eastAsiaTheme="majorEastAsia" w:hAnsiTheme="majorHAnsi" w:cstheme="majorBidi"/>
                <w:b/>
                <w:bCs/>
                <w:color w:val="FF0000"/>
                <w:sz w:val="28"/>
                <w:szCs w:val="28"/>
                <w:lang w:val="ru-RU"/>
              </w:rPr>
              <w:t>о</w:t>
            </w:r>
            <w:r w:rsidRPr="00B030E0"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  <w:lang w:val="ru-RU"/>
              </w:rPr>
              <w:t>л</w:t>
            </w:r>
            <w:r w:rsidRPr="00B030E0">
              <w:rPr>
                <w:rFonts w:asciiTheme="majorHAnsi" w:eastAsiaTheme="majorEastAsia" w:hAnsiTheme="majorHAnsi" w:cstheme="majorBidi"/>
                <w:b/>
                <w:bCs/>
                <w:color w:val="808080" w:themeColor="background1" w:themeShade="80"/>
                <w:sz w:val="28"/>
                <w:szCs w:val="28"/>
                <w:lang w:val="ru-RU"/>
              </w:rPr>
              <w:t>о</w:t>
            </w:r>
            <w:r w:rsidRPr="00B030E0"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  <w:lang w:val="ru-RU"/>
              </w:rPr>
              <w:t>р</w:t>
            </w:r>
            <w:proofErr w:type="spellEnd"/>
            <w:r w:rsidR="00B030E0"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Pr="00B030E0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-150</w:t>
            </w:r>
            <w:r w:rsidR="00B030E0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30E0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руб</w:t>
            </w:r>
            <w:proofErr w:type="spellEnd"/>
            <w:r w:rsidR="00CD0FA1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/</w:t>
            </w:r>
            <w:proofErr w:type="spellStart"/>
            <w:r w:rsidR="00CD0FA1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шт</w:t>
            </w:r>
            <w:proofErr w:type="spellEnd"/>
          </w:p>
          <w:p w14:paraId="53D9FCAF" w14:textId="77777777" w:rsidR="00B030E0" w:rsidRDefault="00B030E0" w:rsidP="005971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</w:pPr>
          </w:p>
          <w:p w14:paraId="0E8CF499" w14:textId="77777777" w:rsidR="00B030E0" w:rsidRDefault="00B030E0" w:rsidP="005971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</w:pPr>
          </w:p>
          <w:p w14:paraId="48D02C78" w14:textId="77777777" w:rsidR="00B030E0" w:rsidRDefault="00B030E0" w:rsidP="005971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</w:pPr>
          </w:p>
          <w:p w14:paraId="68CB46BE" w14:textId="123CD3CF" w:rsidR="00B030E0" w:rsidRPr="00B030E0" w:rsidRDefault="00B030E0" w:rsidP="0059713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Полноцвет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 xml:space="preserve"> – 120 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руб</w:t>
            </w:r>
            <w:proofErr w:type="spellEnd"/>
            <w:r w:rsidR="00CD0FA1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/</w:t>
            </w:r>
            <w:proofErr w:type="spellStart"/>
            <w:r w:rsidR="00CD0FA1">
              <w:rPr>
                <w:rFonts w:asciiTheme="majorHAnsi" w:eastAsiaTheme="majorEastAsia" w:hAnsiTheme="majorHAnsi" w:cstheme="majorBidi"/>
                <w:b/>
                <w:bCs/>
                <w:color w:val="C45238" w:themeColor="accent1"/>
                <w:sz w:val="28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5600" w:type="dxa"/>
          </w:tcPr>
          <w:p w14:paraId="4AEF029D" w14:textId="77777777" w:rsidR="004918C4" w:rsidRPr="00B030E0" w:rsidRDefault="00425757" w:rsidP="00425757">
            <w:pPr>
              <w:pStyle w:val="1"/>
              <w:jc w:val="center"/>
              <w:outlineLvl w:val="0"/>
              <w:rPr>
                <w:noProof/>
                <w:sz w:val="28"/>
                <w:szCs w:val="28"/>
                <w:lang w:eastAsia="ru-RU"/>
              </w:rPr>
            </w:pPr>
            <w:r w:rsidRPr="00B030E0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D2DF293" wp14:editId="5538058E">
                  <wp:extent cx="2743200" cy="1428750"/>
                  <wp:effectExtent l="0" t="0" r="0" b="0"/>
                  <wp:docPr id="1" name="Рисунок 1" descr="Лента Выпускник 9-го класса 3Д от магазина Белая Лед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нта Выпускник 9-го класса 3Д от магазина Белая Лед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C47235" w14:textId="77777777" w:rsidR="00B24001" w:rsidRDefault="00B24001" w:rsidP="00B24001">
            <w:pPr>
              <w:rPr>
                <w:sz w:val="28"/>
                <w:szCs w:val="28"/>
                <w:lang w:eastAsia="ru-RU"/>
              </w:rPr>
            </w:pPr>
            <w:r w:rsidRPr="00B030E0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9FA4CE3" wp14:editId="01B097BC">
                  <wp:extent cx="2990850" cy="1304925"/>
                  <wp:effectExtent l="0" t="0" r="0" b="9525"/>
                  <wp:docPr id="14" name="Рисунок 14" descr="https://cdn2.static1-sima-land.com/items/3625200/0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static1-sima-land.com/items/3625200/0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5C3B5" w14:textId="6E5E407B" w:rsidR="00B030E0" w:rsidRPr="00B030E0" w:rsidRDefault="00B030E0" w:rsidP="00B24001">
            <w:pPr>
              <w:rPr>
                <w:sz w:val="28"/>
                <w:szCs w:val="28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DC97BC" wp14:editId="19B5D440">
                  <wp:extent cx="2924175" cy="206057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6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4B" w:rsidRPr="00AE2706" w14:paraId="2B556773" w14:textId="77777777" w:rsidTr="00AE2706">
        <w:trPr>
          <w:trHeight w:val="6086"/>
        </w:trPr>
        <w:tc>
          <w:tcPr>
            <w:tcW w:w="2830" w:type="dxa"/>
          </w:tcPr>
          <w:p w14:paraId="43908354" w14:textId="77777777" w:rsidR="00AE2706" w:rsidRDefault="00AE2706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14:paraId="366205FF" w14:textId="77777777" w:rsidR="00AE2706" w:rsidRDefault="00AE2706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14:paraId="5A76D0BA" w14:textId="77777777" w:rsidR="00AE2706" w:rsidRDefault="00AE2706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14:paraId="75509AA1" w14:textId="77777777" w:rsidR="00AE2706" w:rsidRDefault="00AE2706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14:paraId="7DCC4891" w14:textId="77777777" w:rsidR="00AE2706" w:rsidRDefault="00AE2706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14:paraId="70934DB0" w14:textId="30490EDF" w:rsidR="0051354B" w:rsidRPr="00AE2706" w:rsidRDefault="0051354B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AE2706">
              <w:rPr>
                <w:sz w:val="28"/>
                <w:szCs w:val="28"/>
                <w:lang w:val="ru-RU"/>
              </w:rPr>
              <w:t>Медаль выпускника</w:t>
            </w:r>
            <w:r w:rsidR="00731622" w:rsidRPr="00AE2706">
              <w:rPr>
                <w:sz w:val="28"/>
                <w:szCs w:val="28"/>
                <w:lang w:val="ru-RU"/>
              </w:rPr>
              <w:t xml:space="preserve"> (детского сада, школы)</w:t>
            </w:r>
          </w:p>
          <w:p w14:paraId="53662DA3" w14:textId="3F2E5C2F" w:rsidR="0051354B" w:rsidRPr="00AE2706" w:rsidRDefault="0051354B" w:rsidP="007316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86" w:type="dxa"/>
          </w:tcPr>
          <w:p w14:paraId="69E3E6DD" w14:textId="77777777" w:rsidR="00AE2706" w:rsidRDefault="00AE2706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14:paraId="5037BE6C" w14:textId="77777777" w:rsidR="00AE2706" w:rsidRDefault="00AE2706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14:paraId="27559096" w14:textId="77777777" w:rsidR="00AE2706" w:rsidRDefault="00AE2706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14:paraId="31A0512A" w14:textId="77777777" w:rsidR="00AE2706" w:rsidRDefault="00AE2706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14:paraId="0AEA725A" w14:textId="77777777" w:rsidR="00AE2706" w:rsidRDefault="00AE2706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14:paraId="0CFFDB24" w14:textId="77777777" w:rsidR="00AE2706" w:rsidRDefault="00AE2706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  <w:p w14:paraId="382CF935" w14:textId="4296581B" w:rsidR="0051354B" w:rsidRDefault="00731622" w:rsidP="00731622">
            <w:pPr>
              <w:pStyle w:val="1"/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AE2706">
              <w:rPr>
                <w:sz w:val="28"/>
                <w:szCs w:val="28"/>
                <w:lang w:val="ru-RU"/>
              </w:rPr>
              <w:t xml:space="preserve">200 </w:t>
            </w:r>
            <w:proofErr w:type="spellStart"/>
            <w:r w:rsidRPr="00AE2706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AE2706">
              <w:rPr>
                <w:sz w:val="28"/>
                <w:szCs w:val="28"/>
                <w:lang w:val="ru-RU"/>
              </w:rPr>
              <w:t>/</w:t>
            </w:r>
            <w:proofErr w:type="spellStart"/>
            <w:r w:rsidR="00AE2706">
              <w:rPr>
                <w:sz w:val="28"/>
                <w:szCs w:val="28"/>
                <w:lang w:val="ru-RU"/>
              </w:rPr>
              <w:t>шт</w:t>
            </w:r>
            <w:proofErr w:type="spellEnd"/>
          </w:p>
          <w:p w14:paraId="45D41AB6" w14:textId="77777777" w:rsidR="00AE2706" w:rsidRPr="00AE2706" w:rsidRDefault="00AE2706" w:rsidP="00AE2706">
            <w:pPr>
              <w:rPr>
                <w:lang w:val="ru-RU"/>
              </w:rPr>
            </w:pPr>
          </w:p>
          <w:p w14:paraId="11F1A5D4" w14:textId="7103C1C1" w:rsidR="00731622" w:rsidRPr="00AE2706" w:rsidRDefault="00731622" w:rsidP="0073162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00" w:type="dxa"/>
          </w:tcPr>
          <w:p w14:paraId="71A425BC" w14:textId="77777777" w:rsidR="0051354B" w:rsidRPr="00AE2706" w:rsidRDefault="00731622" w:rsidP="0051354B">
            <w:pPr>
              <w:pStyle w:val="1"/>
              <w:outlineLvl w:val="0"/>
              <w:rPr>
                <w:sz w:val="28"/>
                <w:szCs w:val="28"/>
                <w:lang w:val="ru-RU"/>
              </w:rPr>
            </w:pPr>
            <w:r w:rsidRPr="00AE2706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2C96592" wp14:editId="61080482">
                  <wp:extent cx="2095500" cy="1676400"/>
                  <wp:effectExtent l="0" t="0" r="0" b="0"/>
                  <wp:docPr id="12" name="Рисунок 12" descr="Медаль Выпускник детского сада д1 от магазина Белая Лед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едаль Выпускник детского сада д1 от магазина Белая Лед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09" cy="169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96A9E" w14:textId="77777777" w:rsidR="00731622" w:rsidRPr="00AE2706" w:rsidRDefault="00731622" w:rsidP="00731622">
            <w:pPr>
              <w:rPr>
                <w:sz w:val="28"/>
                <w:szCs w:val="28"/>
                <w:lang w:val="ru-RU"/>
              </w:rPr>
            </w:pPr>
          </w:p>
          <w:p w14:paraId="4381E4AD" w14:textId="4A03BEDA" w:rsidR="00731622" w:rsidRPr="00AE2706" w:rsidRDefault="00731622" w:rsidP="00731622">
            <w:pPr>
              <w:rPr>
                <w:sz w:val="28"/>
                <w:szCs w:val="28"/>
                <w:lang w:val="ru-RU"/>
              </w:rPr>
            </w:pPr>
            <w:r w:rsidRPr="00AE2706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CBD9D3F" wp14:editId="2E2A3F3D">
                  <wp:extent cx="2028825" cy="1762125"/>
                  <wp:effectExtent l="0" t="0" r="9525" b="9525"/>
                  <wp:docPr id="5" name="Рисунок 5" descr="Медаль Выпускник д1 от магазина Белая Лед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едаль Выпускник д1 от магазина Белая Лед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93" cy="176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12E03" w14:textId="77777777" w:rsidR="00731622" w:rsidRPr="00AE2706" w:rsidRDefault="00731622" w:rsidP="00731622">
            <w:pPr>
              <w:rPr>
                <w:sz w:val="28"/>
                <w:szCs w:val="28"/>
                <w:lang w:val="ru-RU"/>
              </w:rPr>
            </w:pPr>
          </w:p>
          <w:p w14:paraId="7E7360CC" w14:textId="7894DD0C" w:rsidR="00731622" w:rsidRPr="00AE2706" w:rsidRDefault="00731622" w:rsidP="00731622">
            <w:pPr>
              <w:rPr>
                <w:sz w:val="28"/>
                <w:szCs w:val="28"/>
                <w:lang w:val="ru-RU"/>
              </w:rPr>
            </w:pPr>
          </w:p>
        </w:tc>
      </w:tr>
      <w:tr w:rsidR="0051354B" w14:paraId="199375EA" w14:textId="77777777" w:rsidTr="00B030E0">
        <w:tc>
          <w:tcPr>
            <w:tcW w:w="2830" w:type="dxa"/>
          </w:tcPr>
          <w:p w14:paraId="066E6BA4" w14:textId="27C23DD1" w:rsidR="0051354B" w:rsidRDefault="0051354B" w:rsidP="00731622">
            <w:pPr>
              <w:pStyle w:val="1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</w:tc>
        <w:tc>
          <w:tcPr>
            <w:tcW w:w="1886" w:type="dxa"/>
          </w:tcPr>
          <w:p w14:paraId="72993C7C" w14:textId="77777777" w:rsidR="0051354B" w:rsidRDefault="00731622" w:rsidP="00731622">
            <w:pPr>
              <w:pStyle w:val="1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25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 w:rsidR="00AE2706">
              <w:rPr>
                <w:lang w:val="ru-RU"/>
              </w:rPr>
              <w:t>/</w:t>
            </w:r>
            <w:proofErr w:type="spellStart"/>
            <w:r w:rsidR="00AE2706">
              <w:rPr>
                <w:lang w:val="ru-RU"/>
              </w:rPr>
              <w:t>шт</w:t>
            </w:r>
            <w:proofErr w:type="spellEnd"/>
          </w:p>
          <w:p w14:paraId="55242348" w14:textId="171A9A2C" w:rsidR="00AE2706" w:rsidRPr="00AE2706" w:rsidRDefault="00AE2706" w:rsidP="00AE2706">
            <w:pPr>
              <w:rPr>
                <w:lang w:val="ru-RU"/>
              </w:rPr>
            </w:pPr>
          </w:p>
        </w:tc>
        <w:tc>
          <w:tcPr>
            <w:tcW w:w="5600" w:type="dxa"/>
          </w:tcPr>
          <w:p w14:paraId="666A5D8A" w14:textId="1E02C0A5" w:rsidR="0051354B" w:rsidRDefault="00731622" w:rsidP="0051354B">
            <w:pPr>
              <w:pStyle w:val="1"/>
              <w:outlineLvl w:val="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A53C07" wp14:editId="2CF51F5E">
                  <wp:extent cx="2981325" cy="2381250"/>
                  <wp:effectExtent l="0" t="0" r="9525" b="0"/>
                  <wp:docPr id="11" name="Рисунок 11" descr="Грамота &quot;Колокольчик&quot;, триколор, 21 х 29.7 см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рамота &quot;Колокольчик&quot;, триколор, 21 х 29.7 см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4B" w14:paraId="1120E15D" w14:textId="77777777" w:rsidTr="00AE2706">
        <w:trPr>
          <w:trHeight w:val="3519"/>
        </w:trPr>
        <w:tc>
          <w:tcPr>
            <w:tcW w:w="2830" w:type="dxa"/>
          </w:tcPr>
          <w:p w14:paraId="0810A702" w14:textId="07ECA950" w:rsidR="0051354B" w:rsidRDefault="00A369C5" w:rsidP="00731622">
            <w:pPr>
              <w:pStyle w:val="1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Колокольчик</w:t>
            </w:r>
            <w:bookmarkStart w:id="0" w:name="_GoBack"/>
            <w:bookmarkEnd w:id="0"/>
            <w:r w:rsidR="00731622">
              <w:rPr>
                <w:lang w:val="ru-RU"/>
              </w:rPr>
              <w:t xml:space="preserve"> выпускника</w:t>
            </w:r>
          </w:p>
        </w:tc>
        <w:tc>
          <w:tcPr>
            <w:tcW w:w="1886" w:type="dxa"/>
          </w:tcPr>
          <w:p w14:paraId="6925F0DE" w14:textId="77777777" w:rsidR="0051354B" w:rsidRDefault="00731622" w:rsidP="00731622">
            <w:pPr>
              <w:pStyle w:val="1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50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 w:rsidR="00AE2706">
              <w:rPr>
                <w:lang w:val="ru-RU"/>
              </w:rPr>
              <w:t>/</w:t>
            </w:r>
            <w:proofErr w:type="spellStart"/>
            <w:r w:rsidR="00AE2706">
              <w:rPr>
                <w:lang w:val="ru-RU"/>
              </w:rPr>
              <w:t>шт</w:t>
            </w:r>
            <w:proofErr w:type="spellEnd"/>
          </w:p>
          <w:p w14:paraId="01E3AAC2" w14:textId="2259C6A2" w:rsidR="00AE2706" w:rsidRPr="00AE2706" w:rsidRDefault="00AE2706" w:rsidP="00AE2706">
            <w:pPr>
              <w:rPr>
                <w:lang w:val="ru-RU"/>
              </w:rPr>
            </w:pPr>
          </w:p>
        </w:tc>
        <w:tc>
          <w:tcPr>
            <w:tcW w:w="5600" w:type="dxa"/>
          </w:tcPr>
          <w:p w14:paraId="161A7C57" w14:textId="1E207278" w:rsidR="0051354B" w:rsidRDefault="00731622" w:rsidP="0051354B">
            <w:pPr>
              <w:pStyle w:val="1"/>
              <w:outlineLvl w:val="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DD430AC" wp14:editId="6F521964">
                  <wp:extent cx="2190750" cy="1809750"/>
                  <wp:effectExtent l="0" t="0" r="0" b="0"/>
                  <wp:docPr id="8" name="Рисунок 8" descr="Колокольчики с бантиками и булавками  от магазина Белая Лед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локольчики с бантиками и булавками  от магазина Белая Лед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868" cy="180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1A066" w14:textId="77777777" w:rsidR="00D151C7" w:rsidRPr="00D151C7" w:rsidRDefault="00D151C7" w:rsidP="00D151C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val="ru-RU" w:eastAsia="en-US"/>
        </w:rPr>
      </w:pPr>
    </w:p>
    <w:p w14:paraId="61534CC8" w14:textId="77777777" w:rsidR="00D151C7" w:rsidRDefault="00D151C7" w:rsidP="00D151C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26" w:right="300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  <w:lang w:val="ru-RU" w:eastAsia="ru-RU"/>
        </w:rPr>
      </w:pPr>
    </w:p>
    <w:p w14:paraId="53B58BCB" w14:textId="77777777" w:rsidR="00D151C7" w:rsidRPr="00D151C7" w:rsidRDefault="00D151C7" w:rsidP="00D151C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26" w:right="300"/>
        <w:jc w:val="both"/>
        <w:rPr>
          <w:rFonts w:ascii="Calibri" w:eastAsia="Times New Roman" w:hAnsi="Calibri" w:cs="Calibri"/>
          <w:b/>
          <w:bCs/>
          <w:color w:val="auto"/>
          <w:sz w:val="28"/>
          <w:szCs w:val="28"/>
          <w:lang w:val="ru-RU" w:eastAsia="en-US"/>
        </w:rPr>
      </w:pPr>
    </w:p>
    <w:p w14:paraId="76C0BD3D" w14:textId="77777777" w:rsidR="0091126C" w:rsidRPr="001A7DBA" w:rsidRDefault="0091126C" w:rsidP="00D151C7">
      <w:pPr>
        <w:pStyle w:val="1"/>
        <w:rPr>
          <w:lang w:val="ru-RU"/>
        </w:rPr>
      </w:pPr>
    </w:p>
    <w:p w14:paraId="5B28CCD6" w14:textId="77777777" w:rsidR="0091126C" w:rsidRPr="001A7DBA" w:rsidRDefault="0091126C">
      <w:pPr>
        <w:pStyle w:val="ae"/>
        <w:rPr>
          <w:lang w:val="ru-RU"/>
        </w:rPr>
      </w:pPr>
    </w:p>
    <w:sectPr w:rsidR="0091126C" w:rsidRPr="001A7DBA" w:rsidSect="00D151C7">
      <w:pgSz w:w="11907" w:h="16839" w:code="9"/>
      <w:pgMar w:top="567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91"/>
    <w:rsid w:val="0004279C"/>
    <w:rsid w:val="000B3255"/>
    <w:rsid w:val="001A7DBA"/>
    <w:rsid w:val="00425757"/>
    <w:rsid w:val="004918C4"/>
    <w:rsid w:val="004C6EC3"/>
    <w:rsid w:val="0051354B"/>
    <w:rsid w:val="00536894"/>
    <w:rsid w:val="00576441"/>
    <w:rsid w:val="0058041E"/>
    <w:rsid w:val="0059713E"/>
    <w:rsid w:val="005A2770"/>
    <w:rsid w:val="0065567C"/>
    <w:rsid w:val="00694A87"/>
    <w:rsid w:val="00731622"/>
    <w:rsid w:val="00774702"/>
    <w:rsid w:val="0082238E"/>
    <w:rsid w:val="00845C4C"/>
    <w:rsid w:val="00890E99"/>
    <w:rsid w:val="0091126C"/>
    <w:rsid w:val="009167B9"/>
    <w:rsid w:val="009D6091"/>
    <w:rsid w:val="00A369C5"/>
    <w:rsid w:val="00A70476"/>
    <w:rsid w:val="00AE2706"/>
    <w:rsid w:val="00AF287C"/>
    <w:rsid w:val="00B030E0"/>
    <w:rsid w:val="00B24001"/>
    <w:rsid w:val="00BC221C"/>
    <w:rsid w:val="00C10BF7"/>
    <w:rsid w:val="00CD0FA1"/>
    <w:rsid w:val="00D151C7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F8052"/>
  <w15:docId w15:val="{B464BCD4-EC70-4F33-939C-6678B4D8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a2"/>
    <w:uiPriority w:val="99"/>
    <w:tblPr>
      <w:tblCellMar>
        <w:left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7">
    <w:name w:val="Организац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8">
    <w:name w:val="footer"/>
    <w:basedOn w:val="a0"/>
    <w:link w:val="a9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Pr>
      <w:rFonts w:asciiTheme="minorHAnsi" w:eastAsiaTheme="minorEastAsia" w:hAnsiTheme="minorHAnsi" w:cstheme="minorBidi"/>
      <w:sz w:val="17"/>
    </w:rPr>
  </w:style>
  <w:style w:type="paragraph" w:styleId="aa">
    <w:name w:val="Title"/>
    <w:basedOn w:val="a0"/>
    <w:next w:val="a0"/>
    <w:link w:val="ab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b">
    <w:name w:val="Заголовок Знак"/>
    <w:basedOn w:val="a1"/>
    <w:link w:val="aa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4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D151C7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151C7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D151C7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151C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151C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propaganda-obz.ru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zh.2017@list.ru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obzh.2017@bk.ru" TargetMode="External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4;&#1077;&#1083;&#1086;&#1074;&#1086;&#1081;%20&#1073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>Customize this brochure with information about your business. Insert your company logo, your own photos and change the colors to get the polished, professional look you want. 
</APDescription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840694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2012-06-04T06:22:00+00:00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437610</Value>
    </PublishStatusLookup>
    <APAuthor xmlns="9d035d7d-02e5-4a00-8b62-9a556aabc7b5">
      <UserInfo>
        <DisplayName>REDMOND\v-anij</DisplayName>
        <AccountId>2469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TP102911893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Props1.xml><?xml version="1.0" encoding="utf-8"?>
<ds:datastoreItem xmlns:ds="http://schemas.openxmlformats.org/officeDocument/2006/customXml" ds:itemID="{E81D9D9C-24B2-4A68-A81E-75B964FF3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9d035d7d-02e5-4a00-8b62-9a556aabc7b5"/>
    <ds:schemaRef ds:uri="91e8d559-4d54-460d-ba58-5d5027f88b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буклет</Template>
  <TotalTime>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Lenovo</cp:lastModifiedBy>
  <cp:revision>6</cp:revision>
  <dcterms:created xsi:type="dcterms:W3CDTF">2022-10-04T17:34:00Z</dcterms:created>
  <dcterms:modified xsi:type="dcterms:W3CDTF">2022-10-04T18:01:00Z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