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DD" w:rsidRPr="00E0348E" w:rsidRDefault="007224DD" w:rsidP="00E0348E">
      <w:pPr>
        <w:shd w:val="clear" w:color="auto" w:fill="FFFFFF"/>
        <w:spacing w:after="150" w:line="240" w:lineRule="auto"/>
        <w:jc w:val="both"/>
        <w:textAlignment w:val="baseline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034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7224DD" w:rsidRPr="00E0348E" w:rsidRDefault="007224DD" w:rsidP="00E0348E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348E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Дошкольный возраст – важный период формирования человеческой личности. Именно в детском возрасте формируются основы физического и психического здоровья детей. Охрана и укрепление здоровья, совершенствование функций организма ребенка и его полноценное физическое развитие являются неотъемлемой частью работы нашего дошкольного учреждения. </w:t>
      </w:r>
    </w:p>
    <w:p w:rsidR="007224DD" w:rsidRPr="00E0348E" w:rsidRDefault="007224DD" w:rsidP="00E0348E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348E">
        <w:rPr>
          <w:rFonts w:ascii="Times New Roman" w:hAnsi="Times New Roman" w:cs="Times New Roman"/>
          <w:sz w:val="28"/>
          <w:szCs w:val="28"/>
          <w:lang w:eastAsia="ru-RU"/>
        </w:rPr>
        <w:t xml:space="preserve">Данная рабочая программа разработана на основе: </w:t>
      </w:r>
    </w:p>
    <w:p w:rsidR="007224DD" w:rsidRPr="00E0348E" w:rsidRDefault="007224DD" w:rsidP="00E0348E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348E">
        <w:rPr>
          <w:rFonts w:ascii="Times New Roman" w:hAnsi="Times New Roman" w:cs="Times New Roman"/>
          <w:sz w:val="28"/>
          <w:szCs w:val="28"/>
          <w:lang w:eastAsia="ru-RU"/>
        </w:rPr>
        <w:t>- ФЗ РФ «Об образовании в Российской Федерации";</w:t>
      </w:r>
    </w:p>
    <w:p w:rsidR="007224DD" w:rsidRPr="00E0348E" w:rsidRDefault="007224DD" w:rsidP="00E0348E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348E">
        <w:rPr>
          <w:rFonts w:ascii="Times New Roman" w:hAnsi="Times New Roman" w:cs="Times New Roman"/>
          <w:sz w:val="28"/>
          <w:szCs w:val="28"/>
          <w:lang w:eastAsia="ru-RU"/>
        </w:rPr>
        <w:t>- ФГОС ДО;</w:t>
      </w:r>
    </w:p>
    <w:p w:rsidR="007224DD" w:rsidRPr="00E0348E" w:rsidRDefault="007224DD" w:rsidP="00E0348E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348E">
        <w:rPr>
          <w:rFonts w:ascii="Times New Roman" w:hAnsi="Times New Roman" w:cs="Times New Roman"/>
          <w:sz w:val="28"/>
          <w:szCs w:val="28"/>
          <w:lang w:eastAsia="ru-RU"/>
        </w:rPr>
        <w:t xml:space="preserve"> - основной образовательной программы дошкольного образования «От рождения до школы» под редакцией Н.Е.Вераксы, Т.С.Комаровой, </w:t>
      </w:r>
      <w:bookmarkStart w:id="0" w:name="_GoBack"/>
      <w:bookmarkEnd w:id="0"/>
      <w:r w:rsidRPr="00E0348E">
        <w:rPr>
          <w:rFonts w:ascii="Times New Roman" w:hAnsi="Times New Roman" w:cs="Times New Roman"/>
          <w:sz w:val="28"/>
          <w:szCs w:val="28"/>
          <w:lang w:eastAsia="ru-RU"/>
        </w:rPr>
        <w:t>М.А.Васильевой;</w:t>
      </w:r>
    </w:p>
    <w:p w:rsidR="007224DD" w:rsidRPr="00E0348E" w:rsidRDefault="007224DD" w:rsidP="00E0348E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348E">
        <w:rPr>
          <w:rFonts w:ascii="Times New Roman" w:hAnsi="Times New Roman" w:cs="Times New Roman"/>
          <w:sz w:val="28"/>
          <w:szCs w:val="28"/>
          <w:lang w:eastAsia="ru-RU"/>
        </w:rPr>
        <w:t>- Основной образовательной программы МБДОУ Курагинский детский сад № 8 «Лесная сказка» комбинированного вида.</w:t>
      </w:r>
    </w:p>
    <w:p w:rsidR="007224DD" w:rsidRPr="00E0348E" w:rsidRDefault="007224DD" w:rsidP="00E0348E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348E">
        <w:rPr>
          <w:rFonts w:ascii="Times New Roman" w:hAnsi="Times New Roman" w:cs="Times New Roman"/>
          <w:sz w:val="28"/>
          <w:szCs w:val="28"/>
          <w:lang w:eastAsia="ru-RU"/>
        </w:rPr>
        <w:t>Данная рабочая программа обеспечивает физическое развитие детей в возрасте от 4 до 7 лет с учетом их возрастных, индивидуальных и психических особенностей.</w:t>
      </w:r>
    </w:p>
    <w:p w:rsidR="007224DD" w:rsidRPr="00E0348E" w:rsidRDefault="007224DD" w:rsidP="00E034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348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рабочей программы</w:t>
      </w:r>
      <w:r w:rsidRPr="00E0348E">
        <w:rPr>
          <w:rFonts w:ascii="Times New Roman" w:hAnsi="Times New Roman" w:cs="Times New Roman"/>
          <w:sz w:val="28"/>
          <w:szCs w:val="28"/>
          <w:lang w:eastAsia="ru-RU"/>
        </w:rPr>
        <w:t> — создание условий для развития физической культуры дошкольников, формирование потребности в здоровом образе жизни; охрана здоровья детей и формирование основы культуры здоровья.</w:t>
      </w:r>
    </w:p>
    <w:p w:rsidR="007224DD" w:rsidRPr="00E0348E" w:rsidRDefault="007224DD" w:rsidP="00E034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348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</w:t>
      </w:r>
      <w:r w:rsidRPr="00E0348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224DD" w:rsidRPr="00E0348E" w:rsidRDefault="007224DD" w:rsidP="00E0348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348E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выносливости и координации);</w:t>
      </w:r>
    </w:p>
    <w:p w:rsidR="007224DD" w:rsidRPr="00E0348E" w:rsidRDefault="007224DD" w:rsidP="00E0348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348E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 (овладение основными движениями);</w:t>
      </w:r>
    </w:p>
    <w:p w:rsidR="007224DD" w:rsidRPr="00E0348E" w:rsidRDefault="007224DD" w:rsidP="00E0348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348E">
        <w:rPr>
          <w:rFonts w:ascii="Times New Roman" w:hAnsi="Times New Roman" w:cs="Times New Roman"/>
          <w:sz w:val="28"/>
          <w:szCs w:val="28"/>
          <w:lang w:eastAsia="ru-RU"/>
        </w:rPr>
        <w:t>формирование у воспитанников потребности в двигательной активности и физическом совершенствовании;</w:t>
      </w:r>
    </w:p>
    <w:p w:rsidR="007224DD" w:rsidRPr="00E0348E" w:rsidRDefault="007224DD" w:rsidP="00E0348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348E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детей;</w:t>
      </w:r>
    </w:p>
    <w:p w:rsidR="007224DD" w:rsidRPr="00E0348E" w:rsidRDefault="007224DD" w:rsidP="00E0348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348E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7224DD" w:rsidRPr="00E0348E" w:rsidRDefault="007224DD" w:rsidP="00E0348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348E">
        <w:rPr>
          <w:rFonts w:ascii="Times New Roman" w:hAnsi="Times New Roman" w:cs="Times New Roman"/>
          <w:sz w:val="28"/>
          <w:szCs w:val="28"/>
          <w:lang w:eastAsia="ru-RU"/>
        </w:rPr>
        <w:t>формирование начальных представлений о здоровом образе жизни.</w:t>
      </w:r>
    </w:p>
    <w:p w:rsidR="007224DD" w:rsidRPr="00E0348E" w:rsidRDefault="007224DD" w:rsidP="00E0348E">
      <w:pPr>
        <w:jc w:val="both"/>
        <w:rPr>
          <w:rFonts w:ascii="Times New Roman" w:hAnsi="Times New Roman" w:cs="Times New Roman"/>
          <w:sz w:val="28"/>
          <w:szCs w:val="28"/>
        </w:rPr>
      </w:pPr>
      <w:r w:rsidRPr="00E0348E">
        <w:rPr>
          <w:rFonts w:ascii="Times New Roman" w:hAnsi="Times New Roman" w:cs="Times New Roman"/>
          <w:sz w:val="28"/>
          <w:szCs w:val="28"/>
          <w:lang w:eastAsia="ru-RU"/>
        </w:rPr>
        <w:t>Программа построена с учетом взаимосвязи образовательных областей, обеспечивающих физическое, социально-коммуникативное, познавательное, художественно-эстетическое и речевое развитие детей. Программа реализуется через физкультурные занятия и физкультурно-оздоровительную деятельность, осуществляемую в ходе режимных моментов.</w:t>
      </w:r>
    </w:p>
    <w:sectPr w:rsidR="007224DD" w:rsidRPr="00E0348E" w:rsidSect="00734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F0856"/>
    <w:multiLevelType w:val="multilevel"/>
    <w:tmpl w:val="E434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84D"/>
    <w:rsid w:val="00004995"/>
    <w:rsid w:val="0011220C"/>
    <w:rsid w:val="003464E0"/>
    <w:rsid w:val="007224DD"/>
    <w:rsid w:val="00734436"/>
    <w:rsid w:val="008F4336"/>
    <w:rsid w:val="00C9384D"/>
    <w:rsid w:val="00DC3D3C"/>
    <w:rsid w:val="00E0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20C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275</Words>
  <Characters>1573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2018-01-25T08:12:00Z</dcterms:created>
  <dcterms:modified xsi:type="dcterms:W3CDTF">2003-12-10T16:16:00Z</dcterms:modified>
</cp:coreProperties>
</file>