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DE" w:rsidRPr="000B4ADE" w:rsidRDefault="000B4ADE" w:rsidP="009A2489">
      <w:pPr>
        <w:rPr>
          <w:sz w:val="20"/>
          <w:szCs w:val="20"/>
        </w:rPr>
      </w:pPr>
      <w:r w:rsidRPr="000B4ADE">
        <w:fldChar w:fldCharType="begin"/>
      </w:r>
      <w:r w:rsidRPr="000B4ADE">
        <w:instrText xml:space="preserve"> INCLUDETEXT  "C:\\Documents and Settings\\admins\\Рабочий стол\\маша 2019\\ARMv51_files\\5A80FB0A2C264EB688EB615AA92BA491\\Карта СОУТ.docx" \!  \* MERGEFORMAT </w:instrText>
      </w:r>
      <w:r w:rsidRPr="000B4ADE">
        <w:fldChar w:fldCharType="separate"/>
      </w:r>
      <w:bookmarkStart w:id="0" w:name="header_org_name"/>
      <w:bookmarkEnd w:id="0"/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муниципальное бюджетное дошкольное общеобразовательное учреждение Курагинский детский сад №8 </w:t>
            </w:r>
          </w:p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"Лесная сказка" комбинированного вида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bookmarkStart w:id="1" w:name="header_org_info"/>
            <w:bookmarkEnd w:id="1"/>
            <w:r w:rsidRPr="000B4ADE">
              <w:rPr>
                <w:color w:val="000000"/>
                <w:sz w:val="20"/>
                <w:szCs w:val="20"/>
              </w:rPr>
              <w:t>662910, Красноярский край, Курагинский район, пгт. Курагино, ул. Новостройка, 1; Моисеенко Любовь Ивановна; simfoniya_57@inbox.ru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header_table"/>
            <w:bookmarkEnd w:id="2"/>
            <w:r w:rsidRPr="000B4AD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6D5848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2423008879</w:t>
            </w:r>
          </w:p>
        </w:tc>
        <w:tc>
          <w:tcPr>
            <w:tcW w:w="165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49695829</w:t>
            </w:r>
          </w:p>
        </w:tc>
        <w:tc>
          <w:tcPr>
            <w:tcW w:w="1995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34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04630151051</w:t>
            </w:r>
          </w:p>
        </w:tc>
      </w:tr>
    </w:tbl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</w:p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  <w:r w:rsidRPr="000B4ADE">
        <w:rPr>
          <w:rFonts w:cs="Times New Roman"/>
          <w:sz w:val="20"/>
          <w:szCs w:val="20"/>
        </w:rPr>
        <w:t xml:space="preserve">КАРТА № </w:t>
      </w:r>
      <w:fldSimple w:instr=" DOCVARIABLE rm_number \* MERGEFORMAT " w:fldLock="1">
        <w:r w:rsidRPr="000B4ADE">
          <w:rPr>
            <w:rFonts w:cs="Times New Roman"/>
            <w:b w:val="0"/>
            <w:sz w:val="20"/>
            <w:szCs w:val="20"/>
          </w:rPr>
          <w:t xml:space="preserve"> 1А </w:t>
        </w:r>
      </w:fldSimple>
      <w:r w:rsidRPr="000B4ADE">
        <w:rPr>
          <w:rStyle w:val="a9"/>
          <w:rFonts w:cs="Times New Roman"/>
          <w:b w:val="0"/>
          <w:sz w:val="20"/>
          <w:szCs w:val="20"/>
          <w:u w:val="none"/>
        </w:rPr>
        <w:t> </w:t>
      </w:r>
      <w:r w:rsidRPr="000B4ADE">
        <w:rPr>
          <w:rFonts w:cs="Times New Roman"/>
          <w:caps/>
          <w:sz w:val="20"/>
          <w:szCs w:val="20"/>
        </w:rPr>
        <w:br/>
      </w:r>
      <w:r w:rsidRPr="000B4ADE">
        <w:rPr>
          <w:rFonts w:cs="Times New Roman"/>
          <w:sz w:val="20"/>
          <w:szCs w:val="20"/>
        </w:rPr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0B4ADE" w:rsidRPr="000B4ADE" w:rsidTr="00C245C4">
        <w:tc>
          <w:tcPr>
            <w:tcW w:w="8613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Повар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16675</w:t>
            </w:r>
          </w:p>
        </w:tc>
      </w:tr>
      <w:tr w:rsidR="000B4ADE" w:rsidRPr="000B4ADE" w:rsidTr="00C245C4">
        <w:tc>
          <w:tcPr>
            <w:tcW w:w="8613" w:type="dxa"/>
            <w:tcBorders>
              <w:top w:val="single" w:sz="4" w:space="0" w:color="auto"/>
            </w:tcBorders>
          </w:tcPr>
          <w:p w:rsidR="000B4ADE" w:rsidRPr="000B4ADE" w:rsidRDefault="000B4ADE" w:rsidP="00776AA2">
            <w:pPr>
              <w:rPr>
                <w:sz w:val="20"/>
                <w:szCs w:val="20"/>
                <w:vertAlign w:val="superscript"/>
              </w:rPr>
            </w:pPr>
            <w:bookmarkStart w:id="3" w:name="rm_name_table"/>
            <w:bookmarkEnd w:id="3"/>
            <w:r w:rsidRPr="000B4ADE">
              <w:rPr>
                <w:sz w:val="20"/>
                <w:szCs w:val="20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B4ADE">
              <w:rPr>
                <w:sz w:val="20"/>
                <w:szCs w:val="20"/>
                <w:vertAlign w:val="superscript"/>
              </w:rPr>
              <w:t>(код по ОК 016-94)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</w:p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sz w:val="20"/>
          <w:szCs w:val="20"/>
        </w:rPr>
        <w:t>Наименование структурного подразделения:</w:t>
      </w:r>
      <w:r w:rsidRPr="000B4ADE">
        <w:rPr>
          <w:rStyle w:val="a9"/>
          <w:sz w:val="20"/>
          <w:szCs w:val="20"/>
        </w:rPr>
        <w:t xml:space="preserve"> </w:t>
      </w:r>
      <w:fldSimple w:instr=" DOCVARIABLE ceh_info \* MERGEFORMAT " w:fldLock="1">
        <w:r w:rsidRPr="000B4ADE">
          <w:rPr>
            <w:rStyle w:val="a9"/>
            <w:sz w:val="20"/>
            <w:szCs w:val="20"/>
          </w:rPr>
          <w:t xml:space="preserve"> отсутствует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AD14A4">
      <w:pPr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Количество и номера аналогичных рабочих мест:</w:t>
      </w:r>
      <w:r w:rsidRPr="000B4ADE">
        <w:rPr>
          <w:rStyle w:val="a9"/>
          <w:sz w:val="20"/>
          <w:szCs w:val="20"/>
        </w:rPr>
        <w:t xml:space="preserve"> </w:t>
      </w:r>
      <w:fldSimple w:instr=" DOCVARIABLE anal_rms \* MERGEFORMAT " w:fldLock="1">
        <w:r w:rsidRPr="000B4ADE">
          <w:rPr>
            <w:rStyle w:val="a9"/>
            <w:sz w:val="20"/>
            <w:szCs w:val="20"/>
          </w:rPr>
          <w:t>3;  1А, 1-1А (1А), 1-2А (1А)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 010.</w:t>
      </w:r>
      <w:r w:rsidRPr="000B4ADE">
        <w:rPr>
          <w:sz w:val="20"/>
          <w:szCs w:val="20"/>
        </w:rPr>
        <w:t> Выпуск ЕТКС, ЕКС  </w:t>
      </w:r>
      <w:r w:rsidRPr="000B4ADE">
        <w:rPr>
          <w:sz w:val="20"/>
          <w:szCs w:val="20"/>
          <w:u w:val="single"/>
        </w:rPr>
        <w:t>  </w:t>
      </w:r>
      <w:fldSimple w:instr=" DOCVARIABLE &quot;etks_info&quot; \* MERGEFORMAT " w:fldLock="1">
        <w:r w:rsidRPr="000B4ADE">
          <w:rPr>
            <w:sz w:val="20"/>
            <w:szCs w:val="20"/>
            <w:u w:val="single"/>
          </w:rPr>
          <w:t xml:space="preserve">   Единый тарифно-квалификационный справочник работ и профессий рабочих. Выпуск 51. Разделы: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 (утв. постановлением Минтруда России от 5 марта 2004 г. N 30)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  <w:r w:rsidRPr="000B4ADE">
        <w:rPr>
          <w:color w:val="000000"/>
          <w:sz w:val="20"/>
          <w:szCs w:val="20"/>
          <w:vertAlign w:val="superscript"/>
        </w:rPr>
        <w:t> </w:t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 020.</w:t>
      </w:r>
      <w:r w:rsidRPr="000B4ADE">
        <w:rPr>
          <w:sz w:val="20"/>
          <w:szCs w:val="20"/>
        </w:rPr>
        <w:t xml:space="preserve"> Численность </w:t>
      </w:r>
      <w:proofErr w:type="gramStart"/>
      <w:r w:rsidRPr="000B4ADE">
        <w:rPr>
          <w:sz w:val="20"/>
          <w:szCs w:val="20"/>
        </w:rPr>
        <w:t>работающих</w:t>
      </w:r>
      <w:proofErr w:type="gramEnd"/>
      <w:r w:rsidRPr="000B4ADE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268"/>
      </w:tblGrid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рабочем месте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всех аналогичных рабочих местах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3</w:t>
            </w:r>
          </w:p>
        </w:tc>
      </w:tr>
      <w:tr w:rsidR="000B4ADE" w:rsidRPr="000B4ADE" w:rsidTr="00C245C4">
        <w:tc>
          <w:tcPr>
            <w:tcW w:w="7230" w:type="dxa"/>
            <w:gridSpan w:val="2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bookmarkStart w:id="4" w:name="col_rm_table"/>
            <w:bookmarkEnd w:id="4"/>
            <w:r w:rsidRPr="000B4ADE">
              <w:rPr>
                <w:sz w:val="20"/>
                <w:szCs w:val="20"/>
              </w:rPr>
              <w:t>из них: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женщин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3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021.</w:t>
      </w:r>
      <w:r w:rsidRPr="000B4ADE">
        <w:rPr>
          <w:sz w:val="20"/>
          <w:szCs w:val="20"/>
        </w:rPr>
        <w:t xml:space="preserve"> СНИЛС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84"/>
      </w:tblGrid>
      <w:tr w:rsidR="000B4ADE" w:rsidRPr="000B4ADE" w:rsidTr="00C245C4">
        <w:tc>
          <w:tcPr>
            <w:tcW w:w="6237" w:type="dxa"/>
            <w:tcBorders>
              <w:right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139-495-621 06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ADE" w:rsidRPr="000B4ADE" w:rsidRDefault="000B4ADE" w:rsidP="00AD14A4">
            <w:pPr>
              <w:rPr>
                <w:rStyle w:val="a7"/>
                <w:sz w:val="20"/>
                <w:szCs w:val="20"/>
              </w:rPr>
            </w:pPr>
            <w:bookmarkStart w:id="5" w:name="snils_table"/>
            <w:bookmarkEnd w:id="5"/>
          </w:p>
        </w:tc>
      </w:tr>
      <w:tr w:rsidR="000B4ADE" w:rsidRPr="000B4ADE" w:rsidTr="00C245C4">
        <w:tc>
          <w:tcPr>
            <w:tcW w:w="6237" w:type="dxa"/>
            <w:tcBorders>
              <w:right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082-057-467 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ADE" w:rsidRPr="000B4ADE" w:rsidRDefault="000B4ADE" w:rsidP="00AD14A4">
            <w:pPr>
              <w:rPr>
                <w:rStyle w:val="a7"/>
                <w:sz w:val="20"/>
                <w:szCs w:val="20"/>
              </w:rPr>
            </w:pPr>
          </w:p>
        </w:tc>
      </w:tr>
      <w:tr w:rsidR="000B4ADE" w:rsidRPr="000B4ADE" w:rsidTr="00C245C4">
        <w:tc>
          <w:tcPr>
            <w:tcW w:w="6237" w:type="dxa"/>
            <w:tcBorders>
              <w:right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053-014-546 10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ADE" w:rsidRPr="000B4ADE" w:rsidRDefault="000B4ADE" w:rsidP="00AD14A4">
            <w:pPr>
              <w:rPr>
                <w:rStyle w:val="a7"/>
                <w:sz w:val="20"/>
                <w:szCs w:val="20"/>
              </w:rPr>
            </w:pPr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022.</w:t>
      </w:r>
      <w:r w:rsidRPr="000B4ADE">
        <w:rPr>
          <w:sz w:val="20"/>
          <w:szCs w:val="20"/>
        </w:rPr>
        <w:t xml:space="preserve">  Используемое оборудование:</w:t>
      </w:r>
      <w:r w:rsidRPr="000B4ADE">
        <w:rPr>
          <w:rStyle w:val="a9"/>
          <w:sz w:val="20"/>
          <w:szCs w:val="20"/>
        </w:rPr>
        <w:t xml:space="preserve"> </w:t>
      </w:r>
      <w:fldSimple w:instr=" DOCVARIABLE oborud \* MERGEFORMAT " w:fldLock="1">
        <w:r w:rsidRPr="000B4ADE">
          <w:rPr>
            <w:rStyle w:val="a9"/>
            <w:sz w:val="20"/>
            <w:szCs w:val="20"/>
          </w:rPr>
          <w:t xml:space="preserve"> оборудование столовой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11FBF">
      <w:pPr>
        <w:ind w:firstLine="1418"/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Используемые материалы и сырье:</w:t>
      </w:r>
      <w:r w:rsidRPr="000B4ADE">
        <w:rPr>
          <w:rStyle w:val="a9"/>
          <w:sz w:val="20"/>
          <w:szCs w:val="20"/>
        </w:rPr>
        <w:t xml:space="preserve"> </w:t>
      </w:r>
      <w:fldSimple w:instr=" DOCVARIABLE tools \* MERGEFORMAT " w:fldLock="1">
        <w:r w:rsidRPr="000B4ADE">
          <w:rPr>
            <w:rStyle w:val="a9"/>
            <w:sz w:val="20"/>
            <w:szCs w:val="20"/>
          </w:rPr>
          <w:t xml:space="preserve"> продукты питания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030.</w:t>
      </w:r>
      <w:r w:rsidRPr="000B4ADE">
        <w:rPr>
          <w:sz w:val="20"/>
          <w:szCs w:val="20"/>
        </w:rPr>
        <w:t xml:space="preserve"> Оценка условий труда по вредным (опасным) факторам: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842"/>
        <w:gridCol w:w="1467"/>
        <w:gridCol w:w="1902"/>
        <w:gridCol w:w="1995"/>
        <w:gridCol w:w="695"/>
      </w:tblGrid>
      <w:tr w:rsidR="000B4ADE" w:rsidRPr="000B4ADE" w:rsidTr="00C245C4">
        <w:trPr>
          <w:trHeight w:val="126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6" w:name="s030_table"/>
            <w:bookmarkEnd w:id="6"/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Наименование факторов производственной среды и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</w:t>
            </w:r>
            <w:proofErr w:type="gramStart"/>
            <w:r w:rsidRPr="000B4ADE">
              <w:t>)у</w:t>
            </w:r>
            <w:proofErr w:type="gramEnd"/>
            <w:r w:rsidRPr="000B4ADE">
              <w:t>словий труда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 xml:space="preserve">Эффективность </w:t>
            </w:r>
            <w:proofErr w:type="gramStart"/>
            <w:r w:rsidRPr="000B4ADE">
              <w:t>СИЗ</w:t>
            </w:r>
            <w:proofErr w:type="gramEnd"/>
            <w:r w:rsidRPr="000B4ADE">
              <w:t>*, +/-/</w:t>
            </w:r>
            <w:r w:rsidRPr="000B4ADE">
              <w:rPr>
                <w:color w:val="000000"/>
              </w:rPr>
              <w:t>не оценивалась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(подкласс) условий труда при эффективном использовании СИЗ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Химический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7" w:name="s030_1"/>
            <w:bookmarkEnd w:id="7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Биологический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8" w:name="s030_2"/>
            <w:bookmarkEnd w:id="8"/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9" w:name="s030_3"/>
            <w:bookmarkEnd w:id="9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Шум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0" w:name="s030_4"/>
            <w:bookmarkEnd w:id="10"/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Инфразвук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1" w:name="s030_5"/>
            <w:bookmarkEnd w:id="11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Ультразвук воздушный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2" w:name="s030_6"/>
            <w:bookmarkEnd w:id="12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общая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3" w:name="s030_7"/>
            <w:bookmarkEnd w:id="13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локальная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4" w:name="s030_8"/>
            <w:bookmarkEnd w:id="14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Неионизирующие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5" w:name="s030_9"/>
            <w:bookmarkEnd w:id="15"/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6" w:name="s030_10"/>
            <w:bookmarkEnd w:id="16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микроклимата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3.2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7" w:name="s030_11"/>
            <w:bookmarkEnd w:id="17"/>
          </w:p>
        </w:tc>
      </w:tr>
      <w:tr w:rsidR="000B4ADE" w:rsidRPr="000B4ADE" w:rsidTr="00C245C4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световой среды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8" w:name="s030_12"/>
            <w:bookmarkEnd w:id="18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Тяжесть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19" w:name="s030_13"/>
            <w:bookmarkEnd w:id="19"/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20" w:name="s030_14"/>
            <w:bookmarkEnd w:id="20"/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b/>
                <w:color w:val="000000"/>
              </w:rPr>
              <w:t>Итоговый класс (подкласс) условий труда</w:t>
            </w:r>
            <w:bookmarkStart w:id="21" w:name="s030_itog3"/>
            <w:bookmarkEnd w:id="21"/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3.2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не заполняется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bookmarkStart w:id="22" w:name="s030_itog"/>
            <w:bookmarkEnd w:id="22"/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sz w:val="20"/>
          <w:szCs w:val="20"/>
        </w:rPr>
        <w:t>* Средства индивидуальной защиты</w:t>
      </w: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 040.</w:t>
      </w:r>
      <w:r w:rsidRPr="000B4ADE">
        <w:rPr>
          <w:sz w:val="20"/>
          <w:szCs w:val="20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1559"/>
        <w:gridCol w:w="1559"/>
        <w:gridCol w:w="4107"/>
      </w:tblGrid>
      <w:tr w:rsidR="000B4ADE" w:rsidRPr="000B4ADE" w:rsidTr="00492ED5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№</w:t>
            </w:r>
            <w:r w:rsidRPr="000B4ADE">
              <w:br/>
            </w:r>
            <w:proofErr w:type="gramStart"/>
            <w:r w:rsidRPr="000B4ADE">
              <w:t>п</w:t>
            </w:r>
            <w:proofErr w:type="gramEnd"/>
            <w:r w:rsidRPr="000B4ADE"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F31AF6">
            <w:pPr>
              <w:pStyle w:val="a8"/>
            </w:pPr>
            <w:r w:rsidRPr="000B4ADE">
              <w:t>Виды гарантий и компенсаций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>Фактическое наличие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По результатам оценки условий труда</w:t>
            </w:r>
          </w:p>
        </w:tc>
      </w:tr>
      <w:tr w:rsidR="000B4ADE" w:rsidRPr="000B4ADE" w:rsidTr="00492ED5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 xml:space="preserve">Необходимость  в установлении </w:t>
            </w:r>
            <w:r w:rsidRPr="000B4ADE"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основание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bookmarkStart w:id="23" w:name="s040_1"/>
            <w:bookmarkEnd w:id="23"/>
            <w:r w:rsidRPr="000B4ADE"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Повышенная оплата труда работника (работников)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Раздел VI, глава 21, статья 147 ТК РФ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bookmarkStart w:id="24" w:name="s040_2"/>
            <w:bookmarkEnd w:id="24"/>
            <w:r w:rsidRPr="000B4ADE"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Ежегодный дополнительный оплачиваемый отпуск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Раздел V, глава 19, статья 117 ТК РФ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bookmarkStart w:id="25" w:name="s040_3"/>
            <w:bookmarkEnd w:id="25"/>
            <w:r w:rsidRPr="000B4ADE"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Сокращенная продолжительность рабочего времени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bookmarkStart w:id="26" w:name="s040_4"/>
            <w:bookmarkEnd w:id="26"/>
            <w:r w:rsidRPr="000B4ADE"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Молоко или другие равноценные пищевые продукты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bookmarkStart w:id="27" w:name="s040_5"/>
            <w:bookmarkEnd w:id="27"/>
            <w:r w:rsidRPr="000B4ADE"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Лечебно - профилактическое 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bookmarkStart w:id="28" w:name="s040_6"/>
            <w:bookmarkEnd w:id="28"/>
            <w:r w:rsidRPr="000B4ADE"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Право на досрочное назначение страховой пенсии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bookmarkStart w:id="29" w:name="s040_7"/>
            <w:bookmarkEnd w:id="29"/>
            <w:r w:rsidRPr="000B4ADE"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Проведение медицинских осмотров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Приказ Министерства здравоохранения и социального развития Российской Федерации от 12 апреля 2011 г. N 302н, прил.1, п. 3.9., п. 3.10.; прил.2, п. 20.</w:t>
            </w:r>
          </w:p>
        </w:tc>
      </w:tr>
    </w:tbl>
    <w:p w:rsidR="000B4ADE" w:rsidRPr="000B4ADE" w:rsidRDefault="000B4ADE" w:rsidP="00481C22">
      <w:pPr>
        <w:rPr>
          <w:rStyle w:val="a7"/>
          <w:sz w:val="20"/>
          <w:szCs w:val="20"/>
        </w:rPr>
      </w:pPr>
    </w:p>
    <w:p w:rsidR="000B4ADE" w:rsidRPr="000B4ADE" w:rsidRDefault="000B4ADE" w:rsidP="007462E1">
      <w:pPr>
        <w:jc w:val="both"/>
        <w:rPr>
          <w:sz w:val="20"/>
          <w:szCs w:val="20"/>
        </w:rPr>
      </w:pPr>
      <w:r w:rsidRPr="000B4ADE">
        <w:rPr>
          <w:b/>
          <w:sz w:val="20"/>
          <w:szCs w:val="20"/>
        </w:rPr>
        <w:t>Строка 050.</w:t>
      </w:r>
      <w:r w:rsidRPr="000B4ADE">
        <w:rPr>
          <w:sz w:val="20"/>
          <w:szCs w:val="20"/>
        </w:rPr>
        <w:t> Рекомендации по улучшению условий труда, по режимам труда и отдыха, по подбору работников: </w:t>
      </w:r>
      <w:r w:rsidRPr="000B4ADE">
        <w:rPr>
          <w:sz w:val="20"/>
          <w:szCs w:val="20"/>
          <w:u w:val="single"/>
        </w:rPr>
        <w:t>  </w:t>
      </w:r>
      <w:fldSimple w:instr=" DOCVARIABLE &quot;s_050&quot; \* MERGEFORMAT " w:fldLock="1">
        <w:r w:rsidRPr="000B4ADE">
          <w:rPr>
            <w:i/>
            <w:sz w:val="20"/>
            <w:szCs w:val="20"/>
            <w:u w:val="single"/>
          </w:rPr>
          <w:t>1. Рекомендации по подбору работников: возможность применения труда женщин - да; возможность применения труда лиц до 18 лет - нет (СанПиН 2.4.6.2553-09, п.2.2).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Дата составления: </w:t>
      </w:r>
      <w:r w:rsidRPr="000B4ADE">
        <w:rPr>
          <w:sz w:val="20"/>
          <w:szCs w:val="20"/>
          <w:u w:val="single"/>
        </w:rPr>
        <w:t xml:space="preserve">  </w:t>
      </w:r>
      <w:fldSimple w:instr=" DOCVARIABLE fill_date \* MERGEFORMAT " w:fldLock="1">
        <w:r w:rsidRPr="000B4ADE">
          <w:rPr>
            <w:sz w:val="20"/>
            <w:szCs w:val="20"/>
            <w:u w:val="single"/>
          </w:rPr>
          <w:t>12.03.2019</w:t>
        </w:r>
      </w:fldSimple>
      <w:r w:rsidRPr="000B4ADE">
        <w:rPr>
          <w:sz w:val="20"/>
          <w:szCs w:val="20"/>
          <w:u w:val="single"/>
        </w:rPr>
        <w:t xml:space="preserve">    </w:t>
      </w: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заведующая МБДОУ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  <w:bookmarkStart w:id="30" w:name="com_pred"/>
            <w:bookmarkEnd w:id="3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Моисеенко Л.И.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bookmarkStart w:id="31" w:name="s070_1"/>
            <w:bookmarkEnd w:id="31"/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C365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 xml:space="preserve">заместитель заведующего </w:t>
            </w:r>
            <w:proofErr w:type="gramStart"/>
            <w:r w:rsidRPr="000B4ADE">
              <w:t>по</w:t>
            </w:r>
            <w:proofErr w:type="gramEnd"/>
            <w:r w:rsidRPr="000B4ADE">
              <w:t xml:space="preserve"> ВОР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  <w:bookmarkStart w:id="32" w:name="com_chlens"/>
            <w:bookmarkEnd w:id="3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Чернобаева Т.В.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bookmarkStart w:id="33" w:name="s070_2"/>
            <w:bookmarkEnd w:id="33"/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воспитатель МБДОУ,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Карпунина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Экспер</w:t>
      </w:r>
      <w:proofErr w:type="gramStart"/>
      <w:r w:rsidRPr="000B4ADE">
        <w:rPr>
          <w:sz w:val="20"/>
          <w:szCs w:val="20"/>
        </w:rPr>
        <w:t>т(</w:t>
      </w:r>
      <w:proofErr w:type="gramEnd"/>
      <w:r w:rsidRPr="000B4ADE">
        <w:rPr>
          <w:sz w:val="20"/>
          <w:szCs w:val="20"/>
        </w:rPr>
        <w:t>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0B4ADE" w:rsidRPr="000B4ADE" w:rsidTr="00C365FF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360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Путинцева Мария Юрьевна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12.03.2019</w:t>
            </w:r>
          </w:p>
        </w:tc>
      </w:tr>
      <w:tr w:rsidR="000B4ADE" w:rsidRPr="000B4ADE" w:rsidTr="00C365FF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  <w:bookmarkStart w:id="34" w:name="fio_users"/>
            <w:bookmarkEnd w:id="34"/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7462E1">
      <w:pPr>
        <w:rPr>
          <w:sz w:val="20"/>
          <w:szCs w:val="20"/>
        </w:rPr>
      </w:pPr>
      <w:r w:rsidRPr="000B4ADE">
        <w:rPr>
          <w:sz w:val="20"/>
          <w:szCs w:val="20"/>
        </w:rPr>
        <w:t>С результатами специальной оценки условий труда ознакомле</w:t>
      </w:r>
      <w:proofErr w:type="gramStart"/>
      <w:r w:rsidRPr="000B4ADE">
        <w:rPr>
          <w:sz w:val="20"/>
          <w:szCs w:val="20"/>
        </w:rPr>
        <w:t>н(</w:t>
      </w:r>
      <w:proofErr w:type="gramEnd"/>
      <w:r w:rsidRPr="000B4ADE">
        <w:rPr>
          <w:sz w:val="20"/>
          <w:szCs w:val="20"/>
        </w:rPr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0B4ADE" w:rsidRPr="000B4ADE" w:rsidTr="00C365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  <w:bookmarkStart w:id="35" w:name="fio_rabs"/>
            <w:bookmarkEnd w:id="35"/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bookmarkStart w:id="36" w:name="s070_3"/>
            <w:bookmarkEnd w:id="36"/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EF07A3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C365FF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</w:p>
    <w:p w:rsidR="000B4ADE" w:rsidRPr="000B4ADE" w:rsidRDefault="000B4ADE" w:rsidP="009A2489">
      <w:pPr>
        <w:sectPr w:rsidR="000B4ADE" w:rsidRPr="000B4ADE" w:rsidSect="000B4AD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0B4ADE">
        <w:fldChar w:fldCharType="end"/>
      </w:r>
    </w:p>
    <w:p w:rsidR="000B4ADE" w:rsidRPr="000B4ADE" w:rsidRDefault="000B4ADE" w:rsidP="009A2489">
      <w:pPr>
        <w:rPr>
          <w:sz w:val="20"/>
          <w:szCs w:val="20"/>
        </w:rPr>
      </w:pPr>
      <w:r w:rsidRPr="000B4ADE">
        <w:lastRenderedPageBreak/>
        <w:fldChar w:fldCharType="begin"/>
      </w:r>
      <w:r w:rsidRPr="000B4ADE">
        <w:instrText xml:space="preserve"> INCLUDETEXT  "C:\\Documents and Settings\\admins\\Рабочий стол\\маша 2019\\ARMv51_files\\3AEA138A3CF1418C9CC7257FC1B91B31\\Карта СОУТ.docx" \!  \* MERGEFORMAT </w:instrText>
      </w:r>
      <w:r w:rsidRPr="000B4ADE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муниципальное бюджетное дошкольное общеобразовательное учреждение Курагинский детский сад №8 </w:t>
            </w:r>
          </w:p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"Лесная сказка" комбинированного вида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662910, Красноярский край, Курагинский район, пгт. Курагино, ул. Новостройка, 1; Моисеенко Любовь Ивановна; simfoniya_57@inbox.ru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6D5848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2423008879</w:t>
            </w:r>
          </w:p>
        </w:tc>
        <w:tc>
          <w:tcPr>
            <w:tcW w:w="165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49695829</w:t>
            </w:r>
          </w:p>
        </w:tc>
        <w:tc>
          <w:tcPr>
            <w:tcW w:w="1995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34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04630151051</w:t>
            </w:r>
          </w:p>
        </w:tc>
      </w:tr>
    </w:tbl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</w:p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  <w:r w:rsidRPr="000B4ADE">
        <w:rPr>
          <w:rFonts w:cs="Times New Roman"/>
          <w:sz w:val="20"/>
          <w:szCs w:val="20"/>
        </w:rPr>
        <w:t xml:space="preserve">КАРТА № </w:t>
      </w:r>
      <w:fldSimple w:instr=" DOCVARIABLE rm_number \* MERGEFORMAT " w:fldLock="1">
        <w:r w:rsidRPr="000B4ADE">
          <w:rPr>
            <w:rFonts w:cs="Times New Roman"/>
            <w:b w:val="0"/>
            <w:sz w:val="20"/>
            <w:szCs w:val="20"/>
          </w:rPr>
          <w:t xml:space="preserve"> 2 </w:t>
        </w:r>
      </w:fldSimple>
      <w:r w:rsidRPr="000B4ADE">
        <w:rPr>
          <w:rStyle w:val="a9"/>
          <w:rFonts w:cs="Times New Roman"/>
          <w:b w:val="0"/>
          <w:sz w:val="20"/>
          <w:szCs w:val="20"/>
          <w:u w:val="none"/>
        </w:rPr>
        <w:t> </w:t>
      </w:r>
      <w:r w:rsidRPr="000B4ADE">
        <w:rPr>
          <w:rFonts w:cs="Times New Roman"/>
          <w:caps/>
          <w:sz w:val="20"/>
          <w:szCs w:val="20"/>
        </w:rPr>
        <w:br/>
      </w:r>
      <w:r w:rsidRPr="000B4ADE">
        <w:rPr>
          <w:rFonts w:cs="Times New Roman"/>
          <w:sz w:val="20"/>
          <w:szCs w:val="20"/>
        </w:rPr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0B4ADE" w:rsidRPr="000B4ADE" w:rsidTr="00C245C4">
        <w:tc>
          <w:tcPr>
            <w:tcW w:w="8613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Кухонный рабочий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13249</w:t>
            </w:r>
          </w:p>
        </w:tc>
      </w:tr>
      <w:tr w:rsidR="000B4ADE" w:rsidRPr="000B4ADE" w:rsidTr="00C245C4">
        <w:tc>
          <w:tcPr>
            <w:tcW w:w="8613" w:type="dxa"/>
            <w:tcBorders>
              <w:top w:val="single" w:sz="4" w:space="0" w:color="auto"/>
            </w:tcBorders>
          </w:tcPr>
          <w:p w:rsidR="000B4ADE" w:rsidRPr="000B4ADE" w:rsidRDefault="000B4ADE" w:rsidP="00776AA2">
            <w:pPr>
              <w:rPr>
                <w:sz w:val="20"/>
                <w:szCs w:val="20"/>
                <w:vertAlign w:val="superscript"/>
              </w:rPr>
            </w:pPr>
            <w:r w:rsidRPr="000B4ADE">
              <w:rPr>
                <w:sz w:val="20"/>
                <w:szCs w:val="20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B4ADE">
              <w:rPr>
                <w:sz w:val="20"/>
                <w:szCs w:val="20"/>
                <w:vertAlign w:val="superscript"/>
              </w:rPr>
              <w:t>(код по ОК 016-94)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</w:p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sz w:val="20"/>
          <w:szCs w:val="20"/>
        </w:rPr>
        <w:t>Наименование структурного подразделения:</w:t>
      </w:r>
      <w:r w:rsidRPr="000B4ADE">
        <w:rPr>
          <w:rStyle w:val="a9"/>
          <w:sz w:val="20"/>
          <w:szCs w:val="20"/>
        </w:rPr>
        <w:t xml:space="preserve"> </w:t>
      </w:r>
      <w:fldSimple w:instr=" DOCVARIABLE ceh_info \* MERGEFORMAT " w:fldLock="1">
        <w:r w:rsidRPr="000B4ADE">
          <w:rPr>
            <w:rStyle w:val="a9"/>
            <w:sz w:val="20"/>
            <w:szCs w:val="20"/>
          </w:rPr>
          <w:t xml:space="preserve"> отсутствует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AD14A4">
      <w:pPr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Количество и номера аналогичных рабочих мест:</w:t>
      </w:r>
      <w:r w:rsidRPr="000B4ADE">
        <w:rPr>
          <w:rStyle w:val="a9"/>
          <w:sz w:val="20"/>
          <w:szCs w:val="20"/>
        </w:rPr>
        <w:t xml:space="preserve"> </w:t>
      </w:r>
      <w:fldSimple w:instr=" DOCVARIABLE anal_rms \* MERGEFORMAT " w:fldLock="1">
        <w:r w:rsidRPr="000B4ADE">
          <w:rPr>
            <w:rStyle w:val="a9"/>
            <w:sz w:val="20"/>
            <w:szCs w:val="20"/>
          </w:rPr>
          <w:t xml:space="preserve">  Отсутствуют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 010.</w:t>
      </w:r>
      <w:r w:rsidRPr="000B4ADE">
        <w:rPr>
          <w:sz w:val="20"/>
          <w:szCs w:val="20"/>
        </w:rPr>
        <w:t> Выпуск ЕТКС, ЕКС  </w:t>
      </w:r>
      <w:r w:rsidRPr="000B4ADE">
        <w:rPr>
          <w:sz w:val="20"/>
          <w:szCs w:val="20"/>
          <w:u w:val="single"/>
        </w:rPr>
        <w:t>  </w:t>
      </w:r>
      <w:fldSimple w:instr=" DOCVARIABLE &quot;etks_info&quot; \* MERGEFORMAT " w:fldLock="1">
        <w:r w:rsidRPr="000B4ADE">
          <w:rPr>
            <w:sz w:val="20"/>
            <w:szCs w:val="20"/>
            <w:u w:val="single"/>
          </w:rPr>
          <w:t xml:space="preserve">   Единый тарифно-квалификационный справочник работ и профессий рабочих. Выпуск 51. Разделы: "Производство алкогольной и безалкогольной продукции", "Хлебопекарно-макаронное производство", "Кондитерское производство", "Крахмалопаточное производство", "Производство сахара", "Производство пищевых концентратов", "Табачно-махорочное и ферментационное производства", "Эфиромасличное производство", "Производство чая", "Парфюмерно-косметическое производство", "Масложировое производство", "Добыча и производство поваренной соли", "Добыча и переработка солодкового корня", "Элеваторное, мукомольно-крупяное и комбикормовое производства", "Торговля и общественное питание", "Производство консервов" (утв. постановлением Минтруда России от 5 марта 2004 г. N 30)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  <w:r w:rsidRPr="000B4ADE">
        <w:rPr>
          <w:color w:val="000000"/>
          <w:sz w:val="20"/>
          <w:szCs w:val="20"/>
          <w:vertAlign w:val="superscript"/>
        </w:rPr>
        <w:t> </w:t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 020.</w:t>
      </w:r>
      <w:r w:rsidRPr="000B4ADE">
        <w:rPr>
          <w:sz w:val="20"/>
          <w:szCs w:val="20"/>
        </w:rPr>
        <w:t xml:space="preserve"> Численность </w:t>
      </w:r>
      <w:proofErr w:type="gramStart"/>
      <w:r w:rsidRPr="000B4ADE">
        <w:rPr>
          <w:sz w:val="20"/>
          <w:szCs w:val="20"/>
        </w:rPr>
        <w:t>работающих</w:t>
      </w:r>
      <w:proofErr w:type="gramEnd"/>
      <w:r w:rsidRPr="000B4ADE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268"/>
      </w:tblGrid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рабочем месте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всех аналогичных рабочих местах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-</w:t>
            </w:r>
          </w:p>
        </w:tc>
      </w:tr>
      <w:tr w:rsidR="000B4ADE" w:rsidRPr="000B4ADE" w:rsidTr="00C245C4">
        <w:tc>
          <w:tcPr>
            <w:tcW w:w="7230" w:type="dxa"/>
            <w:gridSpan w:val="2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из них: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женщин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021.</w:t>
      </w:r>
      <w:r w:rsidRPr="000B4ADE">
        <w:rPr>
          <w:sz w:val="20"/>
          <w:szCs w:val="20"/>
        </w:rPr>
        <w:t xml:space="preserve"> СНИЛС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84"/>
      </w:tblGrid>
      <w:tr w:rsidR="000B4ADE" w:rsidRPr="000B4ADE" w:rsidTr="00C245C4">
        <w:tc>
          <w:tcPr>
            <w:tcW w:w="6237" w:type="dxa"/>
            <w:tcBorders>
              <w:right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139-452-176 75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ADE" w:rsidRPr="000B4ADE" w:rsidRDefault="000B4ADE" w:rsidP="00AD14A4">
            <w:pPr>
              <w:rPr>
                <w:rStyle w:val="a7"/>
                <w:sz w:val="20"/>
                <w:szCs w:val="20"/>
              </w:rPr>
            </w:pPr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022.</w:t>
      </w:r>
      <w:r w:rsidRPr="000B4ADE">
        <w:rPr>
          <w:sz w:val="20"/>
          <w:szCs w:val="20"/>
        </w:rPr>
        <w:t xml:space="preserve">  Используемое оборудование:</w:t>
      </w:r>
      <w:r w:rsidRPr="000B4ADE">
        <w:rPr>
          <w:rStyle w:val="a9"/>
          <w:sz w:val="20"/>
          <w:szCs w:val="20"/>
        </w:rPr>
        <w:t xml:space="preserve"> </w:t>
      </w:r>
      <w:fldSimple w:instr=" DOCVARIABLE oborud \* MERGEFORMAT " w:fldLock="1">
        <w:r w:rsidRPr="000B4ADE">
          <w:rPr>
            <w:rStyle w:val="a9"/>
            <w:sz w:val="20"/>
            <w:szCs w:val="20"/>
          </w:rPr>
          <w:t xml:space="preserve"> оборудование столовой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11FBF">
      <w:pPr>
        <w:ind w:firstLine="1418"/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Используемые материалы и сырье:</w:t>
      </w:r>
      <w:r w:rsidRPr="000B4ADE">
        <w:rPr>
          <w:rStyle w:val="a9"/>
          <w:sz w:val="20"/>
          <w:szCs w:val="20"/>
        </w:rPr>
        <w:t xml:space="preserve"> </w:t>
      </w:r>
      <w:fldSimple w:instr=" DOCVARIABLE tools \* MERGEFORMAT " w:fldLock="1">
        <w:r w:rsidRPr="000B4ADE">
          <w:rPr>
            <w:rStyle w:val="a9"/>
            <w:sz w:val="20"/>
            <w:szCs w:val="20"/>
          </w:rPr>
          <w:t xml:space="preserve"> продукты питания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030.</w:t>
      </w:r>
      <w:r w:rsidRPr="000B4ADE">
        <w:rPr>
          <w:sz w:val="20"/>
          <w:szCs w:val="20"/>
        </w:rPr>
        <w:t xml:space="preserve"> Оценка условий труда по вредным (опасным) факторам: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842"/>
        <w:gridCol w:w="1467"/>
        <w:gridCol w:w="1902"/>
        <w:gridCol w:w="1995"/>
        <w:gridCol w:w="695"/>
      </w:tblGrid>
      <w:tr w:rsidR="000B4ADE" w:rsidRPr="000B4ADE" w:rsidTr="00C245C4">
        <w:trPr>
          <w:trHeight w:val="126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Наименование факторов производственной среды и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</w:t>
            </w:r>
            <w:proofErr w:type="gramStart"/>
            <w:r w:rsidRPr="000B4ADE">
              <w:t>)у</w:t>
            </w:r>
            <w:proofErr w:type="gramEnd"/>
            <w:r w:rsidRPr="000B4ADE">
              <w:t>словий труда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 xml:space="preserve">Эффективность </w:t>
            </w:r>
            <w:proofErr w:type="gramStart"/>
            <w:r w:rsidRPr="000B4ADE">
              <w:t>СИЗ</w:t>
            </w:r>
            <w:proofErr w:type="gramEnd"/>
            <w:r w:rsidRPr="000B4ADE">
              <w:t>*, +/-/</w:t>
            </w:r>
            <w:r w:rsidRPr="000B4ADE">
              <w:rPr>
                <w:color w:val="000000"/>
              </w:rPr>
              <w:t>не оценивалась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(подкласс) условий труда при эффективном использовании СИЗ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Химический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Биологический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Шум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Инфразвук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Ультразвук воздушный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общая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локальная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Неионизирующие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микроклимата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световой среды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Тяжесть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не заполняется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sz w:val="20"/>
          <w:szCs w:val="20"/>
        </w:rPr>
        <w:t>* Средства индивидуальной защиты</w:t>
      </w: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 040.</w:t>
      </w:r>
      <w:r w:rsidRPr="000B4ADE">
        <w:rPr>
          <w:sz w:val="20"/>
          <w:szCs w:val="20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1559"/>
        <w:gridCol w:w="1559"/>
        <w:gridCol w:w="4107"/>
      </w:tblGrid>
      <w:tr w:rsidR="000B4ADE" w:rsidRPr="000B4ADE" w:rsidTr="00492ED5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№</w:t>
            </w:r>
            <w:r w:rsidRPr="000B4ADE">
              <w:br/>
            </w:r>
            <w:proofErr w:type="gramStart"/>
            <w:r w:rsidRPr="000B4ADE">
              <w:t>п</w:t>
            </w:r>
            <w:proofErr w:type="gramEnd"/>
            <w:r w:rsidRPr="000B4ADE"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F31AF6">
            <w:pPr>
              <w:pStyle w:val="a8"/>
            </w:pPr>
            <w:r w:rsidRPr="000B4ADE">
              <w:t>Виды гарантий и компенсаций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>Фактическое наличие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По результатам оценки условий труда</w:t>
            </w:r>
          </w:p>
        </w:tc>
      </w:tr>
      <w:tr w:rsidR="000B4ADE" w:rsidRPr="000B4ADE" w:rsidTr="00492ED5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 xml:space="preserve">Необходимость  в установлении </w:t>
            </w:r>
            <w:r w:rsidRPr="000B4ADE"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основание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Повышенная оплата труда работника (работников)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Ежегодный дополнительный оплачиваемый отпуск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Сокращенная продолжительность рабочего времени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Молоко или другие равноценные пищевые продукты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Лечебно - профилактическое 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Право на досрочное назначение страховой пенсии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Проведение медицинских осмотров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0B4ADE" w:rsidRPr="000B4ADE" w:rsidRDefault="000B4ADE" w:rsidP="00481C22">
      <w:pPr>
        <w:rPr>
          <w:rStyle w:val="a7"/>
          <w:sz w:val="20"/>
          <w:szCs w:val="20"/>
        </w:rPr>
      </w:pPr>
    </w:p>
    <w:p w:rsidR="000B4ADE" w:rsidRPr="000B4ADE" w:rsidRDefault="000B4ADE" w:rsidP="007462E1">
      <w:pPr>
        <w:jc w:val="both"/>
        <w:rPr>
          <w:sz w:val="20"/>
          <w:szCs w:val="20"/>
        </w:rPr>
      </w:pPr>
      <w:r w:rsidRPr="000B4ADE">
        <w:rPr>
          <w:b/>
          <w:sz w:val="20"/>
          <w:szCs w:val="20"/>
        </w:rPr>
        <w:t>Строка 050.</w:t>
      </w:r>
      <w:r w:rsidRPr="000B4ADE">
        <w:rPr>
          <w:sz w:val="20"/>
          <w:szCs w:val="20"/>
        </w:rPr>
        <w:t> Рекомендации по улучшению условий труда, по режимам труда и отдыха, по подбору работников: </w:t>
      </w:r>
      <w:r w:rsidRPr="000B4ADE">
        <w:rPr>
          <w:sz w:val="20"/>
          <w:szCs w:val="20"/>
          <w:u w:val="single"/>
        </w:rPr>
        <w:t>  </w:t>
      </w:r>
      <w:fldSimple w:instr=" DOCVARIABLE &quot;s_050&quot; \* MERGEFORMAT " w:fldLock="1">
        <w:r w:rsidRPr="000B4ADE">
          <w:rPr>
            <w:i/>
            <w:sz w:val="20"/>
            <w:szCs w:val="20"/>
            <w:u w:val="single"/>
          </w:rPr>
          <w:t>1. Рекомендации по подбору работников: возможность применения труда женщин - да; возможность применения труда лиц до 18 лет - нет (СанПиН 2.4.6.2553-09, п.2.2).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Дата составления: </w:t>
      </w:r>
      <w:r w:rsidRPr="000B4ADE">
        <w:rPr>
          <w:sz w:val="20"/>
          <w:szCs w:val="20"/>
          <w:u w:val="single"/>
        </w:rPr>
        <w:t xml:space="preserve">  </w:t>
      </w:r>
      <w:fldSimple w:instr=" DOCVARIABLE fill_date \* MERGEFORMAT " w:fldLock="1">
        <w:r w:rsidRPr="000B4ADE">
          <w:rPr>
            <w:sz w:val="20"/>
            <w:szCs w:val="20"/>
            <w:u w:val="single"/>
          </w:rPr>
          <w:t>12.03.2019</w:t>
        </w:r>
      </w:fldSimple>
      <w:r w:rsidRPr="000B4ADE">
        <w:rPr>
          <w:sz w:val="20"/>
          <w:szCs w:val="20"/>
          <w:u w:val="single"/>
        </w:rPr>
        <w:t xml:space="preserve">    </w:t>
      </w: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заведующая МБДОУ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Моисеенко Л.И.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FC555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 xml:space="preserve">заместитель заведующего </w:t>
            </w:r>
            <w:proofErr w:type="gramStart"/>
            <w:r w:rsidRPr="000B4ADE">
              <w:t>по</w:t>
            </w:r>
            <w:proofErr w:type="gramEnd"/>
            <w:r w:rsidRPr="000B4ADE">
              <w:t xml:space="preserve"> ВОР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Чернобаева Т.В.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C555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  <w:tr w:rsidR="000B4ADE" w:rsidRPr="000B4ADE" w:rsidTr="00FC555A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воспитатель МБДОУ,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Карпунина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C555A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Экспер</w:t>
      </w:r>
      <w:proofErr w:type="gramStart"/>
      <w:r w:rsidRPr="000B4ADE">
        <w:rPr>
          <w:sz w:val="20"/>
          <w:szCs w:val="20"/>
        </w:rPr>
        <w:t>т(</w:t>
      </w:r>
      <w:proofErr w:type="gramEnd"/>
      <w:r w:rsidRPr="000B4ADE">
        <w:rPr>
          <w:sz w:val="20"/>
          <w:szCs w:val="20"/>
        </w:rPr>
        <w:t>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0B4ADE" w:rsidRPr="000B4ADE" w:rsidTr="00FC555A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360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Путинцева Мария Юрьевна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12.03.2019</w:t>
            </w:r>
          </w:p>
        </w:tc>
      </w:tr>
      <w:tr w:rsidR="000B4ADE" w:rsidRPr="000B4ADE" w:rsidTr="00FC555A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7462E1">
      <w:pPr>
        <w:rPr>
          <w:sz w:val="20"/>
          <w:szCs w:val="20"/>
        </w:rPr>
      </w:pPr>
    </w:p>
    <w:p w:rsidR="000B4ADE" w:rsidRPr="000B4ADE" w:rsidRDefault="000B4ADE" w:rsidP="007462E1">
      <w:pPr>
        <w:rPr>
          <w:sz w:val="20"/>
          <w:szCs w:val="20"/>
        </w:rPr>
      </w:pPr>
      <w:r w:rsidRPr="000B4ADE">
        <w:rPr>
          <w:sz w:val="20"/>
          <w:szCs w:val="20"/>
        </w:rPr>
        <w:t>С результатами специальной оценки условий труда ознакомле</w:t>
      </w:r>
      <w:proofErr w:type="gramStart"/>
      <w:r w:rsidRPr="000B4ADE">
        <w:rPr>
          <w:sz w:val="20"/>
          <w:szCs w:val="20"/>
        </w:rPr>
        <w:t>н(</w:t>
      </w:r>
      <w:proofErr w:type="gramEnd"/>
      <w:r w:rsidRPr="000B4ADE">
        <w:rPr>
          <w:sz w:val="20"/>
          <w:szCs w:val="20"/>
        </w:rPr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0B4ADE" w:rsidRPr="000B4ADE" w:rsidTr="00FC555A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</w:p>
    <w:p w:rsidR="000B4ADE" w:rsidRPr="000B4ADE" w:rsidRDefault="000B4ADE" w:rsidP="009A2489">
      <w:pPr>
        <w:sectPr w:rsidR="000B4ADE" w:rsidRPr="000B4ADE" w:rsidSect="000B4ADE">
          <w:headerReference w:type="default" r:id="rId12"/>
          <w:footerReference w:type="default" r:id="rId13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0B4ADE">
        <w:fldChar w:fldCharType="end"/>
      </w:r>
    </w:p>
    <w:p w:rsidR="000B4ADE" w:rsidRPr="000B4ADE" w:rsidRDefault="000B4ADE" w:rsidP="009A2489">
      <w:pPr>
        <w:rPr>
          <w:sz w:val="20"/>
          <w:szCs w:val="20"/>
        </w:rPr>
      </w:pPr>
      <w:r w:rsidRPr="000B4ADE">
        <w:lastRenderedPageBreak/>
        <w:fldChar w:fldCharType="begin"/>
      </w:r>
      <w:r w:rsidRPr="000B4ADE">
        <w:instrText xml:space="preserve"> INCLUDETEXT  "C:\\Documents and Settings\\admins\\Рабочий стол\\маша 2019\\ARMv51_files\\52E49CDF5776434FAB67728D72A549CA\\Карта СОУТ.docx" \!  \* MERGEFORMAT </w:instrText>
      </w:r>
      <w:r w:rsidRPr="000B4ADE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муниципальное бюджетное дошкольное общеобразовательное учреждение Курагинский детский сад №8 </w:t>
            </w:r>
          </w:p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"Лесная сказка" комбинированного вида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662910, Красноярский край, Курагинский район, пгт. Курагино, ул. Новостройка, 1; Моисеенко Любовь Ивановна; simfoniya_57@inbox.ru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6D5848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2423008879</w:t>
            </w:r>
          </w:p>
        </w:tc>
        <w:tc>
          <w:tcPr>
            <w:tcW w:w="165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49695829</w:t>
            </w:r>
          </w:p>
        </w:tc>
        <w:tc>
          <w:tcPr>
            <w:tcW w:w="1995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34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04630151051</w:t>
            </w:r>
          </w:p>
        </w:tc>
      </w:tr>
    </w:tbl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</w:p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  <w:r w:rsidRPr="000B4ADE">
        <w:rPr>
          <w:rFonts w:cs="Times New Roman"/>
          <w:sz w:val="20"/>
          <w:szCs w:val="20"/>
        </w:rPr>
        <w:t xml:space="preserve">КАРТА № </w:t>
      </w:r>
      <w:fldSimple w:instr=" DOCVARIABLE rm_number \* MERGEFORMAT " w:fldLock="1">
        <w:r w:rsidRPr="000B4ADE">
          <w:rPr>
            <w:rFonts w:cs="Times New Roman"/>
            <w:b w:val="0"/>
            <w:sz w:val="20"/>
            <w:szCs w:val="20"/>
          </w:rPr>
          <w:t xml:space="preserve"> 3 </w:t>
        </w:r>
      </w:fldSimple>
      <w:r w:rsidRPr="000B4ADE">
        <w:rPr>
          <w:rStyle w:val="a9"/>
          <w:rFonts w:cs="Times New Roman"/>
          <w:b w:val="0"/>
          <w:sz w:val="20"/>
          <w:szCs w:val="20"/>
          <w:u w:val="none"/>
        </w:rPr>
        <w:t> </w:t>
      </w:r>
      <w:r w:rsidRPr="000B4ADE">
        <w:rPr>
          <w:rFonts w:cs="Times New Roman"/>
          <w:caps/>
          <w:sz w:val="20"/>
          <w:szCs w:val="20"/>
        </w:rPr>
        <w:br/>
      </w:r>
      <w:r w:rsidRPr="000B4ADE">
        <w:rPr>
          <w:rFonts w:cs="Times New Roman"/>
          <w:sz w:val="20"/>
          <w:szCs w:val="20"/>
        </w:rPr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0B4ADE" w:rsidRPr="000B4ADE" w:rsidTr="00C245C4">
        <w:tc>
          <w:tcPr>
            <w:tcW w:w="8613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Машинист по стирке белья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Отсутствует</w:t>
            </w:r>
          </w:p>
        </w:tc>
      </w:tr>
      <w:tr w:rsidR="000B4ADE" w:rsidRPr="000B4ADE" w:rsidTr="00C245C4">
        <w:tc>
          <w:tcPr>
            <w:tcW w:w="8613" w:type="dxa"/>
            <w:tcBorders>
              <w:top w:val="single" w:sz="4" w:space="0" w:color="auto"/>
            </w:tcBorders>
          </w:tcPr>
          <w:p w:rsidR="000B4ADE" w:rsidRPr="000B4ADE" w:rsidRDefault="000B4ADE" w:rsidP="00776AA2">
            <w:pPr>
              <w:rPr>
                <w:sz w:val="20"/>
                <w:szCs w:val="20"/>
                <w:vertAlign w:val="superscript"/>
              </w:rPr>
            </w:pPr>
            <w:r w:rsidRPr="000B4ADE">
              <w:rPr>
                <w:sz w:val="20"/>
                <w:szCs w:val="20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B4ADE">
              <w:rPr>
                <w:sz w:val="20"/>
                <w:szCs w:val="20"/>
                <w:vertAlign w:val="superscript"/>
              </w:rPr>
              <w:t>(код по ОК 016-94)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</w:p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sz w:val="20"/>
          <w:szCs w:val="20"/>
        </w:rPr>
        <w:t>Наименование структурного подразделения:</w:t>
      </w:r>
      <w:r w:rsidRPr="000B4ADE">
        <w:rPr>
          <w:rStyle w:val="a9"/>
          <w:sz w:val="20"/>
          <w:szCs w:val="20"/>
        </w:rPr>
        <w:t xml:space="preserve"> </w:t>
      </w:r>
      <w:fldSimple w:instr=" DOCVARIABLE ceh_info \* MERGEFORMAT " w:fldLock="1">
        <w:r w:rsidRPr="000B4ADE">
          <w:rPr>
            <w:rStyle w:val="a9"/>
            <w:sz w:val="20"/>
            <w:szCs w:val="20"/>
          </w:rPr>
          <w:t xml:space="preserve"> отсутствует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AD14A4">
      <w:pPr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Количество и номера аналогичных рабочих мест:</w:t>
      </w:r>
      <w:r w:rsidRPr="000B4ADE">
        <w:rPr>
          <w:rStyle w:val="a9"/>
          <w:sz w:val="20"/>
          <w:szCs w:val="20"/>
        </w:rPr>
        <w:t xml:space="preserve"> </w:t>
      </w:r>
      <w:fldSimple w:instr=" DOCVARIABLE anal_rms \* MERGEFORMAT " w:fldLock="1">
        <w:r w:rsidRPr="000B4ADE">
          <w:rPr>
            <w:rStyle w:val="a9"/>
            <w:sz w:val="20"/>
            <w:szCs w:val="20"/>
          </w:rPr>
          <w:t xml:space="preserve">  Отсутствуют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 010.</w:t>
      </w:r>
      <w:r w:rsidRPr="000B4ADE">
        <w:rPr>
          <w:sz w:val="20"/>
          <w:szCs w:val="20"/>
        </w:rPr>
        <w:t> Выпуск ЕТКС, ЕКС  </w:t>
      </w:r>
      <w:r w:rsidRPr="000B4ADE">
        <w:rPr>
          <w:sz w:val="20"/>
          <w:szCs w:val="20"/>
          <w:u w:val="single"/>
        </w:rPr>
        <w:t>  </w:t>
      </w:r>
      <w:fldSimple w:instr=" DOCVARIABLE &quot;etks_info&quot; \* MERGEFORMAT " w:fldLock="1">
        <w:r w:rsidRPr="000B4ADE">
          <w:rPr>
            <w:sz w:val="20"/>
            <w:szCs w:val="20"/>
            <w:u w:val="single"/>
          </w:rPr>
          <w:t xml:space="preserve">   отсутствует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  <w:r w:rsidRPr="000B4ADE">
        <w:rPr>
          <w:color w:val="000000"/>
          <w:sz w:val="20"/>
          <w:szCs w:val="20"/>
          <w:vertAlign w:val="superscript"/>
        </w:rPr>
        <w:t> </w:t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 020.</w:t>
      </w:r>
      <w:r w:rsidRPr="000B4ADE">
        <w:rPr>
          <w:sz w:val="20"/>
          <w:szCs w:val="20"/>
        </w:rPr>
        <w:t xml:space="preserve"> Численность </w:t>
      </w:r>
      <w:proofErr w:type="gramStart"/>
      <w:r w:rsidRPr="000B4ADE">
        <w:rPr>
          <w:sz w:val="20"/>
          <w:szCs w:val="20"/>
        </w:rPr>
        <w:t>работающих</w:t>
      </w:r>
      <w:proofErr w:type="gramEnd"/>
      <w:r w:rsidRPr="000B4ADE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268"/>
      </w:tblGrid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рабочем месте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всех аналогичных рабочих местах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-</w:t>
            </w:r>
          </w:p>
        </w:tc>
      </w:tr>
      <w:tr w:rsidR="000B4ADE" w:rsidRPr="000B4ADE" w:rsidTr="00C245C4">
        <w:tc>
          <w:tcPr>
            <w:tcW w:w="7230" w:type="dxa"/>
            <w:gridSpan w:val="2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из них: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женщин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021.</w:t>
      </w:r>
      <w:r w:rsidRPr="000B4ADE">
        <w:rPr>
          <w:sz w:val="20"/>
          <w:szCs w:val="20"/>
        </w:rPr>
        <w:t xml:space="preserve"> СНИЛС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84"/>
      </w:tblGrid>
      <w:tr w:rsidR="000B4ADE" w:rsidRPr="000B4ADE" w:rsidTr="00C245C4">
        <w:tc>
          <w:tcPr>
            <w:tcW w:w="6237" w:type="dxa"/>
            <w:tcBorders>
              <w:right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043-835-866 77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ADE" w:rsidRPr="000B4ADE" w:rsidRDefault="000B4ADE" w:rsidP="00AD14A4">
            <w:pPr>
              <w:rPr>
                <w:rStyle w:val="a7"/>
                <w:sz w:val="20"/>
                <w:szCs w:val="20"/>
              </w:rPr>
            </w:pPr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022.</w:t>
      </w:r>
      <w:r w:rsidRPr="000B4ADE">
        <w:rPr>
          <w:sz w:val="20"/>
          <w:szCs w:val="20"/>
        </w:rPr>
        <w:t xml:space="preserve">  Используемое оборудование:</w:t>
      </w:r>
      <w:r w:rsidRPr="000B4ADE">
        <w:rPr>
          <w:rStyle w:val="a9"/>
          <w:sz w:val="20"/>
          <w:szCs w:val="20"/>
        </w:rPr>
        <w:t xml:space="preserve"> </w:t>
      </w:r>
      <w:fldSimple w:instr=" DOCVARIABLE oborud \* MERGEFORMAT " w:fldLock="1">
        <w:r w:rsidRPr="000B4ADE">
          <w:rPr>
            <w:rStyle w:val="a9"/>
            <w:sz w:val="20"/>
            <w:szCs w:val="20"/>
          </w:rPr>
          <w:t xml:space="preserve"> стиральная машина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11FBF">
      <w:pPr>
        <w:ind w:firstLine="1418"/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Используемые материалы и сырье:</w:t>
      </w:r>
      <w:r w:rsidRPr="000B4ADE">
        <w:rPr>
          <w:rStyle w:val="a9"/>
          <w:sz w:val="20"/>
          <w:szCs w:val="20"/>
        </w:rPr>
        <w:t xml:space="preserve"> </w:t>
      </w:r>
      <w:fldSimple w:instr=" DOCVARIABLE tools \* MERGEFORMAT " w:fldLock="1">
        <w:r w:rsidRPr="000B4ADE">
          <w:rPr>
            <w:rStyle w:val="a9"/>
            <w:sz w:val="20"/>
            <w:szCs w:val="20"/>
          </w:rPr>
          <w:t xml:space="preserve"> отсутствуют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030.</w:t>
      </w:r>
      <w:r w:rsidRPr="000B4ADE">
        <w:rPr>
          <w:sz w:val="20"/>
          <w:szCs w:val="20"/>
        </w:rPr>
        <w:t xml:space="preserve"> Оценка условий труда по вредным (опасным) факторам: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842"/>
        <w:gridCol w:w="1467"/>
        <w:gridCol w:w="1902"/>
        <w:gridCol w:w="1995"/>
        <w:gridCol w:w="695"/>
      </w:tblGrid>
      <w:tr w:rsidR="000B4ADE" w:rsidRPr="000B4ADE" w:rsidTr="00C245C4">
        <w:trPr>
          <w:trHeight w:val="126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Наименование факторов производственной среды и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</w:t>
            </w:r>
            <w:proofErr w:type="gramStart"/>
            <w:r w:rsidRPr="000B4ADE">
              <w:t>)у</w:t>
            </w:r>
            <w:proofErr w:type="gramEnd"/>
            <w:r w:rsidRPr="000B4ADE">
              <w:t>словий труда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 xml:space="preserve">Эффективность </w:t>
            </w:r>
            <w:proofErr w:type="gramStart"/>
            <w:r w:rsidRPr="000B4ADE">
              <w:t>СИЗ</w:t>
            </w:r>
            <w:proofErr w:type="gramEnd"/>
            <w:r w:rsidRPr="000B4ADE">
              <w:t>*, +/-/</w:t>
            </w:r>
            <w:r w:rsidRPr="000B4ADE">
              <w:rPr>
                <w:color w:val="000000"/>
              </w:rPr>
              <w:t>не оценивалась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(подкласс) условий труда при эффективном использовании СИЗ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Химический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Биологический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Шум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Инфразвук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Ультразвук воздушный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общая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локальная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Неионизирующие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микроклимата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световой среды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Тяжесть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не заполняется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sz w:val="20"/>
          <w:szCs w:val="20"/>
        </w:rPr>
        <w:t>* Средства индивидуальной защиты</w:t>
      </w: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 040.</w:t>
      </w:r>
      <w:r w:rsidRPr="000B4ADE">
        <w:rPr>
          <w:sz w:val="20"/>
          <w:szCs w:val="20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1559"/>
        <w:gridCol w:w="1559"/>
        <w:gridCol w:w="4107"/>
      </w:tblGrid>
      <w:tr w:rsidR="000B4ADE" w:rsidRPr="000B4ADE" w:rsidTr="00492ED5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№</w:t>
            </w:r>
            <w:r w:rsidRPr="000B4ADE">
              <w:br/>
            </w:r>
            <w:proofErr w:type="gramStart"/>
            <w:r w:rsidRPr="000B4ADE">
              <w:t>п</w:t>
            </w:r>
            <w:proofErr w:type="gramEnd"/>
            <w:r w:rsidRPr="000B4ADE"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F31AF6">
            <w:pPr>
              <w:pStyle w:val="a8"/>
            </w:pPr>
            <w:r w:rsidRPr="000B4ADE">
              <w:t>Виды гарантий и компенсаций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>Фактическое наличие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По результатам оценки условий труда</w:t>
            </w:r>
          </w:p>
        </w:tc>
      </w:tr>
      <w:tr w:rsidR="000B4ADE" w:rsidRPr="000B4ADE" w:rsidTr="00492ED5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 xml:space="preserve">Необходимость  в установлении </w:t>
            </w:r>
            <w:r w:rsidRPr="000B4ADE"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основание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Повышенная оплата труда работника (работников)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Ежегодный дополнительный оплачиваемый отпуск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Сокращенная продолжительность рабочего времени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Молоко или другие равноценные пищевые продукты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Лечебно - профилактическое 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Право на досрочное назначение страховой пенсии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Проведение медицинских осмотров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0B4ADE" w:rsidRPr="000B4ADE" w:rsidRDefault="000B4ADE" w:rsidP="00481C22">
      <w:pPr>
        <w:rPr>
          <w:rStyle w:val="a7"/>
          <w:sz w:val="20"/>
          <w:szCs w:val="20"/>
        </w:rPr>
      </w:pPr>
    </w:p>
    <w:p w:rsidR="000B4ADE" w:rsidRPr="000B4ADE" w:rsidRDefault="000B4ADE" w:rsidP="007462E1">
      <w:pPr>
        <w:jc w:val="both"/>
        <w:rPr>
          <w:sz w:val="20"/>
          <w:szCs w:val="20"/>
        </w:rPr>
      </w:pPr>
      <w:r w:rsidRPr="000B4ADE">
        <w:rPr>
          <w:b/>
          <w:sz w:val="20"/>
          <w:szCs w:val="20"/>
        </w:rPr>
        <w:t>Строка 050.</w:t>
      </w:r>
      <w:r w:rsidRPr="000B4ADE">
        <w:rPr>
          <w:sz w:val="20"/>
          <w:szCs w:val="20"/>
        </w:rPr>
        <w:t> Рекомендации по улучшению условий труда, по режимам труда и отдыха, по подбору работников: </w:t>
      </w:r>
      <w:r w:rsidRPr="000B4ADE">
        <w:rPr>
          <w:sz w:val="20"/>
          <w:szCs w:val="20"/>
          <w:u w:val="single"/>
        </w:rPr>
        <w:t>  </w:t>
      </w:r>
      <w:fldSimple w:instr=" DOCVARIABLE &quot;s_050&quot; \* MERGEFORMAT " w:fldLock="1">
        <w:r w:rsidRPr="000B4ADE">
          <w:rPr>
            <w:i/>
            <w:sz w:val="20"/>
            <w:szCs w:val="20"/>
            <w:u w:val="single"/>
          </w:rPr>
          <w:t>1. Рекомендации по подбору работников: возможность применения труда женщин - да; возможность применения труда лиц до 18 лет - нет (СанПиН 2.4.6.2553-09, п.2.2).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Дата составления: </w:t>
      </w:r>
      <w:r w:rsidRPr="000B4ADE">
        <w:rPr>
          <w:sz w:val="20"/>
          <w:szCs w:val="20"/>
          <w:u w:val="single"/>
        </w:rPr>
        <w:t xml:space="preserve">  </w:t>
      </w:r>
      <w:fldSimple w:instr=" DOCVARIABLE fill_date \* MERGEFORMAT " w:fldLock="1">
        <w:r w:rsidRPr="000B4ADE">
          <w:rPr>
            <w:sz w:val="20"/>
            <w:szCs w:val="20"/>
            <w:u w:val="single"/>
          </w:rPr>
          <w:t>12.03.2019</w:t>
        </w:r>
      </w:fldSimple>
      <w:r w:rsidRPr="000B4ADE">
        <w:rPr>
          <w:sz w:val="20"/>
          <w:szCs w:val="20"/>
          <w:u w:val="single"/>
        </w:rPr>
        <w:t xml:space="preserve">    </w:t>
      </w: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заведующая МБДОУ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Моисеенко Л.И.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186D4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 xml:space="preserve">заместитель заведующего </w:t>
            </w:r>
            <w:proofErr w:type="gramStart"/>
            <w:r w:rsidRPr="000B4ADE">
              <w:t>по</w:t>
            </w:r>
            <w:proofErr w:type="gramEnd"/>
            <w:r w:rsidRPr="000B4ADE">
              <w:t xml:space="preserve"> ВОР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Чернобаева Т.В.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186D4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  <w:tr w:rsidR="000B4ADE" w:rsidRPr="000B4ADE" w:rsidTr="00186D4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воспитатель МБДОУ,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Карпунина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186D4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Экспер</w:t>
      </w:r>
      <w:proofErr w:type="gramStart"/>
      <w:r w:rsidRPr="000B4ADE">
        <w:rPr>
          <w:sz w:val="20"/>
          <w:szCs w:val="20"/>
        </w:rPr>
        <w:t>т(</w:t>
      </w:r>
      <w:proofErr w:type="gramEnd"/>
      <w:r w:rsidRPr="000B4ADE">
        <w:rPr>
          <w:sz w:val="20"/>
          <w:szCs w:val="20"/>
        </w:rPr>
        <w:t>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0B4ADE" w:rsidRPr="000B4ADE" w:rsidTr="00186D4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360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Путинцева Мария Юрьевна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12.03.2019</w:t>
            </w:r>
          </w:p>
        </w:tc>
      </w:tr>
      <w:tr w:rsidR="000B4ADE" w:rsidRPr="000B4ADE" w:rsidTr="00186D4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7462E1">
      <w:pPr>
        <w:rPr>
          <w:sz w:val="20"/>
          <w:szCs w:val="20"/>
        </w:rPr>
      </w:pPr>
    </w:p>
    <w:p w:rsidR="000B4ADE" w:rsidRPr="000B4ADE" w:rsidRDefault="000B4ADE" w:rsidP="007462E1">
      <w:pPr>
        <w:rPr>
          <w:sz w:val="20"/>
          <w:szCs w:val="20"/>
        </w:rPr>
      </w:pPr>
      <w:r w:rsidRPr="000B4ADE">
        <w:rPr>
          <w:sz w:val="20"/>
          <w:szCs w:val="20"/>
        </w:rPr>
        <w:t>С результатами специальной оценки условий труда ознакомле</w:t>
      </w:r>
      <w:proofErr w:type="gramStart"/>
      <w:r w:rsidRPr="000B4ADE">
        <w:rPr>
          <w:sz w:val="20"/>
          <w:szCs w:val="20"/>
        </w:rPr>
        <w:t>н(</w:t>
      </w:r>
      <w:proofErr w:type="gramEnd"/>
      <w:r w:rsidRPr="000B4ADE">
        <w:rPr>
          <w:sz w:val="20"/>
          <w:szCs w:val="20"/>
        </w:rPr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0B4ADE" w:rsidRPr="000B4ADE" w:rsidTr="00186D4E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</w:p>
    <w:p w:rsidR="000B4ADE" w:rsidRPr="000B4ADE" w:rsidRDefault="000B4ADE" w:rsidP="009A2489">
      <w:pPr>
        <w:sectPr w:rsidR="000B4ADE" w:rsidRPr="000B4ADE" w:rsidSect="000B4ADE">
          <w:headerReference w:type="default" r:id="rId14"/>
          <w:footerReference w:type="default" r:id="rId15"/>
          <w:pgSz w:w="11906" w:h="16838"/>
          <w:pgMar w:top="851" w:right="851" w:bottom="1134" w:left="851" w:header="709" w:footer="709" w:gutter="0"/>
          <w:pgNumType w:start="1"/>
          <w:cols w:space="708"/>
          <w:docGrid w:linePitch="360"/>
        </w:sectPr>
      </w:pPr>
      <w:r w:rsidRPr="000B4ADE">
        <w:fldChar w:fldCharType="end"/>
      </w:r>
    </w:p>
    <w:p w:rsidR="000B4ADE" w:rsidRPr="000B4ADE" w:rsidRDefault="000B4ADE" w:rsidP="009A2489">
      <w:pPr>
        <w:rPr>
          <w:sz w:val="20"/>
          <w:szCs w:val="20"/>
        </w:rPr>
      </w:pPr>
      <w:r w:rsidRPr="000B4ADE">
        <w:lastRenderedPageBreak/>
        <w:fldChar w:fldCharType="begin"/>
      </w:r>
      <w:r w:rsidRPr="000B4ADE">
        <w:instrText xml:space="preserve"> INCLUDETEXT  "C:\\Documents and Settings\\admins\\Рабочий стол\\маша 2019\\ARMv51_files\\F0D56236BD2F4A0486D138D362D93AE4\\Карта СОУТ.docx" \!  \* MERGEFORMAT </w:instrText>
      </w:r>
      <w:r w:rsidRPr="000B4ADE">
        <w:fldChar w:fldCharType="separate"/>
      </w:r>
    </w:p>
    <w:tbl>
      <w:tblPr>
        <w:tblW w:w="10185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53"/>
        <w:gridCol w:w="1995"/>
        <w:gridCol w:w="2394"/>
        <w:gridCol w:w="2343"/>
      </w:tblGrid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муниципальное бюджетное дошкольное общеобразовательное учреждение Курагинский детский сад №8</w:t>
            </w:r>
          </w:p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 "Лесная сказка" комбинированного вида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(полное наименование работодателя)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662910, Красноярский край, Курагинский район, пгт. Курагино, ул. Новостройка, 1; Моисеенко Любовь Ивановна; simfoniya_57@inbox.ru</w:t>
            </w:r>
          </w:p>
        </w:tc>
      </w:tr>
      <w:tr w:rsidR="000B4ADE" w:rsidRPr="000B4ADE" w:rsidTr="00776AA2">
        <w:trPr>
          <w:jc w:val="center"/>
        </w:trPr>
        <w:tc>
          <w:tcPr>
            <w:tcW w:w="101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 w:rsidRPr="000B4ADE">
              <w:rPr>
                <w:color w:val="000000"/>
                <w:sz w:val="20"/>
                <w:szCs w:val="20"/>
                <w:vertAlign w:val="superscript"/>
              </w:rPr>
              <w:t>(адрес места нахождения работодателя, фамилия, имя, отчество руководителя, адрес электронной почты)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ИНН работодателя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 xml:space="preserve"> Код работодателя по ОКПО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органа государственной власти по ОКОГУ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вида экономической деятельности по ОКВЭД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6D5848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Код территории по ОКТМО</w:t>
            </w:r>
          </w:p>
        </w:tc>
      </w:tr>
      <w:tr w:rsidR="000B4ADE" w:rsidRPr="000B4ADE" w:rsidTr="00776AA2">
        <w:trPr>
          <w:jc w:val="center"/>
        </w:trPr>
        <w:tc>
          <w:tcPr>
            <w:tcW w:w="1800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2423008879</w:t>
            </w:r>
          </w:p>
        </w:tc>
        <w:tc>
          <w:tcPr>
            <w:tcW w:w="165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49695829</w:t>
            </w:r>
          </w:p>
        </w:tc>
        <w:tc>
          <w:tcPr>
            <w:tcW w:w="1995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4210007</w:t>
            </w:r>
          </w:p>
        </w:tc>
        <w:tc>
          <w:tcPr>
            <w:tcW w:w="2394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85.11</w:t>
            </w:r>
          </w:p>
        </w:tc>
        <w:tc>
          <w:tcPr>
            <w:tcW w:w="2343" w:type="dxa"/>
          </w:tcPr>
          <w:p w:rsidR="000B4ADE" w:rsidRPr="000B4ADE" w:rsidRDefault="000B4ADE" w:rsidP="00776AA2">
            <w:pPr>
              <w:jc w:val="center"/>
              <w:rPr>
                <w:color w:val="000000"/>
                <w:sz w:val="20"/>
                <w:szCs w:val="20"/>
              </w:rPr>
            </w:pPr>
            <w:r w:rsidRPr="000B4ADE">
              <w:rPr>
                <w:color w:val="000000"/>
                <w:sz w:val="20"/>
                <w:szCs w:val="20"/>
              </w:rPr>
              <w:t>04630151051</w:t>
            </w:r>
          </w:p>
        </w:tc>
      </w:tr>
    </w:tbl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</w:p>
    <w:p w:rsidR="000B4ADE" w:rsidRPr="000B4ADE" w:rsidRDefault="000B4ADE" w:rsidP="00367816">
      <w:pPr>
        <w:pStyle w:val="1"/>
        <w:rPr>
          <w:rFonts w:cs="Times New Roman"/>
          <w:sz w:val="20"/>
          <w:szCs w:val="20"/>
        </w:rPr>
      </w:pPr>
      <w:r w:rsidRPr="000B4ADE">
        <w:rPr>
          <w:rFonts w:cs="Times New Roman"/>
          <w:sz w:val="20"/>
          <w:szCs w:val="20"/>
        </w:rPr>
        <w:t xml:space="preserve">КАРТА № </w:t>
      </w:r>
      <w:fldSimple w:instr=" DOCVARIABLE rm_number \* MERGEFORMAT " w:fldLock="1">
        <w:r w:rsidRPr="000B4ADE">
          <w:rPr>
            <w:rFonts w:cs="Times New Roman"/>
            <w:b w:val="0"/>
            <w:sz w:val="20"/>
            <w:szCs w:val="20"/>
          </w:rPr>
          <w:t xml:space="preserve"> 4 </w:t>
        </w:r>
      </w:fldSimple>
      <w:r w:rsidRPr="000B4ADE">
        <w:rPr>
          <w:rStyle w:val="a9"/>
          <w:rFonts w:cs="Times New Roman"/>
          <w:b w:val="0"/>
          <w:sz w:val="20"/>
          <w:szCs w:val="20"/>
          <w:u w:val="none"/>
        </w:rPr>
        <w:t> </w:t>
      </w:r>
      <w:r w:rsidRPr="000B4ADE">
        <w:rPr>
          <w:rFonts w:cs="Times New Roman"/>
          <w:caps/>
          <w:sz w:val="20"/>
          <w:szCs w:val="20"/>
        </w:rPr>
        <w:br/>
      </w:r>
      <w:r w:rsidRPr="000B4ADE">
        <w:rPr>
          <w:rFonts w:cs="Times New Roman"/>
          <w:sz w:val="20"/>
          <w:szCs w:val="20"/>
        </w:rPr>
        <w:t>специальной оценки условий труда</w:t>
      </w:r>
    </w:p>
    <w:tbl>
      <w:tblPr>
        <w:tblW w:w="0" w:type="auto"/>
        <w:tblLook w:val="01E0"/>
      </w:tblPr>
      <w:tblGrid>
        <w:gridCol w:w="8613"/>
        <w:gridCol w:w="1807"/>
      </w:tblGrid>
      <w:tr w:rsidR="000B4ADE" w:rsidRPr="000B4ADE" w:rsidTr="00C245C4">
        <w:tc>
          <w:tcPr>
            <w:tcW w:w="8613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Кастелянша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0B4ADE" w:rsidRPr="000B4ADE" w:rsidRDefault="000B4ADE" w:rsidP="00232C8F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12720</w:t>
            </w:r>
          </w:p>
        </w:tc>
      </w:tr>
      <w:tr w:rsidR="000B4ADE" w:rsidRPr="000B4ADE" w:rsidTr="00C245C4">
        <w:tc>
          <w:tcPr>
            <w:tcW w:w="8613" w:type="dxa"/>
            <w:tcBorders>
              <w:top w:val="single" w:sz="4" w:space="0" w:color="auto"/>
            </w:tcBorders>
          </w:tcPr>
          <w:p w:rsidR="000B4ADE" w:rsidRPr="000B4ADE" w:rsidRDefault="000B4ADE" w:rsidP="00776AA2">
            <w:pPr>
              <w:rPr>
                <w:sz w:val="20"/>
                <w:szCs w:val="20"/>
                <w:vertAlign w:val="superscript"/>
              </w:rPr>
            </w:pPr>
            <w:r w:rsidRPr="000B4ADE">
              <w:rPr>
                <w:sz w:val="20"/>
                <w:szCs w:val="20"/>
                <w:vertAlign w:val="superscript"/>
              </w:rPr>
              <w:t>(наименование профессии (должности) работника)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B4ADE">
              <w:rPr>
                <w:sz w:val="20"/>
                <w:szCs w:val="20"/>
                <w:vertAlign w:val="superscript"/>
              </w:rPr>
              <w:t>(код по ОК 016-94)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</w:p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sz w:val="20"/>
          <w:szCs w:val="20"/>
        </w:rPr>
        <w:t>Наименование структурного подразделения:</w:t>
      </w:r>
      <w:r w:rsidRPr="000B4ADE">
        <w:rPr>
          <w:rStyle w:val="a9"/>
          <w:sz w:val="20"/>
          <w:szCs w:val="20"/>
        </w:rPr>
        <w:t xml:space="preserve"> </w:t>
      </w:r>
      <w:fldSimple w:instr=" DOCVARIABLE ceh_info \* MERGEFORMAT " w:fldLock="1">
        <w:r w:rsidRPr="000B4ADE">
          <w:rPr>
            <w:rStyle w:val="a9"/>
            <w:sz w:val="20"/>
            <w:szCs w:val="20"/>
          </w:rPr>
          <w:t xml:space="preserve"> отсутствует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AD14A4">
      <w:pPr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Количество и номера аналогичных рабочих мест:</w:t>
      </w:r>
      <w:r w:rsidRPr="000B4ADE">
        <w:rPr>
          <w:rStyle w:val="a9"/>
          <w:sz w:val="20"/>
          <w:szCs w:val="20"/>
        </w:rPr>
        <w:t xml:space="preserve"> </w:t>
      </w:r>
      <w:fldSimple w:instr=" DOCVARIABLE anal_rms \* MERGEFORMAT " w:fldLock="1">
        <w:r w:rsidRPr="000B4ADE">
          <w:rPr>
            <w:rStyle w:val="a9"/>
            <w:sz w:val="20"/>
            <w:szCs w:val="20"/>
          </w:rPr>
          <w:t xml:space="preserve">  Отсутствуют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 010.</w:t>
      </w:r>
      <w:r w:rsidRPr="000B4ADE">
        <w:rPr>
          <w:sz w:val="20"/>
          <w:szCs w:val="20"/>
        </w:rPr>
        <w:t> Выпуск ЕТКС, ЕКС  </w:t>
      </w:r>
      <w:r w:rsidRPr="000B4ADE">
        <w:rPr>
          <w:sz w:val="20"/>
          <w:szCs w:val="20"/>
          <w:u w:val="single"/>
        </w:rPr>
        <w:t>  </w:t>
      </w:r>
      <w:fldSimple w:instr=" DOCVARIABLE &quot;etks_info&quot; \* MERGEFORMAT " w:fldLock="1">
        <w:r w:rsidRPr="000B4ADE">
          <w:rPr>
            <w:sz w:val="20"/>
            <w:szCs w:val="20"/>
            <w:u w:val="single"/>
          </w:rPr>
          <w:t xml:space="preserve">   Тарифно-квалификационные характеристики по общеотраслевым профессиям рабочих, утв. постановлением Министерства труда Российской Федерации от 10 ноября 1992 г. N 31 (в ред. Постановлений Минтруда РФ от 15.01.1993 N 3, от 28.01.1993 N 10, от 05.02.1993 N 17, от 03.03.1993 N 43, от 05.04.1993 N 74, от 05.04.1993 N 75, от 12.07.1993 N 134, от 04.11.1993 N 168, от 28.12.1994 N 88, от 31.01.1997 N 5, от 04.02.1997 N 7, от 01.06.1998 N 19, от 12.08.1998 N 33, от 04.08.2000 N 56, Приказов Минздравсоцразвития РФ от 24.10.2005 N 648, от 24.11.2008 N 665, с изм., внесенными Постановлением Минтруда РФ от 16.07.2003 N 54)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  <w:r w:rsidRPr="000B4ADE">
        <w:rPr>
          <w:color w:val="000000"/>
          <w:sz w:val="20"/>
          <w:szCs w:val="20"/>
          <w:vertAlign w:val="superscript"/>
        </w:rPr>
        <w:t> </w:t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</w:r>
      <w:r w:rsidRPr="000B4ADE">
        <w:rPr>
          <w:color w:val="000000"/>
          <w:sz w:val="20"/>
          <w:szCs w:val="20"/>
          <w:vertAlign w:val="superscript"/>
        </w:rPr>
        <w:tab/>
        <w:t>(выпуск, раздел, дата утверждения)</w:t>
      </w:r>
    </w:p>
    <w:p w:rsidR="000B4ADE" w:rsidRPr="000B4ADE" w:rsidRDefault="000B4ADE" w:rsidP="00776AA2">
      <w:pPr>
        <w:rPr>
          <w:color w:val="000000"/>
          <w:sz w:val="20"/>
          <w:szCs w:val="20"/>
          <w:vertAlign w:val="superscript"/>
        </w:rPr>
      </w:pPr>
      <w:r w:rsidRPr="000B4ADE">
        <w:rPr>
          <w:b/>
          <w:sz w:val="20"/>
          <w:szCs w:val="20"/>
        </w:rPr>
        <w:t>Строка 020.</w:t>
      </w:r>
      <w:r w:rsidRPr="000B4ADE">
        <w:rPr>
          <w:sz w:val="20"/>
          <w:szCs w:val="20"/>
        </w:rPr>
        <w:t xml:space="preserve"> Численность </w:t>
      </w:r>
      <w:proofErr w:type="gramStart"/>
      <w:r w:rsidRPr="000B4ADE">
        <w:rPr>
          <w:sz w:val="20"/>
          <w:szCs w:val="20"/>
        </w:rPr>
        <w:t>работающих</w:t>
      </w:r>
      <w:proofErr w:type="gramEnd"/>
      <w:r w:rsidRPr="000B4ADE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268"/>
      </w:tblGrid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рабочем месте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на всех аналогичных рабочих местах</w:t>
            </w:r>
          </w:p>
        </w:tc>
        <w:tc>
          <w:tcPr>
            <w:tcW w:w="2268" w:type="dxa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-</w:t>
            </w:r>
          </w:p>
        </w:tc>
      </w:tr>
      <w:tr w:rsidR="000B4ADE" w:rsidRPr="000B4ADE" w:rsidTr="00C245C4">
        <w:tc>
          <w:tcPr>
            <w:tcW w:w="7230" w:type="dxa"/>
            <w:gridSpan w:val="2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из них: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женщин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1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лиц в возрасте до 18 лет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  <w:tr w:rsidR="000B4ADE" w:rsidRPr="000B4ADE" w:rsidTr="00C245C4">
        <w:tc>
          <w:tcPr>
            <w:tcW w:w="4962" w:type="dxa"/>
          </w:tcPr>
          <w:p w:rsidR="000B4ADE" w:rsidRPr="000B4ADE" w:rsidRDefault="000B4ADE" w:rsidP="00776AA2">
            <w:pPr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инвалидов, допущенных к выполнению работ на данном рабочем месте</w:t>
            </w:r>
          </w:p>
        </w:tc>
        <w:tc>
          <w:tcPr>
            <w:tcW w:w="2268" w:type="dxa"/>
            <w:vAlign w:val="center"/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</w:t>
            </w:r>
          </w:p>
        </w:tc>
      </w:tr>
    </w:tbl>
    <w:p w:rsidR="000B4ADE" w:rsidRPr="000B4ADE" w:rsidRDefault="000B4ADE" w:rsidP="00776AA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021.</w:t>
      </w:r>
      <w:r w:rsidRPr="000B4ADE">
        <w:rPr>
          <w:sz w:val="20"/>
          <w:szCs w:val="20"/>
        </w:rPr>
        <w:t xml:space="preserve"> СНИЛС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84"/>
      </w:tblGrid>
      <w:tr w:rsidR="000B4ADE" w:rsidRPr="000B4ADE" w:rsidTr="00C245C4">
        <w:tc>
          <w:tcPr>
            <w:tcW w:w="6237" w:type="dxa"/>
            <w:tcBorders>
              <w:right w:val="single" w:sz="4" w:space="0" w:color="auto"/>
            </w:tcBorders>
          </w:tcPr>
          <w:p w:rsidR="000B4ADE" w:rsidRPr="000B4ADE" w:rsidRDefault="000B4ADE" w:rsidP="00C245C4">
            <w:pPr>
              <w:jc w:val="center"/>
              <w:rPr>
                <w:sz w:val="20"/>
                <w:szCs w:val="20"/>
              </w:rPr>
            </w:pPr>
            <w:r w:rsidRPr="000B4ADE">
              <w:rPr>
                <w:sz w:val="20"/>
                <w:szCs w:val="20"/>
              </w:rPr>
              <w:t>043-827-087 61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ADE" w:rsidRPr="000B4ADE" w:rsidRDefault="000B4ADE" w:rsidP="00AD14A4">
            <w:pPr>
              <w:rPr>
                <w:rStyle w:val="a7"/>
                <w:sz w:val="20"/>
                <w:szCs w:val="20"/>
              </w:rPr>
            </w:pPr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022.</w:t>
      </w:r>
      <w:r w:rsidRPr="000B4ADE">
        <w:rPr>
          <w:sz w:val="20"/>
          <w:szCs w:val="20"/>
        </w:rPr>
        <w:t xml:space="preserve">  Используемое оборудование:</w:t>
      </w:r>
      <w:r w:rsidRPr="000B4ADE">
        <w:rPr>
          <w:rStyle w:val="a9"/>
          <w:sz w:val="20"/>
          <w:szCs w:val="20"/>
        </w:rPr>
        <w:t xml:space="preserve"> </w:t>
      </w:r>
      <w:fldSimple w:instr=" DOCVARIABLE oborud \* MERGEFORMAT " w:fldLock="1">
        <w:r w:rsidRPr="000B4ADE">
          <w:rPr>
            <w:rStyle w:val="a9"/>
            <w:sz w:val="20"/>
            <w:szCs w:val="20"/>
          </w:rPr>
          <w:t xml:space="preserve"> швейная машина,</w:t>
        </w:r>
        <w:r w:rsidRPr="000B4ADE">
          <w:rPr>
            <w:u w:val="single"/>
          </w:rPr>
          <w:t xml:space="preserve"> утюг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11FBF">
      <w:pPr>
        <w:ind w:firstLine="1418"/>
        <w:rPr>
          <w:rStyle w:val="a7"/>
          <w:b w:val="0"/>
          <w:sz w:val="20"/>
          <w:szCs w:val="20"/>
        </w:rPr>
      </w:pPr>
      <w:r w:rsidRPr="000B4ADE">
        <w:rPr>
          <w:sz w:val="20"/>
          <w:szCs w:val="20"/>
        </w:rPr>
        <w:t>Используемые материалы и сырье:</w:t>
      </w:r>
      <w:r w:rsidRPr="000B4ADE">
        <w:rPr>
          <w:rStyle w:val="a9"/>
          <w:sz w:val="20"/>
          <w:szCs w:val="20"/>
        </w:rPr>
        <w:t xml:space="preserve"> </w:t>
      </w:r>
      <w:fldSimple w:instr=" DOCVARIABLE tools \* MERGEFORMAT " w:fldLock="1">
        <w:r w:rsidRPr="000B4ADE">
          <w:rPr>
            <w:rStyle w:val="a9"/>
            <w:sz w:val="20"/>
            <w:szCs w:val="20"/>
          </w:rPr>
          <w:t xml:space="preserve"> отсутствуют </w:t>
        </w:r>
      </w:fldSimple>
      <w:r w:rsidRPr="000B4ADE">
        <w:rPr>
          <w:rStyle w:val="a9"/>
          <w:sz w:val="20"/>
          <w:szCs w:val="20"/>
        </w:rPr>
        <w:t> </w:t>
      </w: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030.</w:t>
      </w:r>
      <w:r w:rsidRPr="000B4ADE">
        <w:rPr>
          <w:sz w:val="20"/>
          <w:szCs w:val="20"/>
        </w:rPr>
        <w:t xml:space="preserve"> Оценка условий труда по вредным (опасным) факторам:</w:t>
      </w:r>
    </w:p>
    <w:tbl>
      <w:tblPr>
        <w:tblW w:w="1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"/>
        <w:gridCol w:w="4842"/>
        <w:gridCol w:w="1467"/>
        <w:gridCol w:w="1902"/>
        <w:gridCol w:w="1995"/>
        <w:gridCol w:w="695"/>
      </w:tblGrid>
      <w:tr w:rsidR="000B4ADE" w:rsidRPr="000B4ADE" w:rsidTr="00C245C4">
        <w:trPr>
          <w:trHeight w:val="1261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Наименование факторов производственной среды и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</w:t>
            </w:r>
            <w:proofErr w:type="gramStart"/>
            <w:r w:rsidRPr="000B4ADE">
              <w:t>)у</w:t>
            </w:r>
            <w:proofErr w:type="gramEnd"/>
            <w:r w:rsidRPr="000B4ADE">
              <w:t>словий труда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 xml:space="preserve">Эффективность </w:t>
            </w:r>
            <w:proofErr w:type="gramStart"/>
            <w:r w:rsidRPr="000B4ADE">
              <w:t>СИЗ</w:t>
            </w:r>
            <w:proofErr w:type="gramEnd"/>
            <w:r w:rsidRPr="000B4ADE">
              <w:t>*, +/-/</w:t>
            </w:r>
            <w:r w:rsidRPr="000B4ADE">
              <w:rPr>
                <w:color w:val="000000"/>
              </w:rPr>
              <w:t>не оценивалась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Класс (подкласс) условий труда при эффективном использовании СИЗ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Химический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Биологический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Аэрозоли преимущественно фиброгенного действия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Шум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Инфразвук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Ультразвук воздушный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общая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Вибрация локальная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Неионизирующие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4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Ионизирующие излучения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микроклимата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6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Параметры световой среды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Тяжесть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252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color w:val="000000"/>
              </w:rPr>
              <w:t>Напряженность трудового процесса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  <w:tr w:rsidR="000B4ADE" w:rsidRPr="000B4ADE" w:rsidTr="00C245C4">
        <w:trPr>
          <w:trHeight w:val="503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  <w:tc>
          <w:tcPr>
            <w:tcW w:w="4842" w:type="dxa"/>
            <w:tcBorders>
              <w:lef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  <w:rPr>
                <w:color w:val="000000"/>
              </w:rPr>
            </w:pPr>
            <w:r w:rsidRPr="000B4ADE">
              <w:rPr>
                <w:b/>
                <w:color w:val="000000"/>
              </w:rPr>
              <w:t>Итоговый класс (подкласс) условий труда</w:t>
            </w:r>
          </w:p>
        </w:tc>
        <w:tc>
          <w:tcPr>
            <w:tcW w:w="1467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2</w:t>
            </w:r>
          </w:p>
        </w:tc>
        <w:tc>
          <w:tcPr>
            <w:tcW w:w="1902" w:type="dxa"/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не заполняется</w:t>
            </w:r>
          </w:p>
        </w:tc>
        <w:tc>
          <w:tcPr>
            <w:tcW w:w="1995" w:type="dxa"/>
            <w:tcBorders>
              <w:right w:val="single" w:sz="4" w:space="0" w:color="auto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  <w:r w:rsidRPr="000B4ADE">
              <w:t>-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ADE" w:rsidRPr="000B4ADE" w:rsidRDefault="000B4ADE" w:rsidP="00C245C4">
            <w:pPr>
              <w:pStyle w:val="a8"/>
              <w:jc w:val="left"/>
            </w:pPr>
          </w:p>
        </w:tc>
      </w:tr>
    </w:tbl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sz w:val="20"/>
          <w:szCs w:val="20"/>
        </w:rPr>
        <w:t>* Средства индивидуальной защиты</w:t>
      </w: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481C22">
      <w:pPr>
        <w:rPr>
          <w:sz w:val="20"/>
          <w:szCs w:val="20"/>
        </w:rPr>
      </w:pPr>
      <w:r w:rsidRPr="000B4ADE">
        <w:rPr>
          <w:b/>
          <w:sz w:val="20"/>
          <w:szCs w:val="20"/>
        </w:rPr>
        <w:t>Строка  040.</w:t>
      </w:r>
      <w:r w:rsidRPr="000B4ADE">
        <w:rPr>
          <w:sz w:val="20"/>
          <w:szCs w:val="20"/>
        </w:rPr>
        <w:t xml:space="preserve"> Гарантии и компенсации, предоставляемые работнику (работникам),  занятым на данном рабочем месте</w:t>
      </w:r>
    </w:p>
    <w:tbl>
      <w:tblPr>
        <w:tblW w:w="500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1559"/>
        <w:gridCol w:w="1559"/>
        <w:gridCol w:w="4107"/>
      </w:tblGrid>
      <w:tr w:rsidR="000B4ADE" w:rsidRPr="000B4ADE" w:rsidTr="00492ED5">
        <w:trPr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№</w:t>
            </w:r>
            <w:r w:rsidRPr="000B4ADE">
              <w:br/>
            </w:r>
            <w:proofErr w:type="gramStart"/>
            <w:r w:rsidRPr="000B4ADE">
              <w:t>п</w:t>
            </w:r>
            <w:proofErr w:type="gramEnd"/>
            <w:r w:rsidRPr="000B4ADE">
              <w:t>/п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4ADE" w:rsidRPr="000B4ADE" w:rsidRDefault="000B4ADE" w:rsidP="00F31AF6">
            <w:pPr>
              <w:pStyle w:val="a8"/>
            </w:pPr>
            <w:r w:rsidRPr="000B4ADE">
              <w:t>Виды гарантий и компенсаций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>Фактическое наличие</w:t>
            </w:r>
          </w:p>
        </w:tc>
        <w:tc>
          <w:tcPr>
            <w:tcW w:w="5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По результатам оценки условий труда</w:t>
            </w:r>
          </w:p>
        </w:tc>
      </w:tr>
      <w:tr w:rsidR="000B4ADE" w:rsidRPr="000B4ADE" w:rsidTr="00492ED5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92ED5">
            <w:pPr>
              <w:pStyle w:val="a8"/>
            </w:pPr>
            <w:r w:rsidRPr="000B4ADE">
              <w:t xml:space="preserve">Необходимость  в установлении </w:t>
            </w:r>
            <w:r w:rsidRPr="000B4ADE">
              <w:br/>
              <w:t>(да, нет)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481C22">
            <w:pPr>
              <w:pStyle w:val="a8"/>
            </w:pPr>
            <w:r w:rsidRPr="000B4ADE">
              <w:t>основание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Повышенная оплата труда работника (работников)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Ежегодный дополнительный оплачиваемый отпуск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Сокращенная продолжительность рабочего времени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Молоко или другие равноценные пищевые продукты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5.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Лечебно - профилактическое питание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6.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Право на досрочное назначение страховой пенсии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Нет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отсутствует</w:t>
            </w:r>
          </w:p>
        </w:tc>
      </w:tr>
      <w:tr w:rsidR="000B4ADE" w:rsidRPr="000B4ADE" w:rsidTr="00492ED5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7.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  <w:jc w:val="left"/>
            </w:pPr>
            <w:r w:rsidRPr="000B4ADE">
              <w:t>Проведение медицинских осмотров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1456F8">
            <w:pPr>
              <w:pStyle w:val="a8"/>
            </w:pPr>
            <w:r w:rsidRPr="000B4ADE">
              <w:t>Да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4ADE" w:rsidRPr="000B4ADE" w:rsidRDefault="000B4ADE" w:rsidP="00DB1272">
            <w:pPr>
              <w:pStyle w:val="a8"/>
              <w:jc w:val="left"/>
            </w:pPr>
            <w:r w:rsidRPr="000B4ADE">
              <w:t>Приказ Министерства здравоохранения и социального развития Российской Федерации от 12 апреля 2011 г. N 302н, прил.2, п. 20.</w:t>
            </w:r>
          </w:p>
        </w:tc>
      </w:tr>
    </w:tbl>
    <w:p w:rsidR="000B4ADE" w:rsidRPr="000B4ADE" w:rsidRDefault="000B4ADE" w:rsidP="00481C22">
      <w:pPr>
        <w:rPr>
          <w:rStyle w:val="a7"/>
          <w:sz w:val="20"/>
          <w:szCs w:val="20"/>
        </w:rPr>
      </w:pPr>
    </w:p>
    <w:p w:rsidR="000B4ADE" w:rsidRPr="000B4ADE" w:rsidRDefault="000B4ADE" w:rsidP="007462E1">
      <w:pPr>
        <w:jc w:val="both"/>
        <w:rPr>
          <w:sz w:val="20"/>
          <w:szCs w:val="20"/>
        </w:rPr>
      </w:pPr>
      <w:r w:rsidRPr="000B4ADE">
        <w:rPr>
          <w:b/>
          <w:sz w:val="20"/>
          <w:szCs w:val="20"/>
        </w:rPr>
        <w:t>Строка 050.</w:t>
      </w:r>
      <w:r w:rsidRPr="000B4ADE">
        <w:rPr>
          <w:sz w:val="20"/>
          <w:szCs w:val="20"/>
        </w:rPr>
        <w:t> Рекомендации по улучшению условий труда, по режимам труда и отдыха, по подбору работников: </w:t>
      </w:r>
      <w:r w:rsidRPr="000B4ADE">
        <w:rPr>
          <w:sz w:val="20"/>
          <w:szCs w:val="20"/>
          <w:u w:val="single"/>
        </w:rPr>
        <w:t>  </w:t>
      </w:r>
      <w:fldSimple w:instr=" DOCVARIABLE &quot;s_050&quot; \* MERGEFORMAT " w:fldLock="1">
        <w:r w:rsidRPr="000B4ADE">
          <w:rPr>
            <w:i/>
            <w:sz w:val="20"/>
            <w:szCs w:val="20"/>
            <w:u w:val="single"/>
          </w:rPr>
          <w:t>1. Рекомендации по подбору работников: возможность применения труда женщин - да; возможность применения труда лиц до 18 лет - нет (СанПиН 2.4.6.2553-09, п.2.2).</w:t>
        </w:r>
      </w:fldSimple>
      <w:r w:rsidRPr="000B4ADE">
        <w:rPr>
          <w:sz w:val="20"/>
          <w:szCs w:val="20"/>
          <w:u w:val="single"/>
        </w:rPr>
        <w:t xml:space="preserve"> </w:t>
      </w:r>
      <w:r w:rsidRPr="000B4ADE">
        <w:rPr>
          <w:sz w:val="20"/>
          <w:szCs w:val="20"/>
          <w:u w:val="single"/>
        </w:rPr>
        <w:tab/>
        <w:t>   </w:t>
      </w:r>
      <w:r w:rsidRPr="000B4ADE">
        <w:rPr>
          <w:sz w:val="20"/>
          <w:szCs w:val="20"/>
        </w:rPr>
        <w:br/>
      </w: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Дата составления: </w:t>
      </w:r>
      <w:r w:rsidRPr="000B4ADE">
        <w:rPr>
          <w:sz w:val="20"/>
          <w:szCs w:val="20"/>
          <w:u w:val="single"/>
        </w:rPr>
        <w:t xml:space="preserve">  </w:t>
      </w:r>
      <w:fldSimple w:instr=" DOCVARIABLE fill_date \* MERGEFORMAT " w:fldLock="1">
        <w:r w:rsidRPr="000B4ADE">
          <w:rPr>
            <w:sz w:val="20"/>
            <w:szCs w:val="20"/>
            <w:u w:val="single"/>
          </w:rPr>
          <w:t>12.03.2019</w:t>
        </w:r>
      </w:fldSimple>
      <w:r w:rsidRPr="000B4ADE">
        <w:rPr>
          <w:sz w:val="20"/>
          <w:szCs w:val="20"/>
          <w:u w:val="single"/>
        </w:rPr>
        <w:t xml:space="preserve">    </w:t>
      </w:r>
    </w:p>
    <w:p w:rsidR="000B4ADE" w:rsidRPr="000B4ADE" w:rsidRDefault="000B4ADE" w:rsidP="00481C22">
      <w:pPr>
        <w:rPr>
          <w:sz w:val="20"/>
          <w:szCs w:val="20"/>
        </w:rPr>
      </w:pPr>
    </w:p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заведующая МБДОУ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Моисеенко Л.И.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E21DE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Члены комиссии по проведению специальной оценки условий труда:</w:t>
      </w:r>
    </w:p>
    <w:tbl>
      <w:tblPr>
        <w:tblW w:w="0" w:type="auto"/>
        <w:jc w:val="center"/>
        <w:tblLayout w:type="fixed"/>
        <w:tblLook w:val="0000"/>
      </w:tblPr>
      <w:tblGrid>
        <w:gridCol w:w="2786"/>
        <w:gridCol w:w="283"/>
        <w:gridCol w:w="1842"/>
        <w:gridCol w:w="284"/>
        <w:gridCol w:w="3260"/>
        <w:gridCol w:w="284"/>
        <w:gridCol w:w="1649"/>
      </w:tblGrid>
      <w:tr w:rsidR="000B4ADE" w:rsidRPr="000B4ADE" w:rsidTr="00C510E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 xml:space="preserve">заместитель заведующего </w:t>
            </w:r>
            <w:proofErr w:type="gramStart"/>
            <w:r w:rsidRPr="000B4ADE">
              <w:t>по</w:t>
            </w:r>
            <w:proofErr w:type="gramEnd"/>
            <w:r w:rsidRPr="000B4ADE">
              <w:t xml:space="preserve"> ВОР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Чернобаева Т.В.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C510E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  <w:tr w:rsidR="000B4ADE" w:rsidRPr="000B4ADE" w:rsidTr="00C510E8">
        <w:trPr>
          <w:trHeight w:val="284"/>
          <w:jc w:val="center"/>
        </w:trPr>
        <w:tc>
          <w:tcPr>
            <w:tcW w:w="27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воспитатель МБДОУ, 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  <w:r w:rsidRPr="000B4ADE">
              <w:t>Карпунина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C510E8">
        <w:trPr>
          <w:trHeight w:val="284"/>
          <w:jc w:val="center"/>
        </w:trPr>
        <w:tc>
          <w:tcPr>
            <w:tcW w:w="2786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  <w:r w:rsidRPr="000B4ADE">
        <w:rPr>
          <w:sz w:val="20"/>
          <w:szCs w:val="20"/>
        </w:rPr>
        <w:t>Экспер</w:t>
      </w:r>
      <w:proofErr w:type="gramStart"/>
      <w:r w:rsidRPr="000B4ADE">
        <w:rPr>
          <w:sz w:val="20"/>
          <w:szCs w:val="20"/>
        </w:rPr>
        <w:t>т(</w:t>
      </w:r>
      <w:proofErr w:type="gramEnd"/>
      <w:r w:rsidRPr="000B4ADE">
        <w:rPr>
          <w:sz w:val="20"/>
          <w:szCs w:val="20"/>
        </w:rPr>
        <w:t>-ы) организации, проводившей специальную оценку условий труда:</w:t>
      </w:r>
    </w:p>
    <w:tbl>
      <w:tblPr>
        <w:tblW w:w="10204" w:type="dxa"/>
        <w:tblLayout w:type="fixed"/>
        <w:tblLook w:val="01E0"/>
      </w:tblPr>
      <w:tblGrid>
        <w:gridCol w:w="2802"/>
        <w:gridCol w:w="283"/>
        <w:gridCol w:w="1843"/>
        <w:gridCol w:w="283"/>
        <w:gridCol w:w="3261"/>
        <w:gridCol w:w="283"/>
        <w:gridCol w:w="1449"/>
      </w:tblGrid>
      <w:tr w:rsidR="000B4ADE" w:rsidRPr="000B4ADE" w:rsidTr="00186D4E">
        <w:trPr>
          <w:trHeight w:val="28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360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Путинцева Мария Юрьевна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4ADE" w:rsidRPr="000B4ADE" w:rsidRDefault="000B4ADE" w:rsidP="003C5C39">
            <w:pPr>
              <w:pStyle w:val="a8"/>
            </w:pPr>
            <w:r w:rsidRPr="000B4ADE">
              <w:t>12.03.2019</w:t>
            </w:r>
          </w:p>
        </w:tc>
      </w:tr>
      <w:tr w:rsidR="000B4ADE" w:rsidRPr="000B4ADE" w:rsidTr="00186D4E">
        <w:trPr>
          <w:trHeight w:val="284"/>
        </w:trPr>
        <w:tc>
          <w:tcPr>
            <w:tcW w:w="2802" w:type="dxa"/>
            <w:tcBorders>
              <w:top w:val="single" w:sz="4" w:space="0" w:color="auto"/>
            </w:tcBorders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0B4ADE" w:rsidRPr="000B4ADE" w:rsidRDefault="000B4ADE" w:rsidP="003C5C39">
            <w:pPr>
              <w:pStyle w:val="a8"/>
              <w:rPr>
                <w:b/>
                <w:vertAlign w:val="superscript"/>
              </w:rPr>
            </w:pPr>
          </w:p>
        </w:tc>
        <w:tc>
          <w:tcPr>
            <w:tcW w:w="1449" w:type="dxa"/>
            <w:tcBorders>
              <w:top w:val="single" w:sz="4" w:space="0" w:color="auto"/>
            </w:tcBorders>
          </w:tcPr>
          <w:p w:rsidR="000B4ADE" w:rsidRPr="000B4ADE" w:rsidRDefault="000B4ADE" w:rsidP="00EF07A3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7462E1">
      <w:pPr>
        <w:rPr>
          <w:sz w:val="20"/>
          <w:szCs w:val="20"/>
        </w:rPr>
      </w:pPr>
    </w:p>
    <w:p w:rsidR="000B4ADE" w:rsidRPr="000B4ADE" w:rsidRDefault="000B4ADE" w:rsidP="007462E1">
      <w:pPr>
        <w:rPr>
          <w:sz w:val="20"/>
          <w:szCs w:val="20"/>
        </w:rPr>
      </w:pPr>
      <w:r w:rsidRPr="000B4ADE">
        <w:rPr>
          <w:sz w:val="20"/>
          <w:szCs w:val="20"/>
        </w:rPr>
        <w:t>С результатами специальной оценки условий труда ознакомле</w:t>
      </w:r>
      <w:proofErr w:type="gramStart"/>
      <w:r w:rsidRPr="000B4ADE">
        <w:rPr>
          <w:sz w:val="20"/>
          <w:szCs w:val="20"/>
        </w:rPr>
        <w:t>н(</w:t>
      </w:r>
      <w:proofErr w:type="gramEnd"/>
      <w:r w:rsidRPr="000B4ADE">
        <w:rPr>
          <w:sz w:val="20"/>
          <w:szCs w:val="20"/>
        </w:rPr>
        <w:t>ы)</w:t>
      </w:r>
    </w:p>
    <w:tbl>
      <w:tblPr>
        <w:tblW w:w="0" w:type="auto"/>
        <w:jc w:val="center"/>
        <w:tblLayout w:type="fixed"/>
        <w:tblLook w:val="0000"/>
      </w:tblPr>
      <w:tblGrid>
        <w:gridCol w:w="2751"/>
        <w:gridCol w:w="283"/>
        <w:gridCol w:w="5387"/>
        <w:gridCol w:w="283"/>
        <w:gridCol w:w="1613"/>
      </w:tblGrid>
      <w:tr w:rsidR="000B4ADE" w:rsidRPr="000B4ADE" w:rsidTr="00C510E8">
        <w:trPr>
          <w:trHeight w:val="284"/>
          <w:jc w:val="center"/>
        </w:trPr>
        <w:tc>
          <w:tcPr>
            <w:tcW w:w="2751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283" w:type="dxa"/>
            <w:vAlign w:val="bottom"/>
          </w:tcPr>
          <w:p w:rsidR="000B4ADE" w:rsidRPr="000B4ADE" w:rsidRDefault="000B4ADE" w:rsidP="004E51DC">
            <w:pPr>
              <w:pStyle w:val="a8"/>
            </w:pPr>
          </w:p>
        </w:tc>
        <w:tc>
          <w:tcPr>
            <w:tcW w:w="1613" w:type="dxa"/>
            <w:tcBorders>
              <w:bottom w:val="single" w:sz="4" w:space="0" w:color="auto"/>
            </w:tcBorders>
            <w:vAlign w:val="bottom"/>
          </w:tcPr>
          <w:p w:rsidR="000B4ADE" w:rsidRPr="000B4ADE" w:rsidRDefault="000B4ADE" w:rsidP="004E51DC">
            <w:pPr>
              <w:pStyle w:val="a8"/>
            </w:pPr>
          </w:p>
        </w:tc>
      </w:tr>
      <w:tr w:rsidR="000B4ADE" w:rsidRPr="000B4ADE" w:rsidTr="00FE21DE">
        <w:trPr>
          <w:trHeight w:val="284"/>
          <w:jc w:val="center"/>
        </w:trPr>
        <w:tc>
          <w:tcPr>
            <w:tcW w:w="2751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(подпись)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0B4ADE" w:rsidRPr="000B4ADE" w:rsidRDefault="000B4ADE" w:rsidP="00EF07A3">
            <w:pPr>
              <w:pStyle w:val="a8"/>
              <w:rPr>
                <w:b/>
                <w:vertAlign w:val="superscript"/>
              </w:rPr>
            </w:pPr>
            <w:r w:rsidRPr="000B4ADE">
              <w:rPr>
                <w:vertAlign w:val="superscript"/>
              </w:rPr>
              <w:t>(Ф.И.О. работника)</w:t>
            </w:r>
          </w:p>
        </w:tc>
        <w:tc>
          <w:tcPr>
            <w:tcW w:w="283" w:type="dxa"/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0B4ADE" w:rsidRPr="000B4ADE" w:rsidRDefault="000B4ADE" w:rsidP="004E51DC">
            <w:pPr>
              <w:pStyle w:val="a8"/>
              <w:rPr>
                <w:vertAlign w:val="superscript"/>
              </w:rPr>
            </w:pPr>
            <w:r w:rsidRPr="000B4ADE">
              <w:rPr>
                <w:vertAlign w:val="superscript"/>
              </w:rPr>
              <w:t>(дата)</w:t>
            </w:r>
          </w:p>
        </w:tc>
      </w:tr>
    </w:tbl>
    <w:p w:rsidR="000B4ADE" w:rsidRPr="000B4ADE" w:rsidRDefault="000B4ADE" w:rsidP="003C5C39">
      <w:pPr>
        <w:rPr>
          <w:sz w:val="20"/>
          <w:szCs w:val="20"/>
        </w:rPr>
      </w:pPr>
    </w:p>
    <w:p w:rsidR="007D1852" w:rsidRPr="000B4ADE" w:rsidRDefault="000B4ADE" w:rsidP="009A2489">
      <w:r w:rsidRPr="000B4ADE">
        <w:fldChar w:fldCharType="end"/>
      </w:r>
    </w:p>
    <w:sectPr w:rsidR="007D1852" w:rsidRPr="000B4ADE" w:rsidSect="000B4ADE">
      <w:headerReference w:type="default" r:id="rId16"/>
      <w:footerReference w:type="default" r:id="rId17"/>
      <w:pgSz w:w="11906" w:h="16838"/>
      <w:pgMar w:top="851" w:right="851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7E0" w:rsidRPr="00332BA7" w:rsidRDefault="00B237E0" w:rsidP="000B4ADE">
      <w:r>
        <w:separator/>
      </w:r>
    </w:p>
  </w:endnote>
  <w:endnote w:type="continuationSeparator" w:id="0">
    <w:p w:rsidR="00B237E0" w:rsidRPr="00332BA7" w:rsidRDefault="00B237E0" w:rsidP="000B4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481C22" w:rsidTr="00C245C4">
      <w:tc>
        <w:tcPr>
          <w:tcW w:w="4428" w:type="dxa"/>
        </w:tcPr>
        <w:p w:rsidR="00481C22" w:rsidRPr="00C245C4" w:rsidRDefault="00B237E0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1А</w:t>
          </w:r>
        </w:p>
      </w:tc>
      <w:tc>
        <w:tcPr>
          <w:tcW w:w="720" w:type="dxa"/>
        </w:tcPr>
        <w:p w:rsidR="00481C22" w:rsidRPr="00C245C4" w:rsidRDefault="00B237E0" w:rsidP="00C245C4">
          <w:pPr>
            <w:jc w:val="center"/>
            <w:rPr>
              <w:sz w:val="20"/>
              <w:szCs w:val="20"/>
            </w:rPr>
          </w:pPr>
          <w:bookmarkStart w:id="37" w:name="kolontitul2"/>
          <w:bookmarkEnd w:id="37"/>
        </w:p>
      </w:tc>
      <w:tc>
        <w:tcPr>
          <w:tcW w:w="4423" w:type="dxa"/>
        </w:tcPr>
        <w:p w:rsidR="00481C22" w:rsidRPr="00C245C4" w:rsidRDefault="00B237E0" w:rsidP="00C245C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245C4">
            <w:rPr>
              <w:rStyle w:val="ac"/>
              <w:sz w:val="20"/>
              <w:szCs w:val="20"/>
            </w:rPr>
            <w:t xml:space="preserve">Стр. </w:t>
          </w:r>
          <w:r w:rsidRPr="00C245C4">
            <w:rPr>
              <w:rStyle w:val="ac"/>
              <w:sz w:val="20"/>
              <w:szCs w:val="20"/>
            </w:rPr>
            <w:fldChar w:fldCharType="begin"/>
          </w:r>
          <w:r w:rsidRPr="00C245C4">
            <w:rPr>
              <w:rStyle w:val="ac"/>
              <w:sz w:val="20"/>
              <w:szCs w:val="20"/>
            </w:rPr>
            <w:instrText xml:space="preserve">PAGE  </w:instrText>
          </w:r>
          <w:r w:rsidRPr="00C245C4">
            <w:rPr>
              <w:rStyle w:val="ac"/>
              <w:sz w:val="20"/>
              <w:szCs w:val="20"/>
            </w:rPr>
            <w:fldChar w:fldCharType="separate"/>
          </w:r>
          <w:r w:rsidR="000B4ADE">
            <w:rPr>
              <w:rStyle w:val="ac"/>
              <w:noProof/>
              <w:sz w:val="20"/>
              <w:szCs w:val="20"/>
            </w:rPr>
            <w:t>2</w:t>
          </w:r>
          <w:r w:rsidRPr="00C245C4">
            <w:rPr>
              <w:rStyle w:val="ac"/>
              <w:sz w:val="20"/>
              <w:szCs w:val="20"/>
            </w:rPr>
            <w:fldChar w:fldCharType="end"/>
          </w:r>
          <w:r w:rsidRPr="00C245C4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0B4ADE" w:rsidRPr="000B4ADE">
              <w:rPr>
                <w:rStyle w:val="ac"/>
                <w:noProof/>
                <w:sz w:val="20"/>
              </w:rPr>
              <w:t>2</w:t>
            </w:r>
          </w:fldSimple>
          <w:r w:rsidRPr="00C245C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B237E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481C22" w:rsidTr="00C245C4">
      <w:tc>
        <w:tcPr>
          <w:tcW w:w="4428" w:type="dxa"/>
        </w:tcPr>
        <w:p w:rsidR="00481C22" w:rsidRPr="00C245C4" w:rsidRDefault="00B237E0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2</w:t>
          </w:r>
        </w:p>
      </w:tc>
      <w:tc>
        <w:tcPr>
          <w:tcW w:w="720" w:type="dxa"/>
        </w:tcPr>
        <w:p w:rsidR="00481C22" w:rsidRPr="00C245C4" w:rsidRDefault="00B237E0" w:rsidP="00C245C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C245C4" w:rsidRDefault="00B237E0" w:rsidP="00C245C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245C4">
            <w:rPr>
              <w:rStyle w:val="ac"/>
              <w:sz w:val="20"/>
              <w:szCs w:val="20"/>
            </w:rPr>
            <w:t xml:space="preserve">Стр. </w:t>
          </w:r>
          <w:r w:rsidRPr="00C245C4">
            <w:rPr>
              <w:rStyle w:val="ac"/>
              <w:sz w:val="20"/>
              <w:szCs w:val="20"/>
            </w:rPr>
            <w:fldChar w:fldCharType="begin"/>
          </w:r>
          <w:r w:rsidRPr="00C245C4">
            <w:rPr>
              <w:rStyle w:val="ac"/>
              <w:sz w:val="20"/>
              <w:szCs w:val="20"/>
            </w:rPr>
            <w:instrText xml:space="preserve">PAGE  </w:instrText>
          </w:r>
          <w:r w:rsidRPr="00C245C4">
            <w:rPr>
              <w:rStyle w:val="ac"/>
              <w:sz w:val="20"/>
              <w:szCs w:val="20"/>
            </w:rPr>
            <w:fldChar w:fldCharType="separate"/>
          </w:r>
          <w:r w:rsidR="000B4ADE">
            <w:rPr>
              <w:rStyle w:val="ac"/>
              <w:noProof/>
              <w:sz w:val="20"/>
              <w:szCs w:val="20"/>
            </w:rPr>
            <w:t>2</w:t>
          </w:r>
          <w:r w:rsidRPr="00C245C4">
            <w:rPr>
              <w:rStyle w:val="ac"/>
              <w:sz w:val="20"/>
              <w:szCs w:val="20"/>
            </w:rPr>
            <w:fldChar w:fldCharType="end"/>
          </w:r>
          <w:r w:rsidRPr="00C245C4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0B4ADE" w:rsidRPr="000B4ADE">
              <w:rPr>
                <w:rStyle w:val="ac"/>
                <w:noProof/>
                <w:sz w:val="20"/>
              </w:rPr>
              <w:t>2</w:t>
            </w:r>
          </w:fldSimple>
          <w:r w:rsidRPr="00C245C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B237E0">
    <w:pPr>
      <w:pStyle w:val="a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481C22" w:rsidTr="00C245C4">
      <w:tc>
        <w:tcPr>
          <w:tcW w:w="4428" w:type="dxa"/>
        </w:tcPr>
        <w:p w:rsidR="00481C22" w:rsidRPr="00C245C4" w:rsidRDefault="00B237E0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3</w:t>
          </w:r>
        </w:p>
      </w:tc>
      <w:tc>
        <w:tcPr>
          <w:tcW w:w="720" w:type="dxa"/>
        </w:tcPr>
        <w:p w:rsidR="00481C22" w:rsidRPr="00C245C4" w:rsidRDefault="00B237E0" w:rsidP="00C245C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C245C4" w:rsidRDefault="00B237E0" w:rsidP="00C245C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245C4">
            <w:rPr>
              <w:rStyle w:val="ac"/>
              <w:sz w:val="20"/>
              <w:szCs w:val="20"/>
            </w:rPr>
            <w:t xml:space="preserve">Стр. </w:t>
          </w:r>
          <w:r w:rsidRPr="00C245C4">
            <w:rPr>
              <w:rStyle w:val="ac"/>
              <w:sz w:val="20"/>
              <w:szCs w:val="20"/>
            </w:rPr>
            <w:fldChar w:fldCharType="begin"/>
          </w:r>
          <w:r w:rsidRPr="00C245C4">
            <w:rPr>
              <w:rStyle w:val="ac"/>
              <w:sz w:val="20"/>
              <w:szCs w:val="20"/>
            </w:rPr>
            <w:instrText xml:space="preserve">PAGE  </w:instrText>
          </w:r>
          <w:r w:rsidRPr="00C245C4">
            <w:rPr>
              <w:rStyle w:val="ac"/>
              <w:sz w:val="20"/>
              <w:szCs w:val="20"/>
            </w:rPr>
            <w:fldChar w:fldCharType="separate"/>
          </w:r>
          <w:r w:rsidR="000B4ADE">
            <w:rPr>
              <w:rStyle w:val="ac"/>
              <w:noProof/>
              <w:sz w:val="20"/>
              <w:szCs w:val="20"/>
            </w:rPr>
            <w:t>2</w:t>
          </w:r>
          <w:r w:rsidRPr="00C245C4">
            <w:rPr>
              <w:rStyle w:val="ac"/>
              <w:sz w:val="20"/>
              <w:szCs w:val="20"/>
            </w:rPr>
            <w:fldChar w:fldCharType="end"/>
          </w:r>
          <w:r w:rsidRPr="00C245C4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0B4ADE" w:rsidRPr="000B4ADE">
              <w:rPr>
                <w:rStyle w:val="ac"/>
                <w:noProof/>
                <w:sz w:val="20"/>
              </w:rPr>
              <w:t>2</w:t>
            </w:r>
          </w:fldSimple>
          <w:r w:rsidRPr="00C245C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B237E0">
    <w:pPr>
      <w:pStyle w:val="a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821"/>
      <w:gridCol w:w="784"/>
      <w:gridCol w:w="4815"/>
    </w:tblGrid>
    <w:tr w:rsidR="00481C22" w:rsidTr="00C245C4">
      <w:tc>
        <w:tcPr>
          <w:tcW w:w="4428" w:type="dxa"/>
        </w:tcPr>
        <w:p w:rsidR="00481C22" w:rsidRPr="00C245C4" w:rsidRDefault="00B237E0" w:rsidP="0076042D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Карта СОУТ № 4</w:t>
          </w:r>
        </w:p>
      </w:tc>
      <w:tc>
        <w:tcPr>
          <w:tcW w:w="720" w:type="dxa"/>
        </w:tcPr>
        <w:p w:rsidR="00481C22" w:rsidRPr="00C245C4" w:rsidRDefault="00B237E0" w:rsidP="00C245C4">
          <w:pPr>
            <w:jc w:val="center"/>
            <w:rPr>
              <w:sz w:val="20"/>
              <w:szCs w:val="20"/>
            </w:rPr>
          </w:pPr>
        </w:p>
      </w:tc>
      <w:tc>
        <w:tcPr>
          <w:tcW w:w="4423" w:type="dxa"/>
        </w:tcPr>
        <w:p w:rsidR="00481C22" w:rsidRPr="00C245C4" w:rsidRDefault="00B237E0" w:rsidP="00C245C4">
          <w:pPr>
            <w:pStyle w:val="aa"/>
            <w:jc w:val="right"/>
            <w:rPr>
              <w:sz w:val="20"/>
              <w:szCs w:val="20"/>
              <w:lang w:val="en-US"/>
            </w:rPr>
          </w:pPr>
          <w:r w:rsidRPr="00C245C4">
            <w:rPr>
              <w:rStyle w:val="ac"/>
              <w:sz w:val="20"/>
              <w:szCs w:val="20"/>
            </w:rPr>
            <w:t xml:space="preserve">Стр. </w:t>
          </w:r>
          <w:r w:rsidRPr="00C245C4">
            <w:rPr>
              <w:rStyle w:val="ac"/>
              <w:sz w:val="20"/>
              <w:szCs w:val="20"/>
            </w:rPr>
            <w:fldChar w:fldCharType="begin"/>
          </w:r>
          <w:r w:rsidRPr="00C245C4">
            <w:rPr>
              <w:rStyle w:val="ac"/>
              <w:sz w:val="20"/>
              <w:szCs w:val="20"/>
            </w:rPr>
            <w:instrText xml:space="preserve">PAGE  </w:instrText>
          </w:r>
          <w:r w:rsidRPr="00C245C4">
            <w:rPr>
              <w:rStyle w:val="ac"/>
              <w:sz w:val="20"/>
              <w:szCs w:val="20"/>
            </w:rPr>
            <w:fldChar w:fldCharType="separate"/>
          </w:r>
          <w:r w:rsidR="000B4ADE">
            <w:rPr>
              <w:rStyle w:val="ac"/>
              <w:noProof/>
              <w:sz w:val="20"/>
              <w:szCs w:val="20"/>
            </w:rPr>
            <w:t>2</w:t>
          </w:r>
          <w:r w:rsidRPr="00C245C4">
            <w:rPr>
              <w:rStyle w:val="ac"/>
              <w:sz w:val="20"/>
              <w:szCs w:val="20"/>
            </w:rPr>
            <w:fldChar w:fldCharType="end"/>
          </w:r>
          <w:r w:rsidRPr="00C245C4">
            <w:rPr>
              <w:rStyle w:val="ac"/>
              <w:sz w:val="20"/>
              <w:szCs w:val="20"/>
            </w:rPr>
            <w:t xml:space="preserve"> из </w:t>
          </w:r>
          <w:fldSimple w:instr=" SECTIONPAGES   \* MERGEFORMAT ">
            <w:r w:rsidR="000B4ADE" w:rsidRPr="000B4ADE">
              <w:rPr>
                <w:rStyle w:val="ac"/>
                <w:noProof/>
                <w:sz w:val="20"/>
              </w:rPr>
              <w:t>2</w:t>
            </w:r>
          </w:fldSimple>
          <w:r w:rsidRPr="00C245C4">
            <w:rPr>
              <w:rStyle w:val="ac"/>
              <w:sz w:val="20"/>
              <w:szCs w:val="20"/>
            </w:rPr>
            <w:t xml:space="preserve"> </w:t>
          </w:r>
        </w:p>
      </w:tc>
    </w:tr>
  </w:tbl>
  <w:p w:rsidR="00481C22" w:rsidRDefault="00B237E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7E0" w:rsidRPr="00332BA7" w:rsidRDefault="00B237E0" w:rsidP="000B4ADE">
      <w:r>
        <w:separator/>
      </w:r>
    </w:p>
  </w:footnote>
  <w:footnote w:type="continuationSeparator" w:id="0">
    <w:p w:rsidR="00B237E0" w:rsidRPr="00332BA7" w:rsidRDefault="00B237E0" w:rsidP="000B4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ADE" w:rsidRDefault="000B4ADE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_org" w:val="    "/>
    <w:docVar w:name="boss_fio" w:val="Мерц К.О."/>
    <w:docVar w:name="ceh_info" w:val="    "/>
    <w:docVar w:name="class" w:val=" не определен "/>
    <w:docVar w:name="co_classes" w:val="   "/>
    <w:docVar w:name="D_dog" w:val=" "/>
    <w:docVar w:name="D_prikaz" w:val=" "/>
    <w:docVar w:name="fac_name" w:val="Отчет"/>
    <w:docVar w:name="fac_name2" w:val="Карта"/>
    <w:docVar w:name="facid" w:val="3"/>
    <w:docVar w:name="fact_adr" w:val="   "/>
    <w:docVar w:name="fill_date" w:val="   "/>
    <w:docVar w:name="hlp" w:val="11"/>
    <w:docVar w:name="izm_date" w:val="    "/>
    <w:docVar w:name="izm_metod" w:val="    "/>
    <w:docVar w:name="izm_time" w:val="1"/>
    <w:docVar w:name="izm_tools" w:val="    "/>
    <w:docVar w:name="measures" w:val="   "/>
    <w:docVar w:name="measures2" w:val="   "/>
    <w:docVar w:name="N_dog" w:val=" "/>
    <w:docVar w:name="N_prikaz" w:val=" "/>
    <w:docVar w:name="raschet" w:val="   "/>
    <w:docVar w:name="rm_name" w:val="                                          "/>
    <w:docVar w:name="sign_date" w:val="   "/>
    <w:docVar w:name="struct_info" w:val="    "/>
    <w:docVar w:name="template" w:val="print2.dot"/>
    <w:docVar w:name="version" w:val="5"/>
  </w:docVars>
  <w:rsids>
    <w:rsidRoot w:val="000B4ADE"/>
    <w:rsid w:val="0005566C"/>
    <w:rsid w:val="000A6253"/>
    <w:rsid w:val="000B4ADE"/>
    <w:rsid w:val="002149B0"/>
    <w:rsid w:val="00234932"/>
    <w:rsid w:val="002E55C6"/>
    <w:rsid w:val="003876C3"/>
    <w:rsid w:val="00402CAC"/>
    <w:rsid w:val="00444410"/>
    <w:rsid w:val="004A47AD"/>
    <w:rsid w:val="004C4DB2"/>
    <w:rsid w:val="005A3A36"/>
    <w:rsid w:val="005B7FE8"/>
    <w:rsid w:val="0069682B"/>
    <w:rsid w:val="00717C9F"/>
    <w:rsid w:val="007262F1"/>
    <w:rsid w:val="00743B16"/>
    <w:rsid w:val="007566DD"/>
    <w:rsid w:val="007D1852"/>
    <w:rsid w:val="008E68DE"/>
    <w:rsid w:val="0090588D"/>
    <w:rsid w:val="009A2489"/>
    <w:rsid w:val="00A67754"/>
    <w:rsid w:val="00A91908"/>
    <w:rsid w:val="00AA4551"/>
    <w:rsid w:val="00AD7C32"/>
    <w:rsid w:val="00B237E0"/>
    <w:rsid w:val="00DB5302"/>
    <w:rsid w:val="00E124F4"/>
    <w:rsid w:val="00E62350"/>
    <w:rsid w:val="00FB001B"/>
    <w:rsid w:val="00FD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0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ADE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FB001B"/>
    <w:rPr>
      <w:b/>
      <w:bCs/>
      <w:sz w:val="20"/>
      <w:szCs w:val="20"/>
    </w:rPr>
  </w:style>
  <w:style w:type="paragraph" w:customStyle="1" w:styleId="100">
    <w:name w:val="Стиль полужирный Черный все прописные По центру Перед:  10 пт"/>
    <w:basedOn w:val="a"/>
    <w:rsid w:val="00234932"/>
    <w:pPr>
      <w:spacing w:before="200"/>
      <w:jc w:val="center"/>
    </w:pPr>
    <w:rPr>
      <w:b/>
      <w:bCs/>
      <w:color w:val="000000"/>
      <w:szCs w:val="20"/>
    </w:rPr>
  </w:style>
  <w:style w:type="paragraph" w:styleId="a4">
    <w:name w:val="Body Text"/>
    <w:basedOn w:val="a"/>
    <w:rsid w:val="00234932"/>
    <w:pPr>
      <w:widowControl w:val="0"/>
      <w:jc w:val="both"/>
    </w:pPr>
    <w:rPr>
      <w:sz w:val="20"/>
      <w:szCs w:val="20"/>
      <w:lang w:eastAsia="zh-TW"/>
    </w:rPr>
  </w:style>
  <w:style w:type="table" w:styleId="a5">
    <w:name w:val="Table Grid"/>
    <w:basedOn w:val="a1"/>
    <w:rsid w:val="00F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B4ADE"/>
    <w:rPr>
      <w:rFonts w:cs="Arial"/>
      <w:b/>
      <w:bCs/>
      <w:kern w:val="32"/>
      <w:sz w:val="24"/>
      <w:szCs w:val="32"/>
    </w:rPr>
  </w:style>
  <w:style w:type="paragraph" w:customStyle="1" w:styleId="a6">
    <w:name w:val="Раздел"/>
    <w:basedOn w:val="a"/>
    <w:link w:val="a7"/>
    <w:rsid w:val="000B4ADE"/>
    <w:pPr>
      <w:spacing w:before="60"/>
    </w:pPr>
    <w:rPr>
      <w:b/>
      <w:color w:val="000000"/>
    </w:rPr>
  </w:style>
  <w:style w:type="character" w:customStyle="1" w:styleId="a7">
    <w:name w:val="Раздел Знак"/>
    <w:basedOn w:val="a0"/>
    <w:link w:val="a6"/>
    <w:rsid w:val="000B4ADE"/>
    <w:rPr>
      <w:b/>
      <w:color w:val="000000"/>
      <w:sz w:val="24"/>
      <w:szCs w:val="24"/>
    </w:rPr>
  </w:style>
  <w:style w:type="paragraph" w:customStyle="1" w:styleId="a8">
    <w:name w:val="Табличный"/>
    <w:basedOn w:val="a"/>
    <w:rsid w:val="000B4ADE"/>
    <w:pPr>
      <w:jc w:val="center"/>
    </w:pPr>
    <w:rPr>
      <w:sz w:val="20"/>
      <w:szCs w:val="20"/>
    </w:rPr>
  </w:style>
  <w:style w:type="character" w:customStyle="1" w:styleId="a9">
    <w:name w:val="Поле"/>
    <w:basedOn w:val="a0"/>
    <w:rsid w:val="000B4ADE"/>
    <w:rPr>
      <w:rFonts w:ascii="Times New Roman" w:hAnsi="Times New Roman"/>
      <w:sz w:val="24"/>
      <w:u w:val="single"/>
    </w:rPr>
  </w:style>
  <w:style w:type="paragraph" w:styleId="aa">
    <w:name w:val="footer"/>
    <w:basedOn w:val="a"/>
    <w:link w:val="ab"/>
    <w:rsid w:val="000B4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B4ADE"/>
    <w:rPr>
      <w:sz w:val="24"/>
      <w:szCs w:val="24"/>
    </w:rPr>
  </w:style>
  <w:style w:type="character" w:styleId="ac">
    <w:name w:val="page number"/>
    <w:basedOn w:val="a0"/>
    <w:rsid w:val="000B4ADE"/>
  </w:style>
  <w:style w:type="paragraph" w:styleId="ad">
    <w:name w:val="header"/>
    <w:basedOn w:val="a"/>
    <w:link w:val="ae"/>
    <w:rsid w:val="000B4A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B4A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print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print2.dot</Template>
  <TotalTime>1</TotalTime>
  <Pages>8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Аэрозоли ПФД</vt:lpstr>
    </vt:vector>
  </TitlesOfParts>
  <Company>att-support.ru</Company>
  <LinksUpToDate>false</LinksUpToDate>
  <CharactersWithSpaces>19989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Аэрозоли ПФД</dc:title>
  <dc:subject/>
  <dc:creator>RePack by SPecialiST</dc:creator>
  <cp:keywords/>
  <dc:description/>
  <cp:lastModifiedBy>RePack by SPecialiST</cp:lastModifiedBy>
  <cp:revision>1</cp:revision>
  <dcterms:created xsi:type="dcterms:W3CDTF">2019-03-13T02:41:00Z</dcterms:created>
  <dcterms:modified xsi:type="dcterms:W3CDTF">2019-03-13T02:42:00Z</dcterms:modified>
</cp:coreProperties>
</file>