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C0" w:rsidRDefault="001C75C0" w:rsidP="00E12EC3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1C75C0" w:rsidRPr="00E12EC3" w:rsidRDefault="001C75C0" w:rsidP="00E12EC3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12EC3">
        <w:rPr>
          <w:rFonts w:ascii="Times New Roman" w:hAnsi="Times New Roman"/>
          <w:color w:val="auto"/>
          <w:sz w:val="32"/>
          <w:szCs w:val="32"/>
        </w:rPr>
        <w:t xml:space="preserve">Конспект занятия </w:t>
      </w:r>
      <w:r w:rsidRPr="00E12EC3">
        <w:rPr>
          <w:color w:val="auto"/>
          <w:sz w:val="32"/>
          <w:szCs w:val="32"/>
        </w:rPr>
        <w:t>в подготовительной  школе</w:t>
      </w:r>
      <w:r w:rsidRPr="00E12EC3">
        <w:rPr>
          <w:color w:val="auto"/>
        </w:rPr>
        <w:t xml:space="preserve"> </w:t>
      </w:r>
      <w:r w:rsidRPr="00E12EC3">
        <w:rPr>
          <w:color w:val="auto"/>
          <w:sz w:val="32"/>
          <w:szCs w:val="32"/>
        </w:rPr>
        <w:t xml:space="preserve"> группе</w:t>
      </w:r>
    </w:p>
    <w:p w:rsidR="001C75C0" w:rsidRPr="004861DA" w:rsidRDefault="001C75C0" w:rsidP="00DE142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«Давайте жить дружно»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>Цель:</w:t>
      </w:r>
      <w:r w:rsidRPr="00BA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 способности к </w:t>
      </w:r>
      <w:r w:rsidRPr="00BA2438">
        <w:rPr>
          <w:sz w:val="28"/>
          <w:szCs w:val="28"/>
        </w:rPr>
        <w:t>самопознанию и пониманию чувств других детей.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Задачи: </w:t>
      </w:r>
      <w:r w:rsidRPr="00BA2438">
        <w:rPr>
          <w:sz w:val="28"/>
          <w:szCs w:val="28"/>
        </w:rPr>
        <w:t>продолжить формировать у детей чувство принадлежности к группе, умение устанавливать и поддерживать контакты, сотрудничать и решать конфликтные ситуации, продолжать формировать позитивное отношение к своему «Я» в группе сверстников, гармонизировать потребность ребенка в социальном признании, учит осознавать свои эмоциональные ощущения.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Оборудование: </w:t>
      </w:r>
      <w:r w:rsidRPr="00BA2438">
        <w:rPr>
          <w:sz w:val="28"/>
          <w:szCs w:val="28"/>
        </w:rPr>
        <w:t>магнитофон с записью песни «Настоящий друг» (слова М. Пляцковского, музыка Б. Савельева)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b/>
          <w:sz w:val="28"/>
          <w:szCs w:val="28"/>
        </w:rPr>
        <w:t>Ход занятия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>Психолог.</w:t>
      </w:r>
      <w:r w:rsidRPr="00BA2438">
        <w:rPr>
          <w:sz w:val="28"/>
          <w:szCs w:val="28"/>
        </w:rPr>
        <w:t xml:space="preserve"> Здравствуйте, дети!  Очень рада вас сегодня видеть. Хочу предложить вам сегодня поздороваться необычно и даю вам задание поздороваться за руку  как можно с большим количеством детей за одну минуту, при этом дуг с другом можно здороваться несколько раз. Считайте свои рукопожатия, а потом мы сравним, кто сколько раз пожал руку другому.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>Я хочу  продолжить нашу встречу и предложить вам послушать  замечательную песню.  (Звучит песня «Настоящий друг».) Ребята могут подпевать.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Дружба крепкая не сломается,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Не расклеится от дождей и вьюг.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Друг в беде не бросит,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Лишнего не спросит,-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Вот что значит настоящий,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Верный друг!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Мы поссоримся и помиримся,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«Не разлить водой!» - шепчут все вокруг.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 полдень или в полночь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Друг придет на помощь,-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Вот что значит настоящий,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Верный друг!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Друг всегда меня сможет выручить,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Если что – нибудь приключится вдруг.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 xml:space="preserve">Нужным быть кому – то 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 xml:space="preserve">В трудную минуту- 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Вот что значит настоящий,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Верный друг!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>Психолог.</w:t>
      </w:r>
      <w:r w:rsidRPr="00BA2438">
        <w:rPr>
          <w:sz w:val="28"/>
          <w:szCs w:val="28"/>
        </w:rPr>
        <w:t xml:space="preserve"> А у вас есть хороший друг? Почему вы считаете его хорошим? А таким, о ком поется в песне, вы хотели бы видеть своего друга? Но важно помнить, что вы сами должны поступать с другом так, как хотели бы, чтобы поступали  с вами. Народная мудрость гласит: «Скажи, кто твой друг, и я скажу, кто ты». По поступкам ваших друзей судят и о вас. Поэтому, если ваш друг совершает недостойные поступки, помогите ему стать лучше. Лучшими друзьями в вашей жизни могут стать и ваши близкие: родители, братья, сестры, бабушки, дедушки. Они любят вас, вы им дороги. Относитесь к ним с любовью, добротой, и вы приобретете настоящих друзей. Хорошо, когда и в группе вы относитесь к дуг другу  по – дружески. Давайте  сегодня мы поучимся это делать. Мы будем учиться быть одной командой.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i/>
          <w:sz w:val="28"/>
          <w:szCs w:val="28"/>
        </w:rPr>
        <w:t>Игра «Гомеостат»</w:t>
      </w:r>
      <w:r w:rsidRPr="00BA2438">
        <w:rPr>
          <w:sz w:val="28"/>
          <w:szCs w:val="28"/>
        </w:rPr>
        <w:t xml:space="preserve"> 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>Рассаживайтесь в круг. Пусть каждый из вас сожмет кулаки и по моей команде будет «выбрасывать пальцы». Вы должны стремиться  к тому, чтобы все участники «выбросили» одно и тоже количество пальцев. Игра будет продолжаться до тех пор, пока мы не достигнем этой цели. Запрещено перемигиваться, договариваться словами. (Дети выполняют задание).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 xml:space="preserve">Игра «Живая скульптура» </w:t>
      </w:r>
    </w:p>
    <w:p w:rsidR="001C75C0" w:rsidRPr="00BA2438" w:rsidRDefault="001C75C0" w:rsidP="00E12EC3">
      <w:pPr>
        <w:jc w:val="both"/>
        <w:rPr>
          <w:i/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>А теперь давайте немножко пофантазируем. Сегодня мы все вместе создадим одну большую скульптуру. Пусть в центр выйдет самый смелый. Он примет какую - нибудь удобную для него позу. Следующий присоединится к нему  в том месте, где много свободного пространства, и тоже примет какую – нибудь позу. После чего к ним присоединится третий. Затем первый осторожно выберется из «скульптуры», а четвертый займет любое пустое место в общей группе и так далее. (</w:t>
      </w:r>
      <w:r w:rsidRPr="00BA2438">
        <w:rPr>
          <w:i/>
          <w:sz w:val="28"/>
          <w:szCs w:val="28"/>
        </w:rPr>
        <w:t>Психолог  выполняет роль «скульптора» в течение всего упражнения; помогает детям придумать, на что похожа композиция.)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 xml:space="preserve">Игра «Сиамские близнецы» </w:t>
      </w:r>
    </w:p>
    <w:p w:rsidR="001C75C0" w:rsidRPr="00BA2438" w:rsidRDefault="001C75C0" w:rsidP="00E12EC3">
      <w:pPr>
        <w:jc w:val="both"/>
        <w:rPr>
          <w:i/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>Настоящие друзья часто встречаются друг с другом. Они все делают вместе. Сейчас нас ждет новая игра. Найдите каждый себе пару. Встаньте плечом к плечу, обнимите одной рукой друг друга за пояс. Теперь вы становитесь «сиамскими близнецами», у вас две головы, три ноги, одно туловище, две руки. (</w:t>
      </w:r>
      <w:r w:rsidRPr="00BA2438">
        <w:rPr>
          <w:i/>
          <w:sz w:val="28"/>
          <w:szCs w:val="28"/>
        </w:rPr>
        <w:t xml:space="preserve">Чтобы третья нога была дружной, ее можно скрепить веревочкой). </w:t>
      </w:r>
      <w:r w:rsidRPr="00BA2438">
        <w:rPr>
          <w:sz w:val="28"/>
          <w:szCs w:val="28"/>
        </w:rPr>
        <w:t xml:space="preserve">Я предлагаю вам так походить, повернуться, лечь, встать, попрыгать, поползать… Победит та пара, у которой все движения будут слаженными.  </w:t>
      </w:r>
      <w:r w:rsidRPr="00BA2438">
        <w:rPr>
          <w:i/>
          <w:sz w:val="28"/>
          <w:szCs w:val="28"/>
        </w:rPr>
        <w:t>(Дети выполняют задание).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>Игра «Строим цифры»</w:t>
      </w:r>
    </w:p>
    <w:p w:rsidR="001C75C0" w:rsidRPr="00BA2438" w:rsidRDefault="001C75C0" w:rsidP="00E12EC3">
      <w:pPr>
        <w:jc w:val="both"/>
        <w:rPr>
          <w:i/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 xml:space="preserve">А вы знаете, что вместе  с другом можно не только строить скульптуры, играть, но и заниматься математикой? Сейчас я вам это докажу. Я буду считать до 10, а вы должны за это время выстроиться так, чтобы получился контур цифр 1, 2, 3, и т. д. </w:t>
      </w:r>
      <w:r w:rsidRPr="00BA2438">
        <w:rPr>
          <w:i/>
          <w:sz w:val="28"/>
          <w:szCs w:val="28"/>
        </w:rPr>
        <w:t>(Дети выполняют задание).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>Игра «Печатная машинка»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>Сейчас я вам всем раздам карточки с буквами. Пусть каждый назовет свои буквы. Теперь мы будем печатать слова. Я назову слово, а вы будете «печатать», т. е отхлопывать каждый свою букву, строго друг за другом. А теперь будем печатать предложения. Для этого вам нужно будет еще всем вместе отхлопывать паузы между словами.  Послушайте, я прочитаю вам стихотворение: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Дом с колокольчиком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Стоит небольшой старинный дом под зеленым бугром.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У входа висит колокольчик, украшенный серебром.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И если ты ласково, тихо в него позвонишь, то поверь,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Что в доме проснется старушка, седая – седая старушка,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И сразу откроет дверь. Старушка приветливо скажет: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- Входи, не стесняйся, дружок,- На стол самовар поставит,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В печи испечет пирожок.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И будет с тобою вместе чаек распивать дотемна.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И старую добрую сказку расскажет тебе она.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Но если,  но если, но если ты в этот уютный дом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Начнешь кулаком стучаться, поднимешь трезвон и гром,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То выйдет к тебе не старушка, а выйдет Баба – Яга,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И не слыхать тебе сказки, и не видать пирога.</w:t>
      </w:r>
    </w:p>
    <w:p w:rsidR="001C75C0" w:rsidRPr="00BA2438" w:rsidRDefault="001C75C0" w:rsidP="00E12EC3">
      <w:pPr>
        <w:jc w:val="center"/>
        <w:rPr>
          <w:i/>
          <w:sz w:val="28"/>
          <w:szCs w:val="28"/>
        </w:rPr>
      </w:pPr>
    </w:p>
    <w:p w:rsidR="001C75C0" w:rsidRPr="00BA2438" w:rsidRDefault="001C75C0" w:rsidP="00E12EC3">
      <w:pPr>
        <w:jc w:val="both"/>
        <w:rPr>
          <w:i/>
          <w:sz w:val="28"/>
          <w:szCs w:val="28"/>
        </w:rPr>
      </w:pPr>
      <w:r w:rsidRPr="00BA2438">
        <w:rPr>
          <w:i/>
          <w:sz w:val="28"/>
          <w:szCs w:val="28"/>
        </w:rPr>
        <w:t>(После чтения стихотворения нужно обсудить с детьми, почему во второй части стихотворения к ребенку вышла не добрая старушка, а Баба – Яга).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</w:p>
    <w:p w:rsidR="001C75C0" w:rsidRPr="00BA2438" w:rsidRDefault="001C75C0" w:rsidP="00E12EC3">
      <w:pPr>
        <w:jc w:val="both"/>
        <w:rPr>
          <w:i/>
          <w:sz w:val="28"/>
          <w:szCs w:val="28"/>
        </w:rPr>
      </w:pPr>
      <w:r w:rsidRPr="00BA2438">
        <w:rPr>
          <w:sz w:val="28"/>
          <w:szCs w:val="28"/>
        </w:rPr>
        <w:t xml:space="preserve">Дети садятся в круг на ковер вокруг «костра». По команде «жарко» дети должны отодвинуться от «костра», по команде «руки замерзли» - протянуть руки к «костру». По команде «ой, какой большой костер» - встать и махать руками, по команде «костер принес дружбу и веселье» - взяться за руки и ходить вокруг «костра». Затем игра выполняется ведущим ребенком. </w:t>
      </w:r>
      <w:r w:rsidRPr="00BA2438">
        <w:rPr>
          <w:i/>
          <w:sz w:val="28"/>
          <w:szCs w:val="28"/>
        </w:rPr>
        <w:t>(На последнем этапе игры можно использовать музыкальные записи)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>Упражнение «Черепаха»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>Психолог находится у одной стены помещения, дети – у другой. По сигналу психолога дети начинают  медленное движение к противоположной стене, изображая маленьких черепашек. Никто не должен останавливаться и спешить. Через 2 – 3 минуты  психолог подает сигнал, по которому все участники останавливаются. Побеждает тот, кто оказывается самым последним. Затем психолог обсуждает с группой трудности в выполнении упражнения.</w:t>
      </w:r>
    </w:p>
    <w:p w:rsidR="001C75C0" w:rsidRPr="00BA2438" w:rsidRDefault="001C75C0" w:rsidP="00E12EC3">
      <w:pPr>
        <w:jc w:val="both"/>
        <w:rPr>
          <w:b/>
          <w:sz w:val="28"/>
          <w:szCs w:val="28"/>
        </w:rPr>
      </w:pPr>
      <w:r w:rsidRPr="00BA2438">
        <w:rPr>
          <w:b/>
          <w:i/>
          <w:sz w:val="28"/>
          <w:szCs w:val="28"/>
        </w:rPr>
        <w:t>Когнитивное упражнение «Ча</w:t>
      </w:r>
      <w:r w:rsidRPr="00BA2438">
        <w:rPr>
          <w:b/>
          <w:sz w:val="28"/>
          <w:szCs w:val="28"/>
        </w:rPr>
        <w:t>ша доброты»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Психолог. </w:t>
      </w:r>
      <w:r w:rsidRPr="00BA2438">
        <w:rPr>
          <w:sz w:val="28"/>
          <w:szCs w:val="28"/>
        </w:rPr>
        <w:t>«Сядьте удобно, закройте глаза. Представьте  перед собой свою любимую чашку. Мысленно наполните ее до краев своей добротой. Представьте рядом чужую чашку, она пустая. Отлейте в нее из своей чашки доброты. Рядом еще одна пустая чашка, еще и еще… Отливайте из своей чашки доброту в пустые. Не жалейте! А сейчас посмотрите в свою чашку. Она пустая, полная?  Добавьте в нее своей доброты. Вы можете делиться своей добротой с другими, но ваша чашка всегда будет оставаться полной.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>Откройте глаза. Спокойно и уверенно скажите – «это я! У меня есть такая чашка доброты!»</w:t>
      </w:r>
    </w:p>
    <w:p w:rsidR="001C75C0" w:rsidRPr="00BA2438" w:rsidRDefault="001C75C0" w:rsidP="00E12EC3">
      <w:pPr>
        <w:jc w:val="both"/>
        <w:rPr>
          <w:b/>
          <w:i/>
          <w:sz w:val="28"/>
          <w:szCs w:val="28"/>
        </w:rPr>
      </w:pPr>
      <w:r w:rsidRPr="00BA2438">
        <w:rPr>
          <w:b/>
          <w:i/>
          <w:sz w:val="28"/>
          <w:szCs w:val="28"/>
        </w:rPr>
        <w:t>Релаксация «Поза покоя»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 xml:space="preserve">Необходимо усадить детей по кругу удобно, руки на коленях. 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 xml:space="preserve">Психолог </w:t>
      </w:r>
      <w:r w:rsidRPr="00BA2438">
        <w:rPr>
          <w:sz w:val="28"/>
          <w:szCs w:val="28"/>
        </w:rPr>
        <w:t xml:space="preserve">формулу покоя произносит медленно, тихим голосом, с длинными паузами. 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sz w:val="28"/>
          <w:szCs w:val="28"/>
        </w:rPr>
        <w:t>Все умеют танцевать, прыгать, бегать, рисовать,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sz w:val="28"/>
          <w:szCs w:val="28"/>
        </w:rPr>
        <w:t>Но пока не все умеют расслабляться, отдыхать.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sz w:val="28"/>
          <w:szCs w:val="28"/>
        </w:rPr>
        <w:t>Есть у нас игра такая- очень легкая, простая,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sz w:val="28"/>
          <w:szCs w:val="28"/>
        </w:rPr>
        <w:t>Замедляется движенье, исчезает напряженье…</w:t>
      </w:r>
    </w:p>
    <w:p w:rsidR="001C75C0" w:rsidRPr="00BA2438" w:rsidRDefault="001C75C0" w:rsidP="00E12EC3">
      <w:pPr>
        <w:jc w:val="center"/>
        <w:rPr>
          <w:sz w:val="28"/>
          <w:szCs w:val="28"/>
        </w:rPr>
      </w:pPr>
      <w:r w:rsidRPr="00BA2438">
        <w:rPr>
          <w:sz w:val="28"/>
          <w:szCs w:val="28"/>
        </w:rPr>
        <w:t>И становится понятно – расслабление приятно!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b/>
          <w:sz w:val="28"/>
          <w:szCs w:val="28"/>
        </w:rPr>
        <w:t>Психолог.</w:t>
      </w:r>
      <w:r w:rsidRPr="00BA2438">
        <w:rPr>
          <w:sz w:val="28"/>
          <w:szCs w:val="28"/>
        </w:rPr>
        <w:t xml:space="preserve"> Наша встреча подходит к концу. Расскажите, какие эмоции вы испытывали на протяжении нашей встречи. 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>Возьмитесь за руки. Посмотрите друг на друга и подарите друг другу самую добрую улыбку.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>До встречи!</w:t>
      </w:r>
    </w:p>
    <w:p w:rsidR="001C75C0" w:rsidRPr="00BA2438" w:rsidRDefault="001C75C0" w:rsidP="00E12EC3">
      <w:pPr>
        <w:jc w:val="both"/>
        <w:rPr>
          <w:sz w:val="28"/>
          <w:szCs w:val="28"/>
        </w:rPr>
      </w:pPr>
      <w:r w:rsidRPr="00BA2438">
        <w:rPr>
          <w:sz w:val="28"/>
          <w:szCs w:val="28"/>
        </w:rPr>
        <w:t xml:space="preserve"> </w:t>
      </w:r>
    </w:p>
    <w:sectPr w:rsidR="001C75C0" w:rsidRPr="00BA2438" w:rsidSect="00AB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EC3"/>
    <w:rsid w:val="000C3862"/>
    <w:rsid w:val="0010039C"/>
    <w:rsid w:val="001C75C0"/>
    <w:rsid w:val="001F6F39"/>
    <w:rsid w:val="003B41B1"/>
    <w:rsid w:val="004861DA"/>
    <w:rsid w:val="004B4384"/>
    <w:rsid w:val="00A359FA"/>
    <w:rsid w:val="00AB48F7"/>
    <w:rsid w:val="00BA2438"/>
    <w:rsid w:val="00D65160"/>
    <w:rsid w:val="00DE142F"/>
    <w:rsid w:val="00E1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EC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EC3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1106</Words>
  <Characters>6309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2014-06-18T02:22:00Z</dcterms:created>
  <dcterms:modified xsi:type="dcterms:W3CDTF">2019-09-11T08:35:00Z</dcterms:modified>
</cp:coreProperties>
</file>