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B2" w:rsidRDefault="006A46B2" w:rsidP="008C3587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6A46B2" w:rsidRPr="008C3587" w:rsidRDefault="006A46B2" w:rsidP="008C3587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4861DA">
        <w:rPr>
          <w:rFonts w:ascii="Times New Roman" w:hAnsi="Times New Roman"/>
          <w:color w:val="auto"/>
          <w:sz w:val="32"/>
          <w:szCs w:val="32"/>
        </w:rPr>
        <w:t>Конспект занятия</w:t>
      </w:r>
      <w:r>
        <w:rPr>
          <w:rFonts w:ascii="Times New Roman" w:hAnsi="Times New Roman"/>
          <w:color w:val="auto"/>
          <w:sz w:val="32"/>
          <w:szCs w:val="32"/>
        </w:rPr>
        <w:t xml:space="preserve"> по психологии </w:t>
      </w:r>
      <w:r w:rsidRPr="008C3587">
        <w:rPr>
          <w:color w:val="auto"/>
        </w:rPr>
        <w:t xml:space="preserve"> </w:t>
      </w:r>
      <w:r w:rsidRPr="008C3587">
        <w:rPr>
          <w:color w:val="auto"/>
          <w:sz w:val="32"/>
          <w:szCs w:val="32"/>
        </w:rPr>
        <w:t>в средней</w:t>
      </w:r>
      <w:r w:rsidRPr="008C3587">
        <w:rPr>
          <w:color w:val="auto"/>
        </w:rPr>
        <w:t xml:space="preserve"> </w:t>
      </w:r>
      <w:r w:rsidRPr="008C3587">
        <w:rPr>
          <w:color w:val="auto"/>
          <w:sz w:val="32"/>
          <w:szCs w:val="32"/>
        </w:rPr>
        <w:t xml:space="preserve"> группе</w:t>
      </w:r>
    </w:p>
    <w:p w:rsidR="006A46B2" w:rsidRPr="00CF11A2" w:rsidRDefault="006A46B2" w:rsidP="008C3587">
      <w:pPr>
        <w:jc w:val="center"/>
        <w:rPr>
          <w:b/>
          <w:bCs/>
          <w:sz w:val="32"/>
          <w:szCs w:val="32"/>
        </w:rPr>
      </w:pPr>
      <w:r w:rsidRPr="00CF11A2">
        <w:rPr>
          <w:b/>
          <w:bCs/>
          <w:sz w:val="32"/>
          <w:szCs w:val="32"/>
        </w:rPr>
        <w:t>«</w:t>
      </w:r>
      <w:r w:rsidRPr="00CF11A2">
        <w:rPr>
          <w:b/>
          <w:bCs/>
          <w:sz w:val="28"/>
          <w:szCs w:val="38"/>
        </w:rPr>
        <w:t>Ребята и зверята</w:t>
      </w:r>
      <w:r w:rsidRPr="00CF11A2">
        <w:rPr>
          <w:b/>
          <w:bCs/>
          <w:sz w:val="32"/>
          <w:szCs w:val="32"/>
        </w:rPr>
        <w:t>»</w:t>
      </w:r>
    </w:p>
    <w:p w:rsidR="006A46B2" w:rsidRDefault="006A46B2" w:rsidP="008C3587">
      <w:pPr>
        <w:spacing w:after="200" w:line="276" w:lineRule="auto"/>
        <w:rPr>
          <w:sz w:val="28"/>
          <w:szCs w:val="28"/>
        </w:rPr>
      </w:pP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Цель:</w:t>
      </w:r>
      <w:r w:rsidRPr="00CF11A2">
        <w:rPr>
          <w:rStyle w:val="apple-converted-space"/>
          <w:sz w:val="28"/>
          <w:szCs w:val="28"/>
        </w:rPr>
        <w:t> </w:t>
      </w:r>
      <w:r w:rsidRPr="00CF11A2">
        <w:rPr>
          <w:sz w:val="28"/>
          <w:szCs w:val="28"/>
        </w:rPr>
        <w:t>снижение уровня тревожности, раздражительности, двигательного беспокойства, преодоление барьеров в общении у детей старшего дошкольного возраста.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Задачи:</w:t>
      </w:r>
    </w:p>
    <w:p w:rsidR="006A46B2" w:rsidRPr="00CF11A2" w:rsidRDefault="006A46B2" w:rsidP="001F021B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снятие эмоционального и мышечного напряжения;</w:t>
      </w:r>
    </w:p>
    <w:p w:rsidR="006A46B2" w:rsidRPr="00CF11A2" w:rsidRDefault="006A46B2" w:rsidP="001F021B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развитие коммуникативных навыков, умения работать в группе;</w:t>
      </w:r>
    </w:p>
    <w:p w:rsidR="006A46B2" w:rsidRPr="00CF11A2" w:rsidRDefault="006A46B2" w:rsidP="001F021B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формирование позитивной я-концепции, повышение самооценки;</w:t>
      </w:r>
    </w:p>
    <w:p w:rsidR="006A46B2" w:rsidRPr="00CF11A2" w:rsidRDefault="006A46B2" w:rsidP="001F021B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развитие координации движений, внимания, воображения, восприятия;</w:t>
      </w:r>
    </w:p>
    <w:p w:rsidR="006A46B2" w:rsidRPr="00CF11A2" w:rsidRDefault="006A46B2" w:rsidP="001F021B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преодоление застенчивости, замкнутости, нерешительности, коррекция девиаций поведения;</w:t>
      </w:r>
    </w:p>
    <w:p w:rsidR="006A46B2" w:rsidRPr="00CF11A2" w:rsidRDefault="006A46B2" w:rsidP="001F021B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развитие эмоционально-выразительных движений, речи.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Материалы к занятию: мягкие игрушки, запись спокойной и весёлой танцевальной музыки, набор картинок с изображением домашних и диких животных.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center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ВВОДНАЯ ЧАСТЬ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- Ребята, мы собрались с вами в игровой комнате. Как вы думаете, зачем?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(Ответы детей: «Играть, заниматься… ».)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Давайте придумаем правила игры, чтобы всем было приятно, радостно и весело играть.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Предлагаю следующие правила: «Нельзя: драться, толкаться и обзываться. Можно и нужно: дружно и весело играть)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1. УПРАЖНЕНИЕ «Приветствие».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Ведущий говорит: «Мы сегодня будем вместе играть. Давайте познакомимся. Для этого нужно встать в круг. Каждый будет по очереди передавать из рук в руки своему соседу справа цветочек и говорить: «Здравствуй Маша!»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ОСНОВНАЯ ЧАСТЬ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-Ребята! Чей это домик стоит?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CF11A2">
        <w:rPr>
          <w:rStyle w:val="Strong"/>
          <w:sz w:val="28"/>
          <w:szCs w:val="28"/>
          <w:bdr w:val="none" w:sz="0" w:space="0" w:color="auto" w:frame="1"/>
        </w:rPr>
        <w:t>Кто в домике живет?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  <w:i/>
          <w:sz w:val="28"/>
          <w:szCs w:val="28"/>
          <w:bdr w:val="none" w:sz="0" w:space="0" w:color="auto" w:frame="1"/>
        </w:rPr>
      </w:pPr>
      <w:r w:rsidRPr="00CF11A2">
        <w:rPr>
          <w:rStyle w:val="Strong"/>
          <w:i/>
          <w:sz w:val="28"/>
          <w:szCs w:val="28"/>
          <w:bdr w:val="none" w:sz="0" w:space="0" w:color="auto" w:frame="1"/>
        </w:rPr>
        <w:t>Олень и зайчик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 xml:space="preserve">-Они хотят с нами поиграть </w:t>
      </w:r>
    </w:p>
    <w:p w:rsidR="006A46B2" w:rsidRPr="00CF11A2" w:rsidRDefault="006A46B2" w:rsidP="008C3587">
      <w:pPr>
        <w:ind w:firstLine="567"/>
        <w:jc w:val="both"/>
        <w:rPr>
          <w:b/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CF11A2">
        <w:rPr>
          <w:b/>
          <w:sz w:val="28"/>
          <w:szCs w:val="28"/>
        </w:rPr>
        <w:t>Игра «У оленя дом большой»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На каждую фразу стиха выполняется своё движение: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У оленя (руки вверх к голове, как рога оленя)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Дом большой (руки над головой «домиком»)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Он глядит (правую руку над глазами)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 своё окошко (двумя руками сначала вертикально, потом горизонтально изображается окно)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Заяц (ладони к голове, как уши зайца)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по лесу бежит (руки сжать в кулаках, локти согнуть, изобразить бег)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дверь к нему сту</w:t>
      </w:r>
      <w:r w:rsidRPr="00CF11A2">
        <w:rPr>
          <w:sz w:val="28"/>
          <w:szCs w:val="28"/>
        </w:rPr>
        <w:t xml:space="preserve">чится: </w:t>
      </w:r>
      <w:r>
        <w:rPr>
          <w:sz w:val="28"/>
          <w:szCs w:val="28"/>
        </w:rPr>
        <w:t>(кулаком «посту</w:t>
      </w:r>
      <w:r w:rsidRPr="00CF11A2">
        <w:rPr>
          <w:sz w:val="28"/>
          <w:szCs w:val="28"/>
        </w:rPr>
        <w:t>чаться»)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«Стук-стук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Дверь открой (изобразить, как открывается дверь)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Там в лесу (показать большим пальцем назад через плечо)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Охотник злой!» (сердитое лицо)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«Заяц, заяц, забегай (опять изобразить зайца)</w:t>
      </w:r>
    </w:p>
    <w:p w:rsidR="006A46B2" w:rsidRPr="00CF11A2" w:rsidRDefault="006A46B2" w:rsidP="008C3587">
      <w:pPr>
        <w:ind w:firstLine="567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Лапу мне давай!» (подать руку)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Развивающая игра «Дикие и домашние животные».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Дети сидят на стульях, образуя круг.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Ведущий предлагает им вспомнить: кто такие дикие животные, кто такие домашние животные. Почему они так называются? Затем детям предлагается поиграть в игру.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Ведущий говорит: «Ребята, когда я буду показывать вам картинки с изображением домашних животных, вы должны похлопать руками по своим коленям, а когда диких животных – топать ногами».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 xml:space="preserve"> Пальчиковая гимнастика: «Солнце. Камешки. Заборчик»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(Имитация движений по ходу текста). Ведущий: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«Раз, два, три, четыре, пять. Начинаем мы играть.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Вы смотрите, не зевайте и за мною повторяйте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Всё, что вам сейчас скажу и при этом покажу.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Солнце (ладони приближены друг к другу, пальцы расставлены в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стороны, как солнечные лучики) ;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Камешки (пальцы сжаты в кулак) ;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Заборчик (ладони обеих рук приближены друг к другу, пальцы вытянуты) .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 xml:space="preserve"> Подвижная игра «Пингвины».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Ведущий говорит: «Ребята, на планете Земля живёт много разных насекомых, животных и птиц. Далеко на холодном Севере обитают пингвины. Вы знаете, кто это? Вы когда-нибудь их видели? » (Ответы детей). Далее ведущий демонстрирует игрушку и картинку с изображением пингвина. «Они так же как вы умеют играть и дружить. Днём они веселятся, танцуют и поют. А когда наступает ночь и становится очень холодно, они помогают друг другу не замёрзнуть. Тогда они собираются в стайку, тесно прижимаясь, согревают друг друга своим теплом».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«Давайте поиграем в игру. Представьте, что вы – маленькие пингвины. Днём пингвины гуляют, передвигаясь «по-пингвиньи» под весёлую музыку. А когда наступает ночь, то они по команде: «Греться! » - собираются в стайку». (Повторить несколько раз) .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Релаксация «Волшебный сон».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Дети садятся на стулья в «позу покоя»: (ноги слегка разведены, руки свободно лежат на коленях, спина не напряжена, глаза закрыты). Включается тихая, спокойная музыка, на фоне которой ведущий медленно произносит: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«Маленькие пингвины очень устали, набегались, наигрались, теперь отдыхают. Им снятся волшебные сны. Снится голубое небо, яркое солнце, прозрачная вода, золотые и серебристые рыбки, друзья, знакомые животные, мама и т. д.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Здесь дышится легко, ровно, ровно, глубоко.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Вот и лёгкий ветерок мордочек касается,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Солнышко лучистое пингвинам улыбается.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Чудесный сон, но пора просыпаться. Пингвины открывают глаза, потягивается, встают».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center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ЗАКЛЮЧИТЕЛЬНАЯ ЧАСТЬ</w:t>
      </w:r>
    </w:p>
    <w:p w:rsidR="006A46B2" w:rsidRPr="00CF11A2" w:rsidRDefault="006A46B2" w:rsidP="008C3587">
      <w:pPr>
        <w:pStyle w:val="NormalWeb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CF11A2">
        <w:rPr>
          <w:rStyle w:val="Strong"/>
          <w:sz w:val="28"/>
          <w:szCs w:val="28"/>
          <w:bdr w:val="none" w:sz="0" w:space="0" w:color="auto" w:frame="1"/>
        </w:rPr>
        <w:t>Прощание. Упражнение «Ладошки».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Ведущий говорит: - «Ребята! Мы сегодня с вами прекрасно позанимались, поиграли. Давайте на прощание встанем в круг, возьмёмся за руки. Сосредоточьте внимание на моих словах: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«У друга мягкая и тёплая ладошка. (Дети держатся за руки)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Поглажу друга по руке немножко. (Поглаживают руки, стоящих рядом, сосредоточив внимание на теплоте рук)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Нам хорошо, когда мы вместе, рядом,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Ни ссориться, ни драться нам не надо! »</w:t>
      </w:r>
    </w:p>
    <w:p w:rsidR="006A46B2" w:rsidRPr="00CF11A2" w:rsidRDefault="006A46B2" w:rsidP="008C3587">
      <w:pPr>
        <w:pStyle w:val="NormalWeb"/>
        <w:shd w:val="clear" w:color="auto" w:fill="FFFFFF"/>
        <w:spacing w:before="288" w:beforeAutospacing="0" w:after="288" w:afterAutospacing="0" w:line="403" w:lineRule="atLeast"/>
        <w:jc w:val="both"/>
        <w:rPr>
          <w:sz w:val="28"/>
          <w:szCs w:val="28"/>
        </w:rPr>
      </w:pPr>
      <w:r w:rsidRPr="00CF11A2">
        <w:rPr>
          <w:sz w:val="28"/>
          <w:szCs w:val="28"/>
        </w:rPr>
        <w:t>Ведущий: «А теперь давайте хором скажем друг другу «Спасибо! »».</w:t>
      </w:r>
    </w:p>
    <w:p w:rsidR="006A46B2" w:rsidRDefault="006A46B2"/>
    <w:sectPr w:rsidR="006A46B2" w:rsidSect="00AB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6799"/>
    <w:multiLevelType w:val="hybridMultilevel"/>
    <w:tmpl w:val="ABE4F2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011EE"/>
    <w:multiLevelType w:val="multilevel"/>
    <w:tmpl w:val="FA4E4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D6BAF"/>
    <w:multiLevelType w:val="hybridMultilevel"/>
    <w:tmpl w:val="6D225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87"/>
    <w:rsid w:val="0004635D"/>
    <w:rsid w:val="000C3862"/>
    <w:rsid w:val="001F021B"/>
    <w:rsid w:val="001F6F39"/>
    <w:rsid w:val="003B41B1"/>
    <w:rsid w:val="004861DA"/>
    <w:rsid w:val="006A46B2"/>
    <w:rsid w:val="008A44C2"/>
    <w:rsid w:val="008C3587"/>
    <w:rsid w:val="00A359FA"/>
    <w:rsid w:val="00AB48F7"/>
    <w:rsid w:val="00CF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58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587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8C35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C35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C35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736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2014-06-18T02:22:00Z</dcterms:created>
  <dcterms:modified xsi:type="dcterms:W3CDTF">2019-09-11T09:27:00Z</dcterms:modified>
</cp:coreProperties>
</file>