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AD" w:rsidRPr="005728D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5728DD">
        <w:rPr>
          <w:rFonts w:ascii="serif" w:hAnsi="serif" w:cs="serif"/>
          <w:color w:val="0070C0"/>
          <w:sz w:val="44"/>
          <w:szCs w:val="44"/>
        </w:rPr>
        <w:t>Консультация для родителей.</w:t>
      </w:r>
    </w:p>
    <w:p w:rsidR="00C313AD" w:rsidRPr="005728D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5728DD">
        <w:rPr>
          <w:rFonts w:ascii="Monotype Corsiva" w:hAnsi="Monotype Corsiva" w:cs="Monotype Corsiva"/>
          <w:color w:val="F94D66"/>
          <w:sz w:val="44"/>
          <w:szCs w:val="44"/>
        </w:rPr>
        <w:t>«АДАПТАЦИЯ ДЕТЕЙ РАННЕГО  </w:t>
      </w:r>
    </w:p>
    <w:p w:rsidR="00C313AD" w:rsidRPr="005728D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44"/>
          <w:szCs w:val="44"/>
        </w:rPr>
      </w:pPr>
      <w:r w:rsidRPr="005728DD">
        <w:rPr>
          <w:rFonts w:ascii="Monotype Corsiva" w:hAnsi="Monotype Corsiva" w:cs="Monotype Corsiva"/>
          <w:color w:val="F94D66"/>
          <w:sz w:val="44"/>
          <w:szCs w:val="44"/>
        </w:rPr>
        <w:t>ВОЗРАСТА К УСЛОВИЯМ ДОУ»</w:t>
      </w:r>
    </w:p>
    <w:p w:rsidR="00C313AD" w:rsidRPr="00405A44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                                                 </w:t>
      </w:r>
      <w:r w:rsidRPr="00405A44">
        <w:rPr>
          <w:rFonts w:ascii="serif" w:hAnsi="serif" w:cs="serif"/>
          <w:color w:val="0070C0"/>
          <w:sz w:val="36"/>
          <w:szCs w:val="36"/>
        </w:rPr>
        <w:t>Уважаемые родители,</w:t>
      </w:r>
    </w:p>
    <w:p w:rsidR="00C313AD" w:rsidRPr="009D7BD5" w:rsidRDefault="00C313AD" w:rsidP="009D7BD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При поступлении в ДОУ все дети проходят через </w:t>
      </w:r>
      <w:r w:rsidRPr="009D7BD5">
        <w:rPr>
          <w:rStyle w:val="Strong"/>
          <w:color w:val="111111"/>
          <w:sz w:val="27"/>
          <w:szCs w:val="27"/>
          <w:bdr w:val="none" w:sz="0" w:space="0" w:color="auto" w:frame="1"/>
        </w:rPr>
        <w:t>адаптационный период</w:t>
      </w:r>
      <w:r w:rsidRPr="009D7BD5">
        <w:rPr>
          <w:color w:val="111111"/>
          <w:sz w:val="27"/>
          <w:szCs w:val="27"/>
        </w:rPr>
        <w:t>. </w:t>
      </w:r>
      <w:r w:rsidRPr="009D7BD5">
        <w:rPr>
          <w:rStyle w:val="Strong"/>
          <w:color w:val="111111"/>
          <w:sz w:val="27"/>
          <w:szCs w:val="27"/>
          <w:bdr w:val="none" w:sz="0" w:space="0" w:color="auto" w:frame="1"/>
        </w:rPr>
        <w:t>Адаптация</w:t>
      </w:r>
      <w:r w:rsidRPr="009D7BD5">
        <w:rPr>
          <w:color w:val="111111"/>
          <w:sz w:val="27"/>
          <w:szCs w:val="27"/>
        </w:rPr>
        <w:t> – это сложный процесс приспособления организма, который происходит на разных уровнях.</w:t>
      </w:r>
    </w:p>
    <w:p w:rsidR="00C313AD" w:rsidRPr="009D7BD5" w:rsidRDefault="00C313AD" w:rsidP="009D7BD5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Для всех семей острый период </w:t>
      </w:r>
      <w:r w:rsidRPr="009D7BD5">
        <w:rPr>
          <w:rStyle w:val="Strong"/>
          <w:color w:val="111111"/>
          <w:sz w:val="27"/>
          <w:szCs w:val="27"/>
          <w:bdr w:val="none" w:sz="0" w:space="0" w:color="auto" w:frame="1"/>
        </w:rPr>
        <w:t>адаптации индивидуален</w:t>
      </w:r>
      <w:r w:rsidRPr="009D7BD5">
        <w:rPr>
          <w:color w:val="111111"/>
          <w:sz w:val="27"/>
          <w:szCs w:val="27"/>
        </w:rPr>
        <w:t>. Он может иметь разную </w:t>
      </w:r>
      <w:r w:rsidRPr="009D7BD5">
        <w:rPr>
          <w:color w:val="111111"/>
          <w:sz w:val="27"/>
          <w:szCs w:val="27"/>
          <w:u w:val="single"/>
          <w:bdr w:val="none" w:sz="0" w:space="0" w:color="auto" w:frame="1"/>
        </w:rPr>
        <w:t>длительность</w:t>
      </w:r>
      <w:r w:rsidRPr="009D7BD5">
        <w:rPr>
          <w:color w:val="111111"/>
          <w:sz w:val="27"/>
          <w:szCs w:val="27"/>
        </w:rPr>
        <w:t>:</w:t>
      </w:r>
    </w:p>
    <w:p w:rsidR="00C313AD" w:rsidRPr="009D7BD5" w:rsidRDefault="00C313AD" w:rsidP="009D7BD5">
      <w:pPr>
        <w:pStyle w:val="NormalWeb"/>
        <w:shd w:val="clear" w:color="auto" w:fill="FFFFFF"/>
        <w:spacing w:before="180" w:beforeAutospacing="0" w:after="18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1) лёгкая – около месяца требуется ребёнку, чтобы приспособиться к новым условиям;</w:t>
      </w:r>
    </w:p>
    <w:p w:rsidR="00C313AD" w:rsidRPr="009D7BD5" w:rsidRDefault="00C313AD" w:rsidP="009D7BD5">
      <w:pPr>
        <w:pStyle w:val="NormalWeb"/>
        <w:shd w:val="clear" w:color="auto" w:fill="FFFFFF"/>
        <w:spacing w:before="180" w:beforeAutospacing="0" w:after="18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2) средняя – ребёнок приспосабливается за два месяца;</w:t>
      </w:r>
    </w:p>
    <w:p w:rsidR="00C313AD" w:rsidRPr="009D7BD5" w:rsidRDefault="00C313AD" w:rsidP="009D7BD5">
      <w:pPr>
        <w:pStyle w:val="NormalWeb"/>
        <w:shd w:val="clear" w:color="auto" w:fill="FFFFFF"/>
        <w:spacing w:before="180" w:beforeAutospacing="0" w:after="18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3) тяжёлая – ребёнок приспосабливается за три месяца;</w:t>
      </w:r>
    </w:p>
    <w:p w:rsidR="00C313AD" w:rsidRPr="009D7BD5" w:rsidRDefault="00C313AD" w:rsidP="009D7BD5">
      <w:pPr>
        <w:pStyle w:val="NormalWeb"/>
        <w:shd w:val="clear" w:color="auto" w:fill="FFFFFF"/>
        <w:spacing w:before="180" w:beforeAutospacing="0" w:after="180" w:afterAutospacing="0"/>
        <w:ind w:firstLine="360"/>
        <w:rPr>
          <w:color w:val="111111"/>
          <w:sz w:val="27"/>
          <w:szCs w:val="27"/>
        </w:rPr>
      </w:pPr>
      <w:r w:rsidRPr="009D7BD5">
        <w:rPr>
          <w:color w:val="111111"/>
          <w:sz w:val="27"/>
          <w:szCs w:val="27"/>
        </w:rPr>
        <w:t>4) очень тяжёлая – около полугода и более, .</w:t>
      </w:r>
    </w:p>
    <w:p w:rsidR="00C313AD" w:rsidRPr="00405A44" w:rsidRDefault="00C313AD" w:rsidP="009D7BD5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sz w:val="32"/>
          <w:szCs w:val="32"/>
        </w:rPr>
      </w:pPr>
      <w:r w:rsidRPr="00405A44">
        <w:rPr>
          <w:b/>
          <w:bCs/>
          <w:sz w:val="32"/>
          <w:szCs w:val="32"/>
        </w:rPr>
        <w:t>Самое же главное –как вы думаете, ЧТО? </w:t>
      </w:r>
      <w:r w:rsidRPr="00405A44">
        <w:rPr>
          <w:b/>
          <w:bCs/>
          <w:i/>
          <w:iCs/>
          <w:sz w:val="32"/>
          <w:szCs w:val="32"/>
          <w:bdr w:val="none" w:sz="0" w:space="0" w:color="auto" w:frame="1"/>
        </w:rPr>
        <w:t>«Научить»</w:t>
      </w:r>
      <w:r w:rsidRPr="00405A44">
        <w:rPr>
          <w:b/>
          <w:bCs/>
          <w:sz w:val="32"/>
          <w:szCs w:val="32"/>
        </w:rPr>
        <w:t> </w:t>
      </w:r>
      <w:r w:rsidRPr="00405A44">
        <w:rPr>
          <w:rStyle w:val="Strong"/>
          <w:b w:val="0"/>
          <w:bCs w:val="0"/>
          <w:sz w:val="32"/>
          <w:szCs w:val="32"/>
          <w:bdr w:val="none" w:sz="0" w:space="0" w:color="auto" w:frame="1"/>
        </w:rPr>
        <w:t>детей тому</w:t>
      </w:r>
      <w:r w:rsidRPr="00405A44">
        <w:rPr>
          <w:b/>
          <w:bCs/>
          <w:sz w:val="32"/>
          <w:szCs w:val="32"/>
        </w:rPr>
        <w:t>, что им пригодиться в </w:t>
      </w:r>
      <w:r w:rsidRPr="00405A44">
        <w:rPr>
          <w:b/>
          <w:bCs/>
          <w:sz w:val="32"/>
          <w:szCs w:val="32"/>
          <w:bdr w:val="none" w:sz="0" w:space="0" w:color="auto" w:frame="1"/>
        </w:rPr>
        <w:t>жизни</w:t>
      </w:r>
      <w:r w:rsidRPr="00405A44">
        <w:rPr>
          <w:b/>
          <w:bCs/>
          <w:sz w:val="32"/>
          <w:szCs w:val="32"/>
        </w:rPr>
        <w:t xml:space="preserve"> в этом </w:t>
      </w:r>
      <w:r w:rsidRPr="00405A44">
        <w:rPr>
          <w:rStyle w:val="Strong"/>
          <w:sz w:val="32"/>
          <w:szCs w:val="32"/>
          <w:bdr w:val="none" w:sz="0" w:space="0" w:color="auto" w:frame="1"/>
        </w:rPr>
        <w:t>возрасте, это 2 пункта</w:t>
      </w:r>
      <w:r w:rsidRPr="00405A44">
        <w:rPr>
          <w:sz w:val="32"/>
          <w:szCs w:val="32"/>
        </w:rPr>
        <w:t>:</w:t>
      </w:r>
    </w:p>
    <w:p w:rsidR="00C313AD" w:rsidRPr="00405A44" w:rsidRDefault="00C313AD" w:rsidP="009D7BD5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405A44">
        <w:rPr>
          <w:b/>
          <w:bCs/>
          <w:color w:val="111111"/>
          <w:sz w:val="32"/>
          <w:szCs w:val="32"/>
        </w:rPr>
        <w:t>• Навыки самообслуживания </w:t>
      </w:r>
      <w:r w:rsidRPr="00405A44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(снимать и надевать колготки, носки, обувь, кофточку, аккуратно есть и т.п.)</w:t>
      </w:r>
    </w:p>
    <w:p w:rsidR="00C313AD" w:rsidRPr="00405A44" w:rsidRDefault="00C313AD" w:rsidP="009D7BD5">
      <w:pPr>
        <w:pStyle w:val="NormalWeb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32"/>
          <w:szCs w:val="32"/>
        </w:rPr>
      </w:pPr>
      <w:r w:rsidRPr="00405A44">
        <w:rPr>
          <w:b/>
          <w:bCs/>
          <w:color w:val="111111"/>
          <w:sz w:val="32"/>
          <w:szCs w:val="32"/>
        </w:rPr>
        <w:t>• Сформировать понятие </w:t>
      </w:r>
      <w:r w:rsidRPr="00405A44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«надо»</w:t>
      </w:r>
      <w:r w:rsidRPr="00405A44">
        <w:rPr>
          <w:b/>
          <w:bCs/>
          <w:color w:val="111111"/>
          <w:sz w:val="32"/>
          <w:szCs w:val="32"/>
        </w:rPr>
        <w:t> и </w:t>
      </w:r>
      <w:r w:rsidRPr="00405A44">
        <w:rPr>
          <w:b/>
          <w:bCs/>
          <w:i/>
          <w:iCs/>
          <w:color w:val="111111"/>
          <w:sz w:val="32"/>
          <w:szCs w:val="32"/>
          <w:bdr w:val="none" w:sz="0" w:space="0" w:color="auto" w:frame="1"/>
        </w:rPr>
        <w:t>«нельзя»</w:t>
      </w:r>
      <w:r w:rsidRPr="00405A44">
        <w:rPr>
          <w:b/>
          <w:bCs/>
          <w:color w:val="111111"/>
          <w:sz w:val="32"/>
          <w:szCs w:val="32"/>
        </w:rPr>
        <w:t>.</w:t>
      </w:r>
    </w:p>
    <w:p w:rsidR="00C313A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C313AD" w:rsidRPr="00405A44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32"/>
          <w:szCs w:val="32"/>
        </w:rPr>
      </w:pPr>
      <w:r w:rsidRPr="00405A44">
        <w:rPr>
          <w:rFonts w:ascii="Monotype Corsiva" w:hAnsi="Monotype Corsiva" w:cs="Monotype Corsiva"/>
          <w:b/>
          <w:bCs/>
          <w:color w:val="FF0000"/>
          <w:sz w:val="32"/>
          <w:szCs w:val="32"/>
        </w:rPr>
        <w:t>Безусловно, время пребывания ребенка в детском саду в период адаптации строго индивидуально. Однако, не следует в первый же день оставлять малыша надолго.</w:t>
      </w:r>
    </w:p>
    <w:p w:rsidR="00C313AD" w:rsidRPr="002D2676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 w:rsidRPr="002D2676">
        <w:rPr>
          <w:rFonts w:ascii="Monotype Corsiva" w:hAnsi="Monotype Corsiva" w:cs="Monotype Corsiva"/>
          <w:b/>
          <w:bCs/>
          <w:color w:val="0000FF"/>
          <w:sz w:val="40"/>
          <w:szCs w:val="40"/>
        </w:rPr>
        <w:t>Первые признаки того, что ребенок адаптировался</w:t>
      </w:r>
      <w:r w:rsidRPr="002D2676">
        <w:rPr>
          <w:rFonts w:ascii="Monotype Corsiva" w:hAnsi="Monotype Corsiva" w:cs="Monotype Corsiva"/>
          <w:color w:val="0000FF"/>
          <w:sz w:val="40"/>
          <w:szCs w:val="40"/>
        </w:rPr>
        <w:t>:</w:t>
      </w:r>
    </w:p>
    <w:p w:rsidR="00C313AD" w:rsidRDefault="00C313AD" w:rsidP="005728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У него хороший аппетит;</w:t>
      </w:r>
    </w:p>
    <w:p w:rsidR="00C313AD" w:rsidRDefault="00C313AD" w:rsidP="005728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Спокойный сон;</w:t>
      </w:r>
    </w:p>
    <w:p w:rsidR="00C313AD" w:rsidRDefault="00C313AD" w:rsidP="005728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Охотно общается и играет с другими детьми;</w:t>
      </w:r>
    </w:p>
    <w:p w:rsidR="00C313AD" w:rsidRDefault="00C313AD" w:rsidP="005728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Стабильное спокойное эмоциональное состояние.</w:t>
      </w:r>
    </w:p>
    <w:p w:rsidR="00C313AD" w:rsidRPr="002D2676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2D2676">
        <w:rPr>
          <w:rFonts w:ascii="Monotype Corsiva" w:hAnsi="Monotype Corsiva" w:cs="Monotype Corsiva"/>
          <w:b/>
          <w:bCs/>
          <w:color w:val="0000FF"/>
          <w:sz w:val="40"/>
          <w:szCs w:val="40"/>
        </w:rPr>
        <w:t>Основные преимущества пребывания ребенка в ДОУ</w:t>
      </w:r>
      <w:r w:rsidRPr="002D2676">
        <w:rPr>
          <w:rFonts w:ascii="Monotype Corsiva" w:hAnsi="Monotype Corsiva" w:cs="Monotype Corsiva"/>
          <w:color w:val="0000FF"/>
          <w:sz w:val="40"/>
          <w:szCs w:val="40"/>
        </w:rPr>
        <w:t>:</w:t>
      </w:r>
    </w:p>
    <w:p w:rsidR="00C313AD" w:rsidRDefault="00C313AD" w:rsidP="005728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речи, интеллекта, общего кругозора, художественных,   музыкальных способностей, физическое развитие;</w:t>
      </w:r>
    </w:p>
    <w:p w:rsidR="00C313AD" w:rsidRDefault="00C313AD" w:rsidP="005728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Разнообразие игровой деятельности, наглядного материала, руководство со стороны взрослого;</w:t>
      </w:r>
    </w:p>
    <w:p w:rsidR="00C313AD" w:rsidRDefault="00C313AD" w:rsidP="005728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у ребенка самостоятельности, навыков самообслуживания;</w:t>
      </w:r>
    </w:p>
    <w:p w:rsidR="00C313AD" w:rsidRDefault="00C313AD" w:rsidP="005728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Четкое соблюдение режима дня: питания, прогулок, сна, отдыха;</w:t>
      </w:r>
    </w:p>
    <w:p w:rsidR="00C313AD" w:rsidRDefault="00C313AD" w:rsidP="005728D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Формирование умения общаться со сверстниками, жить и взаимодействовать в социуме.</w:t>
      </w:r>
    </w:p>
    <w:p w:rsidR="00C313A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C313A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C313AD" w:rsidRDefault="00C313AD" w:rsidP="005728DD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C313AD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b/>
          <w:bCs/>
          <w:sz w:val="40"/>
          <w:szCs w:val="40"/>
        </w:rPr>
      </w:pPr>
      <w:r>
        <w:rPr>
          <w:color w:val="0000FF"/>
          <w:sz w:val="40"/>
          <w:szCs w:val="40"/>
        </w:rPr>
        <w:t xml:space="preserve">            </w:t>
      </w:r>
      <w:r w:rsidRPr="00405A44">
        <w:rPr>
          <w:color w:val="0000FF"/>
          <w:sz w:val="40"/>
          <w:szCs w:val="40"/>
        </w:rPr>
        <w:t xml:space="preserve"> </w:t>
      </w:r>
      <w:r w:rsidRPr="00405A44">
        <w:rPr>
          <w:b/>
          <w:bCs/>
          <w:sz w:val="40"/>
          <w:szCs w:val="40"/>
        </w:rPr>
        <w:t xml:space="preserve"> РЕКОМЕНДАЦИИ РОДИТЕЛЯМ.</w:t>
      </w:r>
    </w:p>
    <w:p w:rsidR="00C313AD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sz w:val="36"/>
          <w:szCs w:val="36"/>
        </w:rPr>
      </w:pPr>
      <w:r w:rsidRPr="00405A44">
        <w:rPr>
          <w:sz w:val="40"/>
          <w:szCs w:val="40"/>
        </w:rPr>
        <w:br/>
      </w:r>
      <w:r w:rsidRPr="00405A44">
        <w:rPr>
          <w:sz w:val="36"/>
          <w:szCs w:val="36"/>
          <w:shd w:val="clear" w:color="auto" w:fill="FFFFFF"/>
        </w:rPr>
        <w:t>• Настраивать ребенка на мажорный лад. Внушать ему, что это очень здорово, что он дорос до сада и стал таким большим.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Создать спокойный, бесконфликтный климат для него в семье. Щадить его ослабленную нервную систему.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Не увеличивать, а уменьшать нагрузку на нервную систему. На время прекратить походы в общественные заведения, в гости. Намного сократить просмотр телевизионных передач.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Как можно раньше сообщить врачу и воспитателям о личностных особенностях малыша.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Создать в воскресные дни дома для него режим такой же, как и в детском учреждении.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Не реагировать на выходки ребенка и не наказывать его за детские капризы.</w:t>
      </w:r>
      <w:r w:rsidRPr="00405A44">
        <w:rPr>
          <w:sz w:val="36"/>
          <w:szCs w:val="36"/>
        </w:rPr>
        <w:br/>
      </w:r>
      <w:r w:rsidRPr="00405A44">
        <w:rPr>
          <w:sz w:val="36"/>
          <w:szCs w:val="36"/>
          <w:shd w:val="clear" w:color="auto" w:fill="FFFFFF"/>
        </w:rPr>
        <w:t>• При выявленном изменении в обычном поведении ребенка как можно раньше обратиться к детскому врачу или психологу.</w:t>
      </w:r>
      <w:r w:rsidRPr="00405A44">
        <w:rPr>
          <w:sz w:val="36"/>
          <w:szCs w:val="36"/>
        </w:rPr>
        <w:br/>
      </w:r>
    </w:p>
    <w:p w:rsidR="00C313AD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sz w:val="36"/>
          <w:szCs w:val="36"/>
        </w:rPr>
      </w:pPr>
    </w:p>
    <w:p w:rsidR="00C313AD" w:rsidRPr="00405A44" w:rsidRDefault="00C313AD" w:rsidP="00405A44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000000"/>
          <w:sz w:val="40"/>
          <w:szCs w:val="40"/>
        </w:rPr>
      </w:pPr>
      <w:r>
        <w:rPr>
          <w:sz w:val="36"/>
          <w:szCs w:val="36"/>
        </w:rPr>
        <w:t xml:space="preserve">               Воспитатель              Н.Н. Гершфельд</w:t>
      </w:r>
    </w:p>
    <w:sectPr w:rsidR="00C313AD" w:rsidRPr="00405A44" w:rsidSect="003B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5F87"/>
    <w:multiLevelType w:val="multilevel"/>
    <w:tmpl w:val="41C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8B32FC"/>
    <w:multiLevelType w:val="multilevel"/>
    <w:tmpl w:val="57FC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8E26E54"/>
    <w:multiLevelType w:val="multilevel"/>
    <w:tmpl w:val="9192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A26FC9"/>
    <w:multiLevelType w:val="multilevel"/>
    <w:tmpl w:val="6466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6215FFC"/>
    <w:multiLevelType w:val="multilevel"/>
    <w:tmpl w:val="1D3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6B2"/>
    <w:rsid w:val="002C3767"/>
    <w:rsid w:val="002D2676"/>
    <w:rsid w:val="003B4E20"/>
    <w:rsid w:val="00405A44"/>
    <w:rsid w:val="005728DD"/>
    <w:rsid w:val="005966B2"/>
    <w:rsid w:val="005E5CC9"/>
    <w:rsid w:val="009121D1"/>
    <w:rsid w:val="009D7BD5"/>
    <w:rsid w:val="00B03205"/>
    <w:rsid w:val="00B23E5B"/>
    <w:rsid w:val="00B269CA"/>
    <w:rsid w:val="00BB01E4"/>
    <w:rsid w:val="00C3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D1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66B2"/>
    <w:pPr>
      <w:spacing w:before="100" w:beforeAutospacing="1" w:after="100" w:afterAutospacing="1"/>
    </w:pPr>
    <w:rPr>
      <w:lang w:eastAsia="ru-RU"/>
    </w:rPr>
  </w:style>
  <w:style w:type="character" w:styleId="Strong">
    <w:name w:val="Strong"/>
    <w:basedOn w:val="DefaultParagraphFont"/>
    <w:uiPriority w:val="99"/>
    <w:qFormat/>
    <w:rsid w:val="00596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9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429</Words>
  <Characters>2450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время пребывания ребенка в д\с (а это более 10 часов ежедневно, мы, дети, педагоги, родители составляем треугольник</dc:title>
  <dc:subject/>
  <dc:creator>Home</dc:creator>
  <cp:keywords/>
  <dc:description/>
  <cp:lastModifiedBy>Home</cp:lastModifiedBy>
  <cp:revision>2</cp:revision>
  <cp:lastPrinted>2019-10-30T12:37:00Z</cp:lastPrinted>
  <dcterms:created xsi:type="dcterms:W3CDTF">2019-10-30T12:38:00Z</dcterms:created>
  <dcterms:modified xsi:type="dcterms:W3CDTF">2019-10-30T12:38:00Z</dcterms:modified>
</cp:coreProperties>
</file>