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4" w:rsidRDefault="00C73E34" w:rsidP="003532D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C73E34" w:rsidRDefault="00C73E34" w:rsidP="003532D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«Одежда для прогулок»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Детей нужно одевать не теплее, чем одеваются взрослые, а возможно, даже легче. 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маленьких детей лучше купить варежки. 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44DB">
        <w:rPr>
          <w:rStyle w:val="c2"/>
          <w:i/>
          <w:iCs/>
          <w:color w:val="333333"/>
          <w:sz w:val="28"/>
          <w:szCs w:val="28"/>
        </w:rPr>
        <w:t>Уличная обувь</w:t>
      </w:r>
      <w:r>
        <w:rPr>
          <w:rStyle w:val="c2"/>
          <w:color w:val="333333"/>
          <w:sz w:val="28"/>
          <w:szCs w:val="28"/>
        </w:rPr>
        <w:t xml:space="preserve">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При низких температурах воздуха детям лучше надевать кожаные ботинки.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 Не менее важно правильно выбрать </w:t>
      </w:r>
      <w:r w:rsidRPr="00771836">
        <w:rPr>
          <w:rStyle w:val="c2"/>
          <w:i/>
          <w:iCs/>
          <w:color w:val="333333"/>
          <w:sz w:val="28"/>
          <w:szCs w:val="28"/>
        </w:rPr>
        <w:t>носки.</w:t>
      </w:r>
      <w:r>
        <w:rPr>
          <w:rStyle w:val="c2"/>
          <w:color w:val="333333"/>
          <w:sz w:val="28"/>
          <w:szCs w:val="28"/>
        </w:rPr>
        <w:t xml:space="preserve">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C73E34" w:rsidRPr="003532D5" w:rsidRDefault="00C73E34" w:rsidP="003532D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«дышать».</w:t>
      </w:r>
    </w:p>
    <w:sectPr w:rsidR="00C73E34" w:rsidRPr="003532D5" w:rsidSect="00C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D5"/>
    <w:rsid w:val="003532D5"/>
    <w:rsid w:val="006E44DB"/>
    <w:rsid w:val="00771836"/>
    <w:rsid w:val="00BC15CC"/>
    <w:rsid w:val="00C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3532D5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DefaultParagraphFont"/>
    <w:uiPriority w:val="99"/>
    <w:rsid w:val="003532D5"/>
  </w:style>
  <w:style w:type="paragraph" w:customStyle="1" w:styleId="c1">
    <w:name w:val="c1"/>
    <w:basedOn w:val="Normal"/>
    <w:uiPriority w:val="99"/>
    <w:rsid w:val="003532D5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35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Home</cp:lastModifiedBy>
  <cp:revision>2</cp:revision>
  <dcterms:created xsi:type="dcterms:W3CDTF">2020-01-09T12:28:00Z</dcterms:created>
  <dcterms:modified xsi:type="dcterms:W3CDTF">2020-01-09T12:28:00Z</dcterms:modified>
</cp:coreProperties>
</file>