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EE" w:rsidRDefault="00EC75EE" w:rsidP="00B34F4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CC"/>
          <w:sz w:val="28"/>
          <w:szCs w:val="28"/>
        </w:rPr>
        <w:t>Консультация для родителей</w:t>
      </w:r>
    </w:p>
    <w:p w:rsidR="00EC75EE" w:rsidRDefault="00EC75EE" w:rsidP="00B34F4C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66"/>
          <w:sz w:val="28"/>
          <w:szCs w:val="28"/>
        </w:rPr>
      </w:pPr>
      <w:r>
        <w:rPr>
          <w:rStyle w:val="c4"/>
          <w:b/>
          <w:bCs/>
          <w:color w:val="FF0066"/>
          <w:sz w:val="28"/>
          <w:szCs w:val="28"/>
        </w:rPr>
        <w:t>«Почему малыши плохо едят?»</w:t>
      </w:r>
    </w:p>
    <w:p w:rsidR="00EC75EE" w:rsidRDefault="00EC75EE" w:rsidP="00B34F4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      «Дорога ложка к обеду»- именно с этой знаменитой поговорки хочется мне начать свою статью. Хотелось бы спросить у родителей, актуально ли это выражение в их семье или все-таки дорога к обеду </w:t>
      </w:r>
      <w:r w:rsidRPr="00895B5B">
        <w:rPr>
          <w:rStyle w:val="c2"/>
          <w:i/>
          <w:iCs/>
          <w:color w:val="333333"/>
          <w:sz w:val="28"/>
          <w:szCs w:val="28"/>
        </w:rPr>
        <w:t>ни ложка, а игрушка, реклама по телевизору, книжка с картинками и, наконец, обещанная конфетка за съеденную кашу.</w:t>
      </w:r>
      <w:r>
        <w:rPr>
          <w:rStyle w:val="c2"/>
          <w:color w:val="333333"/>
          <w:sz w:val="28"/>
          <w:szCs w:val="28"/>
        </w:rPr>
        <w:t xml:space="preserve"> Почему малыши так неохотно садятся за стол?       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приложить немного усилий, а главное, не отступать от правил и каждый день выполнять их, даже если сегодня выходной или пошли в гости и казалось бы можно расслабиться, и дать возможность ребенку самому решать есть ли ему борщ или торт на завтрак, обед и ужин.</w:t>
      </w:r>
    </w:p>
    <w:p w:rsidR="00EC75EE" w:rsidRPr="00895B5B" w:rsidRDefault="00EC75EE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95B5B">
        <w:rPr>
          <w:rStyle w:val="c2"/>
          <w:b/>
          <w:bCs/>
          <w:color w:val="333333"/>
          <w:sz w:val="28"/>
          <w:szCs w:val="28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1.      При приготовлении пищи не учитываются вкусовые предпочтения ребенка. Порой малыш любит гречку, а мама, прийдя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2.     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3.     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4.     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5.     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конфеты и зоопарк также не приведут к желаемому результату.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6.     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а соки и прочее.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смешарик- Совунья с большими глазами из яичных желтков; вагончики из ломтиков батона с колесиками из морковных кружочков и так далее…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EC75EE" w:rsidRDefault="00EC75EE" w:rsidP="00B34F4C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Будьте внимательны к своим детям, любите их, и они обязательно ответят вам отменным аппетитом! И помните, дорога ложка к обеду! Приятного Вам аппетита!</w:t>
      </w:r>
    </w:p>
    <w:p w:rsidR="00EC75EE" w:rsidRDefault="00EC75EE"/>
    <w:sectPr w:rsidR="00EC75EE" w:rsidSect="00B1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F4C"/>
    <w:rsid w:val="00895B5B"/>
    <w:rsid w:val="00B13D6A"/>
    <w:rsid w:val="00B34F4C"/>
    <w:rsid w:val="00EC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B34F4C"/>
    <w:pPr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Normal"/>
    <w:uiPriority w:val="99"/>
    <w:rsid w:val="00B34F4C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DefaultParagraphFont"/>
    <w:uiPriority w:val="99"/>
    <w:rsid w:val="00B34F4C"/>
  </w:style>
  <w:style w:type="character" w:customStyle="1" w:styleId="c10">
    <w:name w:val="c10"/>
    <w:basedOn w:val="DefaultParagraphFont"/>
    <w:uiPriority w:val="99"/>
    <w:rsid w:val="00B34F4C"/>
  </w:style>
  <w:style w:type="character" w:customStyle="1" w:styleId="c4">
    <w:name w:val="c4"/>
    <w:basedOn w:val="DefaultParagraphFont"/>
    <w:uiPriority w:val="99"/>
    <w:rsid w:val="00B3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536</Words>
  <Characters>3056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Home</dc:creator>
  <cp:keywords/>
  <dc:description/>
  <cp:lastModifiedBy>Home</cp:lastModifiedBy>
  <cp:revision>1</cp:revision>
  <dcterms:created xsi:type="dcterms:W3CDTF">2020-01-09T14:12:00Z</dcterms:created>
  <dcterms:modified xsi:type="dcterms:W3CDTF">2020-01-09T14:13:00Z</dcterms:modified>
</cp:coreProperties>
</file>