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16" w:rsidRPr="00B73207" w:rsidRDefault="00984416" w:rsidP="000825E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333333"/>
          <w:sz w:val="28"/>
          <w:szCs w:val="28"/>
        </w:rPr>
      </w:pPr>
      <w:r>
        <w:rPr>
          <w:rStyle w:val="c2"/>
          <w:b/>
          <w:bCs/>
          <w:i/>
          <w:iCs/>
          <w:color w:val="333333"/>
          <w:sz w:val="28"/>
          <w:szCs w:val="28"/>
        </w:rPr>
        <w:t xml:space="preserve">                                      </w:t>
      </w:r>
      <w:r w:rsidRPr="00B73207">
        <w:rPr>
          <w:rStyle w:val="c2"/>
          <w:b/>
          <w:bCs/>
          <w:i/>
          <w:iCs/>
          <w:color w:val="333333"/>
          <w:sz w:val="28"/>
          <w:szCs w:val="28"/>
        </w:rPr>
        <w:t>Консультация для родителей</w:t>
      </w:r>
    </w:p>
    <w:p w:rsidR="00984416" w:rsidRDefault="00984416" w:rsidP="000825E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 xml:space="preserve"> Роль сказок в воспитании детей</w:t>
      </w:r>
    </w:p>
    <w:p w:rsidR="00984416" w:rsidRDefault="00984416" w:rsidP="000825ED">
      <w:pPr>
        <w:pStyle w:val="c1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</w:t>
      </w:r>
      <w:r>
        <w:rPr>
          <w:color w:val="333333"/>
          <w:sz w:val="28"/>
          <w:szCs w:val="28"/>
        </w:rPr>
        <w:br/>
        <w:t xml:space="preserve">          </w:t>
      </w:r>
      <w:r>
        <w:rPr>
          <w:rStyle w:val="c6"/>
          <w:color w:val="333333"/>
          <w:sz w:val="28"/>
          <w:szCs w:val="28"/>
        </w:rPr>
        <w:t xml:space="preserve">Русские народные, сказки народов мира, авторские: бытовые, </w:t>
      </w:r>
    </w:p>
    <w:p w:rsidR="00984416" w:rsidRDefault="00984416" w:rsidP="000825ED">
      <w:pPr>
        <w:pStyle w:val="c1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волшебные, о животных. </w:t>
      </w:r>
    </w:p>
    <w:p w:rsidR="00984416" w:rsidRDefault="00984416" w:rsidP="000825ED">
      <w:pPr>
        <w:pStyle w:val="c1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rStyle w:val="c6"/>
          <w:color w:val="333333"/>
          <w:sz w:val="28"/>
          <w:szCs w:val="28"/>
        </w:rPr>
        <w:t>Сказка всегда присутствует в нашей жизни: мы её слышали в детстве, рассказываем своим детям, внукам. Сколько себя помним, рядом с нами «Колобок», «Репка», «Лиса и волк»…</w:t>
      </w:r>
      <w:r>
        <w:rPr>
          <w:color w:val="333333"/>
          <w:sz w:val="28"/>
          <w:szCs w:val="28"/>
        </w:rPr>
        <w:br/>
        <w:t xml:space="preserve">          </w:t>
      </w:r>
      <w:r>
        <w:rPr>
          <w:rStyle w:val="c6"/>
          <w:color w:val="333333"/>
          <w:sz w:val="28"/>
          <w:szCs w:val="28"/>
        </w:rPr>
        <w:t>Никто точно не знает, когда появилась первая сказка. Она с давних времён живёт среди людей. Чтение сказки считается самым древним методом познания и воспитания.</w:t>
      </w:r>
      <w:r w:rsidRPr="00B73207">
        <w:rPr>
          <w:rStyle w:val="c6"/>
          <w:color w:val="333333"/>
          <w:sz w:val="28"/>
          <w:szCs w:val="28"/>
        </w:rPr>
        <w:t xml:space="preserve"> </w:t>
      </w:r>
      <w:r>
        <w:rPr>
          <w:rStyle w:val="c6"/>
          <w:color w:val="333333"/>
          <w:sz w:val="28"/>
          <w:szCs w:val="28"/>
        </w:rPr>
        <w:t>Сказка даёт знания о жизни, законах бытия, пробуждает творчество, фантазию, воспитывает любовь к Родине, труду, учит уважать старших, защищать слабых, помогать больным и немощным. Однозначно, народная сказка способствует формированию определенных нравственных ценностей, идеала.  Общаясь с нашими детьми через сказку, мы передаём им знания о духовном мире, о предназначении человека в обществе, воспитываем их, развиваем внутренний мир, излечиваем от страхов, переживаний. Сказка даёт знания о жизни, законах бытия, пробуждает творчество, фантазию, воспитывает любовь к Родине, труду, учит уважать старших, защищать слабых, помогать больным и немощным. Девочек нацеливает на «красну девицу», которая обязательно рукодельница, и умом, и лицом красавица, для мальчиков - добрый молодец (обязательно отважный, смелый, сильный, честный, добрый, трудолюбивый, готовый в любую минуту защищать свою Родину). Такое совершенство для ребенка - далекая перспектива, к которой он будет стремиться, сверяя с ним свои дела и поступки. Высшая цель, поставленная в юном возрасте, во многом определит его как личность.</w:t>
      </w:r>
      <w:r>
        <w:rPr>
          <w:color w:val="333333"/>
          <w:sz w:val="28"/>
          <w:szCs w:val="28"/>
        </w:rPr>
        <w:br/>
        <w:t xml:space="preserve">       </w:t>
      </w:r>
      <w:r>
        <w:rPr>
          <w:rStyle w:val="c6"/>
          <w:color w:val="333333"/>
          <w:sz w:val="28"/>
          <w:szCs w:val="28"/>
        </w:rPr>
        <w:t xml:space="preserve">Считается хорошим тоном в воспитании читать ребёнку сказку на ночь. При приглушённом свете ночника, мягком звуке родного голоса волшебная история убаюкает малыша, подарит ему добрые здоровые сны. Кроме того, ощущение того, что рядом с ним присутствует близкий человек, положительно влияет на формирование детской психики. Это помогает ему успокоиться, почувствовать себя в безопасности. Ребёнок чувствует, что его любят, о нём заботятся. </w:t>
      </w:r>
    </w:p>
    <w:p w:rsidR="00984416" w:rsidRDefault="00984416" w:rsidP="000825ED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Полезность сказок бесспорна. На их примере можно «исправлять» «неправильные» черты характера. Так, малышам жадным и эгоистичным, полезно почитать сказки « О рыбаке и рыбке», «О трёх жадных медвежатах», «Сказку о золотом петушке», «Морозко», «Али-баба и сорок разбойников». Робким и пугливым, - «О трусливом зайчике», «Трусливый Ваня», непослушным и доверчивым подойдёт «Приключения Буратино», «Снежная Королева».</w:t>
      </w:r>
      <w:r>
        <w:rPr>
          <w:color w:val="333333"/>
          <w:sz w:val="28"/>
          <w:szCs w:val="28"/>
        </w:rPr>
        <w:br/>
        <w:t xml:space="preserve">          </w:t>
      </w:r>
      <w:r>
        <w:rPr>
          <w:rStyle w:val="c6"/>
          <w:color w:val="333333"/>
          <w:sz w:val="28"/>
          <w:szCs w:val="28"/>
        </w:rPr>
        <w:t xml:space="preserve">Сказка - очень хороший метод воспитания и обучения детей. </w:t>
      </w:r>
    </w:p>
    <w:p w:rsidR="00984416" w:rsidRDefault="00984416" w:rsidP="000825ED">
      <w:pPr>
        <w:pStyle w:val="c1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Каждая сказка учит тому, что добро побеждает зло, что немаловажно при становлении характера.</w:t>
      </w:r>
      <w:r>
        <w:rPr>
          <w:color w:val="333333"/>
          <w:sz w:val="28"/>
          <w:szCs w:val="28"/>
        </w:rPr>
        <w:t xml:space="preserve"> </w:t>
      </w:r>
      <w:r>
        <w:rPr>
          <w:rStyle w:val="c6"/>
          <w:color w:val="333333"/>
          <w:sz w:val="28"/>
          <w:szCs w:val="28"/>
        </w:rPr>
        <w:t>Роль сказок в формировании личности ребёнка доказана многовековым опытом. Эти поучительные истории учат добру, прощению, терпимости, пониманию того, что хорошо, что плохо. Стимулируют концентрацию внимания, развивают положительные качества, поощряют к размышлению, побуждают к вопросам, поиску ответов. Именно сказки начинают знакомство ребёнка с литературой, прививают ему любовь к чтению.</w:t>
      </w:r>
    </w:p>
    <w:p w:rsidR="00984416" w:rsidRDefault="00984416" w:rsidP="000825ED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           Сказка – это игра, необходимая для развития личности.</w:t>
      </w:r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 xml:space="preserve"> Сказка - это мощный инструмент обучения малышей и дошколят. Именно на примере героев сказок лучше всего усваивается важная жизненная информация. Яркими примерами моделирующими правильное поведение, являются такие сказки, как «Колобок», «Серенький козлик», «Теремок», «Волк и семеро козлят», «Репка». В них очень ярко показываются разные противопоставления: храбрость и трусость, богатство и нищета, трудолюбие и лень, смекалка и глупость, успех коллективизма и трудность одиночества. На примере сказочных персонажей дети учатся отличать добро и зло, сопереживать положительным героям, мысленно преодолевать с ними трудности и преграды. </w:t>
      </w:r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 xml:space="preserve">         Дети и сказка - неразделимы, и поэтому взрослые должны с раннего возраста знакомить своих детей с великой духовной культурой народа.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 </w:t>
      </w:r>
    </w:p>
    <w:p w:rsidR="00984416" w:rsidRDefault="00984416"/>
    <w:sectPr w:rsidR="00984416" w:rsidSect="0098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ED"/>
    <w:rsid w:val="000825ED"/>
    <w:rsid w:val="00984416"/>
    <w:rsid w:val="00B7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0825ED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Normal"/>
    <w:uiPriority w:val="99"/>
    <w:rsid w:val="000825ED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DefaultParagraphFont"/>
    <w:uiPriority w:val="99"/>
    <w:rsid w:val="000825ED"/>
  </w:style>
  <w:style w:type="character" w:customStyle="1" w:styleId="c10">
    <w:name w:val="c10"/>
    <w:basedOn w:val="DefaultParagraphFont"/>
    <w:uiPriority w:val="99"/>
    <w:rsid w:val="000825ED"/>
  </w:style>
  <w:style w:type="character" w:customStyle="1" w:styleId="c6">
    <w:name w:val="c6"/>
    <w:basedOn w:val="DefaultParagraphFont"/>
    <w:uiPriority w:val="99"/>
    <w:rsid w:val="0008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583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Консультация для родителей</dc:title>
  <dc:subject/>
  <dc:creator>Home</dc:creator>
  <cp:keywords/>
  <dc:description/>
  <cp:lastModifiedBy>Home</cp:lastModifiedBy>
  <cp:revision>1</cp:revision>
  <dcterms:created xsi:type="dcterms:W3CDTF">2020-01-09T13:06:00Z</dcterms:created>
  <dcterms:modified xsi:type="dcterms:W3CDTF">2020-01-09T13:08:00Z</dcterms:modified>
</cp:coreProperties>
</file>