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3E" w:rsidRDefault="00910E3E">
      <w:pPr>
        <w:pStyle w:val="NoSpacing"/>
        <w:spacing w:before="1540" w:after="240"/>
        <w:jc w:val="center"/>
        <w:rPr>
          <w:noProof/>
          <w:color w:val="5B9BD5"/>
        </w:rPr>
      </w:pPr>
    </w:p>
    <w:p w:rsidR="00910E3E" w:rsidRDefault="00910E3E">
      <w:pPr>
        <w:pStyle w:val="NoSpacing"/>
        <w:spacing w:before="1540" w:after="240"/>
        <w:jc w:val="center"/>
        <w:rPr>
          <w:color w:val="5B9BD5"/>
        </w:rPr>
      </w:pPr>
      <w:r w:rsidRPr="007C6D0F">
        <w:rPr>
          <w:noProof/>
          <w:color w:val="5B9BD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3" o:spid="_x0000_i1025" type="#_x0000_t75" style="width:112.5pt;height:57.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">
            <v:imagedata r:id="rId4" o:title="" cropbottom="-616f"/>
            <o:lock v:ext="edit" aspectratio="f"/>
          </v:shape>
        </w:pict>
      </w:r>
    </w:p>
    <w:p w:rsidR="00910E3E" w:rsidRDefault="00910E3E">
      <w:pPr>
        <w:pStyle w:val="NoSpacing"/>
        <w:pBdr>
          <w:top w:val="single" w:sz="6" w:space="6" w:color="5B9BD5"/>
          <w:bottom w:val="single" w:sz="6" w:space="6" w:color="5B9BD5"/>
        </w:pBdr>
        <w:spacing w:after="240"/>
        <w:jc w:val="center"/>
        <w:rPr>
          <w:rFonts w:ascii="Calibri Light" w:hAnsi="Calibri Light"/>
          <w:b/>
          <w:caps/>
          <w:color w:val="C00000"/>
          <w:sz w:val="72"/>
          <w:szCs w:val="72"/>
        </w:rPr>
      </w:pPr>
      <w:r>
        <w:rPr>
          <w:rFonts w:ascii="Calibri Light" w:hAnsi="Calibri Light"/>
          <w:b/>
          <w:caps/>
          <w:color w:val="C00000"/>
          <w:sz w:val="72"/>
          <w:szCs w:val="72"/>
        </w:rPr>
        <w:t>Развитие связной речи у дошкольников.</w:t>
      </w:r>
    </w:p>
    <w:p w:rsidR="00910E3E" w:rsidRPr="005F70CD" w:rsidRDefault="00910E3E">
      <w:pPr>
        <w:pStyle w:val="NoSpacing"/>
        <w:pBdr>
          <w:top w:val="single" w:sz="6" w:space="6" w:color="5B9BD5"/>
          <w:bottom w:val="single" w:sz="6" w:space="6" w:color="5B9BD5"/>
        </w:pBdr>
        <w:spacing w:after="240"/>
        <w:jc w:val="center"/>
        <w:rPr>
          <w:rFonts w:ascii="Calibri Light" w:hAnsi="Calibri Light"/>
          <w:b/>
          <w:caps/>
          <w:color w:val="760000"/>
          <w:sz w:val="80"/>
          <w:szCs w:val="80"/>
        </w:rPr>
      </w:pPr>
      <w:r>
        <w:rPr>
          <w:rFonts w:ascii="Calibri Light" w:hAnsi="Calibri Light"/>
          <w:b/>
          <w:caps/>
          <w:color w:val="C00000"/>
          <w:sz w:val="72"/>
          <w:szCs w:val="72"/>
        </w:rPr>
        <w:t xml:space="preserve"> ( игры и упражнения)</w:t>
      </w:r>
    </w:p>
    <w:p w:rsidR="00910E3E" w:rsidRDefault="00910E3E">
      <w:pPr>
        <w:pStyle w:val="NoSpacing"/>
        <w:jc w:val="center"/>
        <w:rPr>
          <w:color w:val="5B9BD5"/>
          <w:sz w:val="28"/>
          <w:szCs w:val="28"/>
        </w:rPr>
      </w:pPr>
    </w:p>
    <w:p w:rsidR="00910E3E" w:rsidRDefault="00910E3E">
      <w:pPr>
        <w:pStyle w:val="NoSpacing"/>
        <w:spacing w:before="480"/>
        <w:jc w:val="center"/>
        <w:rPr>
          <w:color w:val="5B9BD5"/>
        </w:rPr>
      </w:pPr>
      <w:r w:rsidRPr="007C6D0F">
        <w:rPr>
          <w:noProof/>
          <w:color w:val="5B9BD5"/>
        </w:rPr>
        <w:pict>
          <v:shape id="Рисунок 144" o:spid="_x0000_i1026" type="#_x0000_t75" style="width:60pt;height:36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">
            <v:imagedata r:id="rId5" o:title="" cropbottom="-437f"/>
            <o:lock v:ext="edit" aspectratio="f"/>
          </v:shape>
        </w:pict>
      </w:r>
    </w:p>
    <w:p w:rsidR="00910E3E" w:rsidRDefault="00910E3E" w:rsidP="005F70CD">
      <w:pPr>
        <w:jc w:val="right"/>
        <w:rPr>
          <w:b/>
        </w:rPr>
      </w:pPr>
    </w:p>
    <w:p w:rsidR="00910E3E" w:rsidRDefault="00910E3E" w:rsidP="005F70CD">
      <w:pPr>
        <w:jc w:val="right"/>
        <w:rPr>
          <w:b/>
        </w:rPr>
      </w:pPr>
    </w:p>
    <w:p w:rsidR="00910E3E" w:rsidRDefault="00910E3E" w:rsidP="005F70CD">
      <w:pPr>
        <w:jc w:val="right"/>
        <w:rPr>
          <w:b/>
          <w:color w:val="760000"/>
        </w:rPr>
      </w:pPr>
    </w:p>
    <w:p w:rsidR="00910E3E" w:rsidRDefault="00910E3E" w:rsidP="005F70CD">
      <w:pPr>
        <w:jc w:val="right"/>
        <w:rPr>
          <w:b/>
          <w:color w:val="760000"/>
        </w:rPr>
      </w:pPr>
    </w:p>
    <w:p w:rsidR="00910E3E" w:rsidRDefault="00910E3E" w:rsidP="005F70CD">
      <w:pPr>
        <w:jc w:val="right"/>
        <w:rPr>
          <w:b/>
          <w:color w:val="760000"/>
        </w:rPr>
      </w:pPr>
    </w:p>
    <w:p w:rsidR="00910E3E" w:rsidRPr="005F70CD" w:rsidRDefault="00910E3E" w:rsidP="005F70CD">
      <w:pPr>
        <w:jc w:val="right"/>
        <w:rPr>
          <w:b/>
          <w:color w:val="760000"/>
        </w:rPr>
      </w:pPr>
      <w:r w:rsidRPr="005F70CD">
        <w:rPr>
          <w:b/>
          <w:color w:val="760000"/>
        </w:rPr>
        <w:t xml:space="preserve">Учитель – логопед: </w:t>
      </w:r>
    </w:p>
    <w:p w:rsidR="00910E3E" w:rsidRPr="005F70CD" w:rsidRDefault="00910E3E" w:rsidP="005F70CD">
      <w:pPr>
        <w:jc w:val="right"/>
        <w:rPr>
          <w:b/>
          <w:color w:val="760000"/>
        </w:rPr>
      </w:pPr>
      <w:r w:rsidRPr="005F70CD">
        <w:rPr>
          <w:b/>
          <w:color w:val="760000"/>
        </w:rPr>
        <w:t>Синькова Нина Владимировна</w:t>
      </w:r>
      <w:r w:rsidRPr="005F70CD">
        <w:rPr>
          <w:b/>
          <w:color w:val="760000"/>
        </w:rPr>
        <w:br w:type="page"/>
      </w:r>
    </w:p>
    <w:p w:rsidR="00910E3E" w:rsidRDefault="00910E3E" w:rsidP="00776836">
      <w:pPr>
        <w:jc w:val="both"/>
      </w:pPr>
      <w:r>
        <w:t>Одной из основных задач умственного воспитания детей дошкольного возраста является развитие мышления и  речи. Эти два неразрывно связанных между собой психических процесса формируются, развиваются при познании ребенком окружающего мира.</w:t>
      </w:r>
    </w:p>
    <w:p w:rsidR="00910E3E" w:rsidRDefault="00910E3E" w:rsidP="00776836">
      <w:pPr>
        <w:jc w:val="both"/>
      </w:pPr>
    </w:p>
    <w:p w:rsidR="00910E3E" w:rsidRDefault="00910E3E" w:rsidP="00776836">
      <w:pPr>
        <w:jc w:val="both"/>
      </w:pPr>
      <w:r>
        <w:t>Педагогам и специалистам детских садов в своей работе следует уделять как можно больше внимания развитию умственной деятельности детей, приучению их к самостоятельности мышления, к использованию полученных ими знаний в различных условиях, в соответствии с поставленной перед ними задачей. «Самое важное для развития мышления— уметь пользоваться знаниями. Это значит — отбирать из своего умственного багажа в каждом случае те знания, которые нужны для решения стоящей задачи.</w:t>
      </w:r>
    </w:p>
    <w:p w:rsidR="00910E3E" w:rsidRDefault="00910E3E" w:rsidP="00776836">
      <w:pPr>
        <w:jc w:val="both"/>
      </w:pPr>
    </w:p>
    <w:p w:rsidR="00910E3E" w:rsidRDefault="00910E3E" w:rsidP="00776836">
      <w:pPr>
        <w:jc w:val="both"/>
      </w:pPr>
      <w:r w:rsidRPr="004D46DD">
        <w:t>Среди умений и навыков, которые необходимо сформировать у дошкольников, особого внимания заслуживают умения и навыки связной речи, поскольку от степени их сформированности зависит  дальнейшее развитие ребенка и приобретение им учебных знаний в системе школьного обучения. Это объясняется тем, что речь является способом формирования и формулирования мысли, средством общения и воздействия на окружающих.</w:t>
      </w:r>
    </w:p>
    <w:p w:rsidR="00910E3E" w:rsidRDefault="00910E3E" w:rsidP="00776836">
      <w:pPr>
        <w:jc w:val="both"/>
      </w:pPr>
    </w:p>
    <w:p w:rsidR="00910E3E" w:rsidRDefault="00910E3E" w:rsidP="00776836">
      <w:pPr>
        <w:jc w:val="both"/>
      </w:pPr>
      <w:bookmarkStart w:id="0" w:name="_GoBack"/>
      <w:r>
        <w:t>Вашему вниманию предлагается картотека игр и упражнений для развития связной речи детей. Материал представлен «от простого к сложному», то есть картотека начинается с игр для детей младшего дошкольного возраста, затем среднего, затем старшего дошкольного возраста. Эти игры также могут использовать родители для развития детей дома.</w:t>
      </w:r>
    </w:p>
    <w:bookmarkEnd w:id="0"/>
    <w:p w:rsidR="00910E3E" w:rsidRDefault="00910E3E" w:rsidP="00776836">
      <w:pPr>
        <w:jc w:val="both"/>
      </w:pPr>
    </w:p>
    <w:p w:rsidR="00910E3E" w:rsidRDefault="00910E3E" w:rsidP="00776836">
      <w:pPr>
        <w:jc w:val="both"/>
      </w:pPr>
    </w:p>
    <w:p w:rsidR="00910E3E" w:rsidRDefault="00910E3E" w:rsidP="00776836">
      <w:pPr>
        <w:jc w:val="both"/>
      </w:pPr>
    </w:p>
    <w:p w:rsidR="00910E3E" w:rsidRDefault="00910E3E" w:rsidP="00776836">
      <w:pPr>
        <w:jc w:val="both"/>
      </w:pPr>
      <w:r>
        <w:rPr>
          <w:noProof/>
          <w:lang w:eastAsia="ru-RU"/>
        </w:rPr>
        <w:pict>
          <v:shape id="Рисунок 1" o:spid="_x0000_s1026" type="#_x0000_t75" style="position:absolute;left:0;text-align:left;margin-left:0;margin-top:447.75pt;width:231.3pt;height:260.25pt;z-index:-251658240;visibility:visible;mso-position-horizontal:center;mso-position-horizontal-relative:margin;mso-position-vertical-relative:margin" wrapcoords="6662 62 5961 187 4699 809 4699 1058 3506 1556 3787 2054 3296 2614 3366 3299 3787 4046 3927 4233 5049 5042 5330 5042 5330 5416 6382 6038 6943 6038 5891 6598 5470 6910 5330 7159 4488 8030 3787 9026 3156 9462 3016 9773 3226 10022 2174 11018 1473 11391 771 11952 351 12450 351 13010 70 14006 0 14566 351 15002 912 15002 771 15437 771 16060 1192 16994 982 17990 912 18488 2104 18923 3436 18986 3156 19235 6873 19982 6873 20168 9748 20978 10309 20978 10870 21476 10940 21476 11291 21476 11361 21476 12062 20978 14377 19982 14938 19982 15990 19297 15919 18986 14657 17990 15919 17990 20268 17243 20338 16309 20197 15998 20758 15998 21600 15375 21600 14441 20478 14068 18584 14006 19005 13010 19426 12201 19496 11578 18023 11391 10940 11018 11291 9026 13114 8030 13325 7283 13325 7034 13044 6038 12904 4980 12483 4420 12062 4046 11291 3050 11361 2054 10940 1432 10660 1058 10730 747 9327 124 8556 62 6662 62">
            <v:imagedata r:id="rId6" o:title=""/>
            <w10:wrap type="tight" anchorx="margin" anchory="margin"/>
          </v:shape>
        </w:pict>
      </w:r>
    </w:p>
    <w:p w:rsidR="00910E3E" w:rsidRDefault="00910E3E" w:rsidP="00776836">
      <w:pPr>
        <w:jc w:val="both"/>
      </w:pPr>
    </w:p>
    <w:p w:rsidR="00910E3E" w:rsidRDefault="00910E3E" w:rsidP="00776836">
      <w:pPr>
        <w:jc w:val="both"/>
      </w:pPr>
    </w:p>
    <w:p w:rsidR="00910E3E" w:rsidRDefault="00910E3E" w:rsidP="00776836">
      <w:pPr>
        <w:jc w:val="both"/>
      </w:pPr>
    </w:p>
    <w:p w:rsidR="00910E3E" w:rsidRDefault="00910E3E" w:rsidP="00776836">
      <w:pPr>
        <w:jc w:val="both"/>
      </w:pPr>
    </w:p>
    <w:p w:rsidR="00910E3E" w:rsidRDefault="00910E3E" w:rsidP="00776836">
      <w:pPr>
        <w:jc w:val="both"/>
      </w:pPr>
    </w:p>
    <w:p w:rsidR="00910E3E" w:rsidRDefault="00910E3E" w:rsidP="00776836">
      <w:pPr>
        <w:jc w:val="both"/>
      </w:pPr>
    </w:p>
    <w:p w:rsidR="00910E3E" w:rsidRDefault="00910E3E" w:rsidP="00776836">
      <w:pPr>
        <w:jc w:val="both"/>
      </w:pPr>
    </w:p>
    <w:p w:rsidR="00910E3E" w:rsidRDefault="00910E3E" w:rsidP="00776836">
      <w:pPr>
        <w:jc w:val="both"/>
      </w:pPr>
    </w:p>
    <w:p w:rsidR="00910E3E" w:rsidRDefault="00910E3E" w:rsidP="00776836">
      <w:pPr>
        <w:jc w:val="both"/>
      </w:pPr>
    </w:p>
    <w:p w:rsidR="00910E3E" w:rsidRDefault="00910E3E" w:rsidP="00776836">
      <w:pPr>
        <w:jc w:val="both"/>
      </w:pPr>
    </w:p>
    <w:p w:rsidR="00910E3E" w:rsidRDefault="00910E3E" w:rsidP="00776836">
      <w:pPr>
        <w:jc w:val="both"/>
      </w:pPr>
    </w:p>
    <w:p w:rsidR="00910E3E" w:rsidRDefault="00910E3E" w:rsidP="00776836">
      <w:pPr>
        <w:jc w:val="both"/>
      </w:pPr>
    </w:p>
    <w:p w:rsidR="00910E3E" w:rsidRDefault="00910E3E" w:rsidP="00776836">
      <w:pPr>
        <w:jc w:val="both"/>
      </w:pPr>
    </w:p>
    <w:p w:rsidR="00910E3E" w:rsidRDefault="00910E3E" w:rsidP="00776836">
      <w:pPr>
        <w:jc w:val="both"/>
      </w:pPr>
    </w:p>
    <w:p w:rsidR="00910E3E" w:rsidRDefault="00910E3E" w:rsidP="00776836">
      <w:pPr>
        <w:jc w:val="both"/>
      </w:pPr>
    </w:p>
    <w:p w:rsidR="00910E3E" w:rsidRPr="00324FC9" w:rsidRDefault="00910E3E" w:rsidP="00776836">
      <w:pPr>
        <w:jc w:val="both"/>
        <w:rPr>
          <w:b/>
          <w:color w:val="C00000"/>
        </w:rPr>
      </w:pPr>
      <w:r w:rsidRPr="00324FC9">
        <w:rPr>
          <w:b/>
          <w:color w:val="C00000"/>
        </w:rPr>
        <w:t>«Кто больше заметит небылиц?»</w:t>
      </w:r>
    </w:p>
    <w:p w:rsidR="00910E3E" w:rsidRDefault="00910E3E" w:rsidP="00776836">
      <w:pPr>
        <w:jc w:val="both"/>
      </w:pPr>
      <w:r>
        <w:t>Цель: учить детей замечать небылицы, нелогические ситуации, объяснять их; развивать умение отличать реальное от выдуманного.</w:t>
      </w:r>
    </w:p>
    <w:p w:rsidR="00910E3E" w:rsidRDefault="00910E3E" w:rsidP="00776836">
      <w:pPr>
        <w:jc w:val="both"/>
      </w:pPr>
      <w:r>
        <w:t>Ход игры. Дети, садятся так, чтобы на столе можно было откладывать фишки, Воспитатель объясняет правила игры:</w:t>
      </w:r>
    </w:p>
    <w:p w:rsidR="00910E3E" w:rsidRDefault="00910E3E" w:rsidP="00776836">
      <w:pPr>
        <w:jc w:val="both"/>
      </w:pPr>
      <w:r>
        <w:t>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910E3E" w:rsidRDefault="00910E3E" w:rsidP="00776836">
      <w:pPr>
        <w:jc w:val="both"/>
      </w:pPr>
      <w:r>
        <w:t>Сначала читается небольшая часть этого стихотворения, медленно, выразительно, акцентируются места с небылицами.</w:t>
      </w:r>
    </w:p>
    <w:p w:rsidR="00910E3E" w:rsidRDefault="00910E3E" w:rsidP="00776836">
      <w:pPr>
        <w:jc w:val="both"/>
      </w:pPr>
      <w:r>
        <w:t>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910E3E" w:rsidRDefault="00910E3E" w:rsidP="00776836">
      <w:pPr>
        <w:jc w:val="both"/>
      </w:pPr>
      <w:r>
        <w:t>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w:t>
      </w:r>
    </w:p>
    <w:p w:rsidR="00910E3E" w:rsidRDefault="00910E3E" w:rsidP="00776836">
      <w:pPr>
        <w:jc w:val="both"/>
      </w:pPr>
      <w:r w:rsidRPr="00AB2CAF">
        <w:t xml:space="preserve">                                      </w:t>
      </w:r>
    </w:p>
    <w:p w:rsidR="00910E3E" w:rsidRDefault="00910E3E" w:rsidP="00776836">
      <w:pPr>
        <w:jc w:val="both"/>
        <w:rPr>
          <w:bCs/>
        </w:rPr>
      </w:pPr>
    </w:p>
    <w:p w:rsidR="00910E3E" w:rsidRPr="00324FC9" w:rsidRDefault="00910E3E" w:rsidP="00776836">
      <w:pPr>
        <w:jc w:val="both"/>
        <w:rPr>
          <w:b/>
          <w:bCs/>
          <w:color w:val="C00000"/>
        </w:rPr>
      </w:pPr>
      <w:r w:rsidRPr="00324FC9">
        <w:rPr>
          <w:b/>
          <w:bCs/>
          <w:color w:val="C00000"/>
        </w:rPr>
        <w:t>«Что подарили Наташе?»</w:t>
      </w:r>
    </w:p>
    <w:p w:rsidR="00910E3E" w:rsidRPr="00AB2CAF" w:rsidRDefault="00910E3E" w:rsidP="00776836">
      <w:pPr>
        <w:jc w:val="both"/>
        <w:rPr>
          <w:bCs/>
        </w:rPr>
      </w:pPr>
      <w:r>
        <w:rPr>
          <w:bCs/>
        </w:rPr>
        <w:t>Цель игры: п</w:t>
      </w:r>
      <w:r w:rsidRPr="00AB2CAF">
        <w:rPr>
          <w:bCs/>
        </w:rPr>
        <w:t>об</w:t>
      </w:r>
      <w:r>
        <w:rPr>
          <w:bCs/>
        </w:rPr>
        <w:t>уждать детей рассматривать пред</w:t>
      </w:r>
      <w:r w:rsidRPr="00AB2CAF">
        <w:rPr>
          <w:bCs/>
        </w:rPr>
        <w:t>меты, вспоминать качес</w:t>
      </w:r>
      <w:r>
        <w:rPr>
          <w:bCs/>
        </w:rPr>
        <w:t>тва тех предметов, которые ребе</w:t>
      </w:r>
      <w:r w:rsidRPr="00AB2CAF">
        <w:rPr>
          <w:bCs/>
        </w:rPr>
        <w:t>нок в данный  момент не  видит.</w:t>
      </w:r>
    </w:p>
    <w:p w:rsidR="00910E3E" w:rsidRPr="00AB2CAF" w:rsidRDefault="00910E3E" w:rsidP="00776836">
      <w:pPr>
        <w:jc w:val="both"/>
        <w:rPr>
          <w:bCs/>
        </w:rPr>
      </w:pPr>
      <w:r w:rsidRPr="00AB2CAF">
        <w:rPr>
          <w:bCs/>
        </w:rPr>
        <w:t>Ход игры. Воспитатель рассказывает: «Прислала бабушка Наташе подарок. Смотрит Наташа: лежит в корзиночке что-то круглое</w:t>
      </w:r>
      <w:r>
        <w:rPr>
          <w:bCs/>
        </w:rPr>
        <w:t>, гладенькое, зеленое, а с одно</w:t>
      </w:r>
      <w:r w:rsidRPr="00AB2CAF">
        <w:rPr>
          <w:bCs/>
        </w:rPr>
        <w:t>го бока красное, откусишь его — вкусное сочное. Растет на дереве. «Забыла, как это называется»,</w:t>
      </w:r>
      <w:r>
        <w:rPr>
          <w:bCs/>
        </w:rPr>
        <w:t xml:space="preserve"> </w:t>
      </w:r>
      <w:r w:rsidRPr="00AB2CAF">
        <w:rPr>
          <w:bCs/>
        </w:rPr>
        <w:t>—</w:t>
      </w:r>
      <w:r>
        <w:rPr>
          <w:bCs/>
        </w:rPr>
        <w:t xml:space="preserve"> </w:t>
      </w:r>
      <w:r w:rsidRPr="00AB2CAF">
        <w:rPr>
          <w:bCs/>
        </w:rPr>
        <w:t>подумала Наташа. Дети, кто пом</w:t>
      </w:r>
      <w:r>
        <w:rPr>
          <w:bCs/>
        </w:rPr>
        <w:t>ожет ей вспомнить, как называет</w:t>
      </w:r>
      <w:r w:rsidRPr="00AB2CAF">
        <w:rPr>
          <w:bCs/>
        </w:rPr>
        <w:t>ся то, что ей бабушка прислала?»</w:t>
      </w:r>
    </w:p>
    <w:p w:rsidR="00910E3E" w:rsidRPr="00AB2CAF" w:rsidRDefault="00910E3E" w:rsidP="00776836">
      <w:pPr>
        <w:jc w:val="both"/>
        <w:rPr>
          <w:bCs/>
        </w:rPr>
      </w:pPr>
      <w:r w:rsidRPr="00AB2CAF">
        <w:rPr>
          <w:bCs/>
        </w:rPr>
        <w:t>Другой вариант. Воспитатель вспоминает: «Однажды в детский сад пришел гость. Одет он был в красивую шубу, шапку, валенки.</w:t>
      </w:r>
      <w:r>
        <w:rPr>
          <w:bCs/>
        </w:rPr>
        <w:t xml:space="preserve"> У него была длинная белая боро</w:t>
      </w:r>
      <w:r w:rsidRPr="00AB2CAF">
        <w:rPr>
          <w:bCs/>
        </w:rPr>
        <w:t>да, белые усы, брови. Глаза добрые. В руках он держал мешок. Как вы думаете, кто был нашим гостем? Что у гостя в мешке? Какой был праздник в детском саду?»</w:t>
      </w:r>
    </w:p>
    <w:p w:rsidR="00910E3E" w:rsidRDefault="00910E3E" w:rsidP="00776836">
      <w:pPr>
        <w:jc w:val="both"/>
      </w:pPr>
      <w:r w:rsidRPr="00AB2CAF">
        <w:rPr>
          <w:bCs/>
        </w:rPr>
        <w:t>Такие разговоры-загадки воспитатель может вести о разных предметах и явлениях.</w:t>
      </w:r>
    </w:p>
    <w:p w:rsidR="00910E3E" w:rsidRDefault="00910E3E" w:rsidP="00776836">
      <w:pPr>
        <w:jc w:val="both"/>
      </w:pPr>
    </w:p>
    <w:p w:rsidR="00910E3E" w:rsidRPr="00324FC9" w:rsidRDefault="00910E3E" w:rsidP="00776836">
      <w:pPr>
        <w:jc w:val="both"/>
        <w:rPr>
          <w:b/>
          <w:color w:val="C00000"/>
        </w:rPr>
      </w:pPr>
      <w:r w:rsidRPr="00324FC9">
        <w:rPr>
          <w:b/>
          <w:color w:val="C00000"/>
        </w:rPr>
        <w:t>«Распространи предложение»</w:t>
      </w:r>
    </w:p>
    <w:p w:rsidR="00910E3E" w:rsidRDefault="00910E3E" w:rsidP="00776836">
      <w:pPr>
        <w:jc w:val="both"/>
      </w:pPr>
      <w:r>
        <w:t>Цель: развитие у детей умения строить данные предложения со словами-предметами, словами-признаками, словами-действиями.</w:t>
      </w:r>
    </w:p>
    <w:p w:rsidR="00910E3E" w:rsidRDefault="00910E3E" w:rsidP="00776836">
      <w:pPr>
        <w:jc w:val="both"/>
      </w:pPr>
      <w:r>
        <w:t>Ход игры: Детям предлагается продолжить и закончить начатое взрослым предложение, опираясь на наводящие вопросы. Например, логопед начинает предложение так: «Дети идут ... (Куда? Зачем?)»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w:t>
      </w:r>
    </w:p>
    <w:p w:rsidR="00910E3E" w:rsidRDefault="00910E3E" w:rsidP="00776836">
      <w:pPr>
        <w:jc w:val="both"/>
      </w:pPr>
    </w:p>
    <w:p w:rsidR="00910E3E" w:rsidRPr="00324FC9" w:rsidRDefault="00910E3E" w:rsidP="00776836">
      <w:pPr>
        <w:jc w:val="both"/>
        <w:rPr>
          <w:b/>
          <w:color w:val="C00000"/>
        </w:rPr>
      </w:pPr>
      <w:r w:rsidRPr="00324FC9">
        <w:rPr>
          <w:b/>
          <w:color w:val="C00000"/>
        </w:rPr>
        <w:t>«Что сначала, что потом».</w:t>
      </w:r>
    </w:p>
    <w:p w:rsidR="00910E3E" w:rsidRDefault="00910E3E" w:rsidP="00776836">
      <w:pPr>
        <w:jc w:val="both"/>
      </w:pPr>
      <w:r>
        <w:t>Цель: учить составлять небольшой рассказ по картинкам, выделяя начало и конец действия и правильно называть их.</w:t>
      </w:r>
    </w:p>
    <w:p w:rsidR="00910E3E" w:rsidRDefault="00910E3E" w:rsidP="00776836">
      <w:pPr>
        <w:jc w:val="both"/>
      </w:pPr>
      <w:r>
        <w:t>Ход игры. Детям раздают по две картинки с изображением двух последовательных действий (мальчик спит и делает зарядку; девочка обедает и моет посуду; мама стирает и вешает белье и т. п.) . Ребенок должен назвать действия персонажей и составить короткий рассказ, в котором должны быть четко видны начало и конец действия.</w:t>
      </w:r>
    </w:p>
    <w:p w:rsidR="00910E3E" w:rsidRDefault="00910E3E" w:rsidP="00776836">
      <w:pPr>
        <w:jc w:val="both"/>
      </w:pPr>
    </w:p>
    <w:p w:rsidR="00910E3E" w:rsidRPr="00324FC9" w:rsidRDefault="00910E3E" w:rsidP="00324FC9">
      <w:pPr>
        <w:ind w:firstLine="708"/>
        <w:jc w:val="both"/>
        <w:rPr>
          <w:b/>
          <w:color w:val="C00000"/>
        </w:rPr>
      </w:pPr>
      <w:r w:rsidRPr="00324FC9">
        <w:rPr>
          <w:b/>
          <w:color w:val="C00000"/>
        </w:rPr>
        <w:t xml:space="preserve"> «Сравни животных».</w:t>
      </w:r>
    </w:p>
    <w:p w:rsidR="00910E3E" w:rsidRDefault="00910E3E" w:rsidP="00776836">
      <w:pPr>
        <w:jc w:val="both"/>
      </w:pPr>
      <w:r>
        <w:t>Цель: Учить детей сравнивать разных животных из сказок, выделяя противоположные признаки, опираясь на книжные иллюстрации из сказок.</w:t>
      </w:r>
    </w:p>
    <w:p w:rsidR="00910E3E" w:rsidRDefault="00910E3E" w:rsidP="00776836">
      <w:pPr>
        <w:jc w:val="both"/>
      </w:pPr>
      <w:r>
        <w:t>Ход игры. Воспитатель предлагает детям рассмотреть Мишку и мышку из сказки «Теремок».</w:t>
      </w:r>
    </w:p>
    <w:p w:rsidR="00910E3E" w:rsidRDefault="00910E3E" w:rsidP="00776836">
      <w:pPr>
        <w:jc w:val="both"/>
      </w:pPr>
    </w:p>
    <w:p w:rsidR="00910E3E" w:rsidRDefault="00910E3E" w:rsidP="00776836">
      <w:pPr>
        <w:jc w:val="both"/>
      </w:pPr>
      <w:r>
        <w:t>- Мишка большой, а мышка … (маленькая). Какой еще Мишка? (Толстый, толстопятый, косолапый). А какая мышка? (Маленькая, серенькая, быстрая, ловкая.) Что любит Мишка? (Мед, малину, а мышка любит (сыр, сухарики) .</w:t>
      </w:r>
    </w:p>
    <w:p w:rsidR="00910E3E" w:rsidRDefault="00910E3E" w:rsidP="00776836">
      <w:pPr>
        <w:jc w:val="both"/>
      </w:pPr>
    </w:p>
    <w:p w:rsidR="00910E3E" w:rsidRDefault="00910E3E" w:rsidP="00776836">
      <w:pPr>
        <w:jc w:val="both"/>
      </w:pPr>
      <w:r>
        <w:t>- Лапы у Мишки толстые, а у мышки (тоненькие). А у кого хвост длиннее? У мышки хвост длинный, а у Мишки … (короткий) .</w:t>
      </w:r>
    </w:p>
    <w:p w:rsidR="00910E3E" w:rsidRDefault="00910E3E" w:rsidP="00776836">
      <w:pPr>
        <w:jc w:val="both"/>
      </w:pPr>
    </w:p>
    <w:p w:rsidR="00910E3E" w:rsidRDefault="00910E3E" w:rsidP="00776836">
      <w:pPr>
        <w:jc w:val="both"/>
      </w:pPr>
      <w:r>
        <w:t>Аналогично можно сравнить и других животных из сказок – лису и зайца, волка и медведя.</w:t>
      </w:r>
    </w:p>
    <w:p w:rsidR="00910E3E" w:rsidRDefault="00910E3E" w:rsidP="00776836">
      <w:pPr>
        <w:jc w:val="both"/>
      </w:pPr>
    </w:p>
    <w:p w:rsidR="00910E3E" w:rsidRPr="00324FC9" w:rsidRDefault="00910E3E" w:rsidP="00776836">
      <w:pPr>
        <w:jc w:val="both"/>
        <w:rPr>
          <w:b/>
          <w:color w:val="C00000"/>
        </w:rPr>
      </w:pPr>
      <w:r w:rsidRPr="00324FC9">
        <w:rPr>
          <w:b/>
          <w:color w:val="C00000"/>
        </w:rPr>
        <w:t>«Опиши куклу».</w:t>
      </w:r>
    </w:p>
    <w:p w:rsidR="00910E3E" w:rsidRDefault="00910E3E" w:rsidP="00776836">
      <w:pPr>
        <w:jc w:val="both"/>
      </w:pPr>
      <w:r>
        <w:t>Цель: Учить называть разнообразные признаки внешнего вида игрушки или объекта.</w:t>
      </w:r>
    </w:p>
    <w:p w:rsidR="00910E3E" w:rsidRDefault="00910E3E" w:rsidP="00776836">
      <w:pPr>
        <w:jc w:val="both"/>
      </w:pPr>
      <w:r>
        <w:t>Ход игры.  Взрослый показывает куклу и просит рассказать о ней, какая она.</w:t>
      </w:r>
    </w:p>
    <w:p w:rsidR="00910E3E" w:rsidRDefault="00910E3E" w:rsidP="00776836">
      <w:pPr>
        <w:jc w:val="both"/>
      </w:pPr>
    </w:p>
    <w:p w:rsidR="00910E3E" w:rsidRDefault="00910E3E" w:rsidP="00776836">
      <w:pPr>
        <w:jc w:val="both"/>
      </w:pPr>
      <w:r>
        <w:t>— Кто это? (Кукла.) Какая она? (Нарядная, красивая.) Что Таня умеет делать? (Играть, рисовать, петь, танцевать.) Давай вместе расскажем про Таню. Взрослый начинает: «Наша Таня. (самая красивая). У нее. (нарядное платьице красного цвета, белый бантик, коричневые туфельки, белые носочки)».</w:t>
      </w:r>
    </w:p>
    <w:p w:rsidR="00910E3E" w:rsidRDefault="00910E3E" w:rsidP="00776836">
      <w:pPr>
        <w:jc w:val="both"/>
        <w:rPr>
          <w:b/>
        </w:rPr>
      </w:pPr>
    </w:p>
    <w:p w:rsidR="00910E3E" w:rsidRPr="00324FC9" w:rsidRDefault="00910E3E" w:rsidP="00776836">
      <w:pPr>
        <w:jc w:val="both"/>
        <w:rPr>
          <w:b/>
          <w:color w:val="C00000"/>
        </w:rPr>
      </w:pPr>
      <w:r w:rsidRPr="00324FC9">
        <w:rPr>
          <w:b/>
          <w:color w:val="C00000"/>
        </w:rPr>
        <w:t xml:space="preserve"> «Даша не боится мороза»</w:t>
      </w:r>
    </w:p>
    <w:p w:rsidR="00910E3E" w:rsidRDefault="00910E3E" w:rsidP="00776836">
      <w:pPr>
        <w:jc w:val="both"/>
      </w:pPr>
      <w:r>
        <w:t>Цель: учить составлять описательный рассказ.</w:t>
      </w:r>
    </w:p>
    <w:p w:rsidR="00910E3E" w:rsidRDefault="00910E3E" w:rsidP="00776836">
      <w:pPr>
        <w:jc w:val="both"/>
      </w:pPr>
      <w:r>
        <w:t>Ход игры.  Воспитатель сообщает: - Ребята, наша кукла Даша собирается на улицу. Что ей надеть, чтобы не замёрзнуть? (Ответы детей)</w:t>
      </w:r>
    </w:p>
    <w:p w:rsidR="00910E3E" w:rsidRDefault="00910E3E" w:rsidP="00776836">
      <w:pPr>
        <w:jc w:val="both"/>
      </w:pPr>
    </w:p>
    <w:p w:rsidR="00910E3E" w:rsidRDefault="00910E3E" w:rsidP="00776836">
      <w:pPr>
        <w:jc w:val="both"/>
      </w:pPr>
      <w:r>
        <w:t>Воспитатель демонстрирует называемые детьми вещи, спрашивает, что это, и следит, чтобы дети называли цвет одежды, её отличительные признаки, в том числе и функциональные.</w:t>
      </w:r>
    </w:p>
    <w:p w:rsidR="00910E3E" w:rsidRDefault="00910E3E" w:rsidP="00776836">
      <w:pPr>
        <w:jc w:val="both"/>
      </w:pPr>
    </w:p>
    <w:p w:rsidR="00910E3E" w:rsidRDefault="00910E3E" w:rsidP="00776836">
      <w:pPr>
        <w:jc w:val="both"/>
      </w:pPr>
      <w:r>
        <w:t>- Какое это пальто? (Зимнее, тёплое.)</w:t>
      </w:r>
    </w:p>
    <w:p w:rsidR="00910E3E" w:rsidRDefault="00910E3E" w:rsidP="00776836">
      <w:pPr>
        <w:jc w:val="both"/>
      </w:pPr>
    </w:p>
    <w:p w:rsidR="00910E3E" w:rsidRDefault="00910E3E" w:rsidP="00776836">
      <w:pPr>
        <w:jc w:val="both"/>
      </w:pPr>
      <w:r>
        <w:t>- Какого цвета? (Ответы детей)</w:t>
      </w:r>
    </w:p>
    <w:p w:rsidR="00910E3E" w:rsidRDefault="00910E3E" w:rsidP="00776836">
      <w:pPr>
        <w:jc w:val="both"/>
      </w:pPr>
    </w:p>
    <w:p w:rsidR="00910E3E" w:rsidRDefault="00910E3E" w:rsidP="00776836">
      <w:pPr>
        <w:jc w:val="both"/>
      </w:pPr>
      <w:r>
        <w:t>- Что есть у пальто? (Воротник, карманы, рукава, пуговицы.)</w:t>
      </w:r>
    </w:p>
    <w:p w:rsidR="00910E3E" w:rsidRDefault="00910E3E" w:rsidP="00776836">
      <w:pPr>
        <w:jc w:val="both"/>
      </w:pPr>
    </w:p>
    <w:p w:rsidR="00910E3E" w:rsidRDefault="00910E3E" w:rsidP="00776836">
      <w:pPr>
        <w:jc w:val="both"/>
      </w:pPr>
      <w:r>
        <w:t>- Зачем нужен шарф? (Чтобы его повязать на шею, чтобы было тепло, чтобы не дуло, чтобы не заболеть.)</w:t>
      </w:r>
    </w:p>
    <w:p w:rsidR="00910E3E" w:rsidRDefault="00910E3E" w:rsidP="00776836">
      <w:pPr>
        <w:jc w:val="both"/>
      </w:pPr>
    </w:p>
    <w:p w:rsidR="00910E3E" w:rsidRDefault="00910E3E" w:rsidP="00776836">
      <w:pPr>
        <w:jc w:val="both"/>
      </w:pPr>
      <w:r>
        <w:t>- Что ещё мы наденем на куклу, чтобы она не замёрзла? (Жёлтую вязаную шапочку. Тёплые, шерстяные варежки)</w:t>
      </w:r>
    </w:p>
    <w:p w:rsidR="00910E3E" w:rsidRDefault="00910E3E" w:rsidP="00776836">
      <w:pPr>
        <w:jc w:val="both"/>
      </w:pPr>
    </w:p>
    <w:p w:rsidR="00910E3E" w:rsidRDefault="00910E3E" w:rsidP="00776836">
      <w:pPr>
        <w:jc w:val="both"/>
      </w:pPr>
      <w:r>
        <w:t>- Тёплое пальто, вязаная шапка, шарф, шерстяные варежки - это одежда, зимняя одежда. Что можно делать с одеждой? (Покупать, терять, мять, шить, рвать, чинить, дарить, вешать, складывать, стирать, прятать и т. д.)</w:t>
      </w:r>
    </w:p>
    <w:p w:rsidR="00910E3E" w:rsidRPr="00324FC9" w:rsidRDefault="00910E3E" w:rsidP="00776836">
      <w:pPr>
        <w:jc w:val="both"/>
        <w:rPr>
          <w:b/>
          <w:color w:val="C00000"/>
        </w:rPr>
      </w:pPr>
      <w:r w:rsidRPr="00324FC9">
        <w:rPr>
          <w:b/>
          <w:color w:val="C00000"/>
        </w:rPr>
        <w:t xml:space="preserve"> «Если бы...»</w:t>
      </w:r>
    </w:p>
    <w:p w:rsidR="00910E3E" w:rsidRDefault="00910E3E" w:rsidP="00776836">
      <w:pPr>
        <w:jc w:val="both"/>
      </w:pPr>
      <w:r>
        <w:t>Цель: развитие у детей связной речи, воображения, высших форм мышления — синтеза, прогнозирования, экспериментирования.</w:t>
      </w:r>
    </w:p>
    <w:p w:rsidR="00910E3E" w:rsidRDefault="00910E3E" w:rsidP="00776836">
      <w:pPr>
        <w:jc w:val="both"/>
      </w:pPr>
      <w:r>
        <w:t>Ход игры. Логопед предлагает детям пофантазировать на такие темы, как:</w:t>
      </w:r>
    </w:p>
    <w:p w:rsidR="00910E3E" w:rsidRDefault="00910E3E" w:rsidP="00776836">
      <w:pPr>
        <w:jc w:val="both"/>
      </w:pPr>
      <w:r>
        <w:t>«Если бы я был волшебником, то ...»</w:t>
      </w:r>
    </w:p>
    <w:p w:rsidR="00910E3E" w:rsidRDefault="00910E3E" w:rsidP="00776836">
      <w:pPr>
        <w:jc w:val="both"/>
      </w:pPr>
      <w:r>
        <w:t>«Если бы я стал невидимым ...»</w:t>
      </w:r>
    </w:p>
    <w:p w:rsidR="00910E3E" w:rsidRDefault="00910E3E" w:rsidP="00776836">
      <w:pPr>
        <w:jc w:val="both"/>
      </w:pPr>
      <w:r>
        <w:t>«Если весна не наступит никогда ...»</w:t>
      </w:r>
    </w:p>
    <w:p w:rsidR="00910E3E" w:rsidRDefault="00910E3E" w:rsidP="00776836">
      <w:pPr>
        <w:jc w:val="both"/>
      </w:pPr>
      <w:r>
        <w:t>Помимо развивающей направленности, эта игра имеет и диагностическое значение.</w:t>
      </w:r>
    </w:p>
    <w:p w:rsidR="00910E3E" w:rsidRDefault="00910E3E" w:rsidP="00776836">
      <w:pPr>
        <w:jc w:val="both"/>
      </w:pPr>
    </w:p>
    <w:p w:rsidR="00910E3E" w:rsidRPr="00324FC9" w:rsidRDefault="00910E3E" w:rsidP="00776836">
      <w:pPr>
        <w:jc w:val="both"/>
        <w:rPr>
          <w:b/>
          <w:color w:val="C00000"/>
        </w:rPr>
      </w:pPr>
      <w:r w:rsidRPr="00324FC9">
        <w:rPr>
          <w:b/>
          <w:color w:val="C00000"/>
        </w:rPr>
        <w:t>«Найди картинке место»</w:t>
      </w:r>
    </w:p>
    <w:p w:rsidR="00910E3E" w:rsidRDefault="00910E3E" w:rsidP="00776836">
      <w:pPr>
        <w:jc w:val="both"/>
      </w:pPr>
      <w:r>
        <w:t>Цель: научить соблюдать последовательность хода действия.</w:t>
      </w:r>
    </w:p>
    <w:p w:rsidR="00910E3E" w:rsidRDefault="00910E3E" w:rsidP="00776836">
      <w:pPr>
        <w:jc w:val="both"/>
      </w:pPr>
      <w:r>
        <w:t>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910E3E" w:rsidRDefault="00910E3E" w:rsidP="00776836">
      <w:pPr>
        <w:jc w:val="both"/>
      </w:pPr>
      <w:r>
        <w:t>Наборы серийных картинок для выкладывания</w:t>
      </w:r>
    </w:p>
    <w:p w:rsidR="00910E3E" w:rsidRDefault="00910E3E" w:rsidP="00776836">
      <w:pPr>
        <w:jc w:val="both"/>
      </w:pPr>
    </w:p>
    <w:p w:rsidR="00910E3E" w:rsidRDefault="00910E3E" w:rsidP="00776836">
      <w:pPr>
        <w:jc w:val="both"/>
      </w:pPr>
    </w:p>
    <w:p w:rsidR="00910E3E" w:rsidRPr="00324FC9" w:rsidRDefault="00910E3E" w:rsidP="00776836">
      <w:pPr>
        <w:jc w:val="both"/>
        <w:rPr>
          <w:b/>
          <w:color w:val="C00000"/>
        </w:rPr>
      </w:pPr>
      <w:r w:rsidRPr="00324FC9">
        <w:rPr>
          <w:b/>
          <w:color w:val="C00000"/>
        </w:rPr>
        <w:t>«Какая картинка не нужна?»</w:t>
      </w:r>
    </w:p>
    <w:p w:rsidR="00910E3E" w:rsidRDefault="00910E3E" w:rsidP="00776836">
      <w:pPr>
        <w:jc w:val="both"/>
      </w:pPr>
      <w:r>
        <w:t>Цель: научить находить лишние для данного рассказа детали.</w:t>
      </w:r>
    </w:p>
    <w:p w:rsidR="00910E3E" w:rsidRDefault="00910E3E" w:rsidP="00776836">
      <w:pPr>
        <w:jc w:val="both"/>
      </w:pPr>
      <w:r>
        <w:t>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910E3E" w:rsidRDefault="00910E3E" w:rsidP="00776836">
      <w:pPr>
        <w:jc w:val="both"/>
      </w:pPr>
    </w:p>
    <w:p w:rsidR="00910E3E" w:rsidRPr="00324FC9" w:rsidRDefault="00910E3E" w:rsidP="00776836">
      <w:pPr>
        <w:jc w:val="both"/>
        <w:rPr>
          <w:b/>
          <w:color w:val="C00000"/>
        </w:rPr>
      </w:pPr>
      <w:r w:rsidRPr="00324FC9">
        <w:rPr>
          <w:b/>
          <w:color w:val="C00000"/>
        </w:rPr>
        <w:t>«Отгадай-ка»</w:t>
      </w:r>
    </w:p>
    <w:p w:rsidR="00910E3E" w:rsidRDefault="00910E3E" w:rsidP="00776836">
      <w:pPr>
        <w:jc w:val="both"/>
      </w:pPr>
      <w:r>
        <w:t>Цель игры: обучать детей описывать предмет, не глядя на него, находить в нем существенные признаки; по описанию узнавать предмет.</w:t>
      </w:r>
    </w:p>
    <w:p w:rsidR="00910E3E" w:rsidRDefault="00910E3E" w:rsidP="00776836">
      <w:pPr>
        <w:jc w:val="both"/>
      </w:pPr>
      <w: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910E3E" w:rsidRDefault="00910E3E" w:rsidP="00776836">
      <w:pPr>
        <w:jc w:val="both"/>
      </w:pPr>
      <w: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w:t>
      </w:r>
    </w:p>
    <w:p w:rsidR="00910E3E" w:rsidRDefault="00910E3E" w:rsidP="00776836">
      <w:pPr>
        <w:jc w:val="both"/>
      </w:pPr>
      <w:r>
        <w:t>Отгадав, ребёнок описывает свой предмет и передаёт камешек другому играющему, чтобы тот отгадал.</w:t>
      </w:r>
    </w:p>
    <w:p w:rsidR="00910E3E" w:rsidRDefault="00910E3E" w:rsidP="00776836">
      <w:pPr>
        <w:jc w:val="both"/>
      </w:pPr>
      <w:r>
        <w:t>План описания предмета</w:t>
      </w:r>
    </w:p>
    <w:p w:rsidR="00910E3E" w:rsidRDefault="00910E3E" w:rsidP="00776836">
      <w:pPr>
        <w:jc w:val="both"/>
      </w:pPr>
      <w:r>
        <w:t>Он разноцветный, круглой формы. Его можно  бросать вверх, катать по земле, а в группе нельзя им играть, так как можно разбить стекло</w:t>
      </w:r>
    </w:p>
    <w:p w:rsidR="00910E3E" w:rsidRDefault="00910E3E" w:rsidP="00776836">
      <w:pPr>
        <w:jc w:val="both"/>
      </w:pPr>
    </w:p>
    <w:p w:rsidR="00910E3E" w:rsidRPr="00324FC9" w:rsidRDefault="00910E3E" w:rsidP="00776836">
      <w:pPr>
        <w:jc w:val="both"/>
        <w:rPr>
          <w:b/>
          <w:color w:val="C00000"/>
        </w:rPr>
      </w:pPr>
      <w:r w:rsidRPr="00324FC9">
        <w:rPr>
          <w:b/>
          <w:color w:val="C00000"/>
        </w:rPr>
        <w:t xml:space="preserve"> «Рисунки по кругу»</w:t>
      </w:r>
    </w:p>
    <w:p w:rsidR="00910E3E" w:rsidRPr="007B44C5" w:rsidRDefault="00910E3E" w:rsidP="00776836">
      <w:pPr>
        <w:jc w:val="both"/>
      </w:pPr>
      <w:r>
        <w:t>Цель: учить детей составлять рассказы, действовать по сигналу.</w:t>
      </w:r>
    </w:p>
    <w:p w:rsidR="00910E3E" w:rsidRDefault="00910E3E" w:rsidP="00776836">
      <w:pPr>
        <w:jc w:val="both"/>
      </w:pPr>
      <w:r>
        <w:t>Ход игры. В этой игре предполагается участие как минимум 3-5 детей. Каждый ребенок получает чистый лист бумаги и простой карандаш. По сигналу взрослого дети начинают рисовать. Через 1-2 минуты подается условный сигнал, и каждый из детей передает свой лист сидящему справа от него ребенку. Получив от соседа начатый рисунок, ребенок продолжает его в течение 1-2 минут и вновь по сигналу передает дальше. И так несколько раз (в зависимости от количества участников игры), до тех пор, пока к нему не вернется лист, на котором он первым начинал рисовать в свою очередь, служат великолепной опорой для придумывания небылиц, фантастических рассказов и прочих продуктов детского литературного творчества.</w:t>
      </w:r>
    </w:p>
    <w:p w:rsidR="00910E3E" w:rsidRDefault="00910E3E" w:rsidP="00776836">
      <w:pPr>
        <w:jc w:val="both"/>
      </w:pPr>
    </w:p>
    <w:p w:rsidR="00910E3E" w:rsidRDefault="00910E3E" w:rsidP="00776836">
      <w:pPr>
        <w:jc w:val="both"/>
      </w:pPr>
      <w:r>
        <w:t xml:space="preserve">  </w:t>
      </w:r>
    </w:p>
    <w:p w:rsidR="00910E3E" w:rsidRPr="00324FC9" w:rsidRDefault="00910E3E" w:rsidP="00776836">
      <w:pPr>
        <w:jc w:val="both"/>
        <w:rPr>
          <w:b/>
          <w:color w:val="C00000"/>
        </w:rPr>
      </w:pPr>
      <w:r w:rsidRPr="00324FC9">
        <w:rPr>
          <w:b/>
          <w:color w:val="C00000"/>
        </w:rPr>
        <w:t xml:space="preserve"> «Старая сказка на новый лад»</w:t>
      </w:r>
    </w:p>
    <w:p w:rsidR="00910E3E" w:rsidRDefault="00910E3E" w:rsidP="00776836">
      <w:pPr>
        <w:jc w:val="both"/>
      </w:pPr>
      <w:r>
        <w:t>Цель: учить детей менять свойства известного героя и выстраивать новый вариант его действий.</w:t>
      </w:r>
    </w:p>
    <w:p w:rsidR="00910E3E" w:rsidRDefault="00910E3E" w:rsidP="00776836">
      <w:pPr>
        <w:jc w:val="both"/>
      </w:pPr>
      <w:r>
        <w:t>Ход игры. Воспитатель предлагает выбрать сказку, определить героя, перечислить его характерные особенности Детям дается задание: придумать необычное свойство для данного героя. Для этого дети называют два предмета и перечисляют их свойства, которые потом переносят на героя. Дети продумывают новый текст сказки.</w:t>
      </w:r>
    </w:p>
    <w:p w:rsidR="00910E3E" w:rsidRDefault="00910E3E" w:rsidP="00776836">
      <w:pPr>
        <w:jc w:val="both"/>
      </w:pPr>
      <w:r>
        <w:t xml:space="preserve"> </w:t>
      </w:r>
    </w:p>
    <w:p w:rsidR="00910E3E" w:rsidRPr="00324FC9" w:rsidRDefault="00910E3E" w:rsidP="00776836">
      <w:pPr>
        <w:jc w:val="both"/>
        <w:rPr>
          <w:b/>
          <w:color w:val="C00000"/>
        </w:rPr>
      </w:pPr>
      <w:r w:rsidRPr="00324FC9">
        <w:rPr>
          <w:b/>
          <w:color w:val="C00000"/>
        </w:rPr>
        <w:t xml:space="preserve"> «Путешествие в гости к сказке»</w:t>
      </w:r>
      <w:r w:rsidRPr="00324FC9">
        <w:rPr>
          <w:color w:val="C00000"/>
        </w:rPr>
        <w:t xml:space="preserve"> </w:t>
      </w:r>
    </w:p>
    <w:p w:rsidR="00910E3E" w:rsidRDefault="00910E3E" w:rsidP="00776836">
      <w:pPr>
        <w:jc w:val="both"/>
      </w:pPr>
      <w:r>
        <w:t>Из какой сказки?</w:t>
      </w:r>
    </w:p>
    <w:p w:rsidR="00910E3E" w:rsidRDefault="00910E3E" w:rsidP="00776836">
      <w:pPr>
        <w:jc w:val="both"/>
      </w:pPr>
      <w:r>
        <w:t>Вспомни и назови сказки. Тебе помогут сказочные герои.</w:t>
      </w:r>
    </w:p>
    <w:p w:rsidR="00910E3E" w:rsidRDefault="00910E3E" w:rsidP="00776836">
      <w:pPr>
        <w:jc w:val="both"/>
      </w:pPr>
      <w:r>
        <w:t>- Царь, три сына, стрела, болото, лягушка («Царевна-лягушка»),</w:t>
      </w:r>
    </w:p>
    <w:p w:rsidR="00910E3E" w:rsidRDefault="00910E3E" w:rsidP="00776836">
      <w:pPr>
        <w:jc w:val="both"/>
      </w:pPr>
      <w:r>
        <w:t>- Царь, три сына, Иванушка,  конек-горбунок,  царевна («Конек-горбунок»),</w:t>
      </w:r>
    </w:p>
    <w:p w:rsidR="00910E3E" w:rsidRDefault="00910E3E" w:rsidP="00776836">
      <w:pPr>
        <w:jc w:val="both"/>
      </w:pPr>
      <w:r>
        <w:t>- Отец, мачеха, три дочери, царь, принц, фея («Золушка»).</w:t>
      </w:r>
    </w:p>
    <w:p w:rsidR="00910E3E" w:rsidRDefault="00910E3E" w:rsidP="00776836">
      <w:pPr>
        <w:jc w:val="both"/>
      </w:pPr>
      <w:r>
        <w:t>- Злая мачеха, две дочери, дед мороз («Морозко»). Выигрывает тот, кто назовет больше сказок. Затем дети по образцу загадывают свои загадки.</w:t>
      </w:r>
    </w:p>
    <w:p w:rsidR="00910E3E" w:rsidRDefault="00910E3E" w:rsidP="00776836">
      <w:pPr>
        <w:jc w:val="both"/>
      </w:pPr>
      <w:r>
        <w:t xml:space="preserve"> </w:t>
      </w:r>
    </w:p>
    <w:p w:rsidR="00910E3E" w:rsidRPr="00324FC9" w:rsidRDefault="00910E3E" w:rsidP="00776836">
      <w:pPr>
        <w:jc w:val="both"/>
        <w:rPr>
          <w:b/>
          <w:color w:val="C00000"/>
        </w:rPr>
      </w:pPr>
      <w:r w:rsidRPr="00324FC9">
        <w:rPr>
          <w:b/>
          <w:color w:val="C00000"/>
        </w:rPr>
        <w:t>«Узнай нас»</w:t>
      </w:r>
    </w:p>
    <w:p w:rsidR="00910E3E" w:rsidRDefault="00910E3E" w:rsidP="00776836">
      <w:pPr>
        <w:jc w:val="both"/>
      </w:pPr>
      <w:r>
        <w:t>Послушайте стихи. Назовите героев сказок.</w:t>
      </w:r>
    </w:p>
    <w:p w:rsidR="00910E3E" w:rsidRDefault="00910E3E" w:rsidP="00776836">
      <w:pPr>
        <w:jc w:val="both"/>
      </w:pPr>
      <w:r>
        <w:t>На сметане мешен</w:t>
      </w:r>
    </w:p>
    <w:p w:rsidR="00910E3E" w:rsidRDefault="00910E3E" w:rsidP="00776836">
      <w:pPr>
        <w:jc w:val="both"/>
      </w:pPr>
      <w:r>
        <w:t>Круглый бок, румяный бок</w:t>
      </w:r>
    </w:p>
    <w:p w:rsidR="00910E3E" w:rsidRDefault="00910E3E" w:rsidP="00776836">
      <w:pPr>
        <w:jc w:val="both"/>
      </w:pPr>
      <w:r>
        <w:t>Покатился... (Колобок)</w:t>
      </w:r>
    </w:p>
    <w:p w:rsidR="00910E3E" w:rsidRDefault="00910E3E" w:rsidP="00776836">
      <w:pPr>
        <w:jc w:val="both"/>
      </w:pPr>
      <w:r>
        <w:t xml:space="preserve"> </w:t>
      </w:r>
    </w:p>
    <w:p w:rsidR="00910E3E" w:rsidRDefault="00910E3E" w:rsidP="00776836">
      <w:pPr>
        <w:jc w:val="both"/>
      </w:pPr>
      <w:r>
        <w:t>Бабушка девочку очень любила.</w:t>
      </w:r>
    </w:p>
    <w:p w:rsidR="00910E3E" w:rsidRDefault="00910E3E" w:rsidP="00776836">
      <w:pPr>
        <w:jc w:val="both"/>
      </w:pPr>
      <w:r>
        <w:t>Шапочку красную ей подарила.</w:t>
      </w:r>
    </w:p>
    <w:p w:rsidR="00910E3E" w:rsidRDefault="00910E3E" w:rsidP="00776836">
      <w:pPr>
        <w:jc w:val="both"/>
      </w:pPr>
      <w:r>
        <w:t>Девочка имя забыла свое.</w:t>
      </w:r>
    </w:p>
    <w:p w:rsidR="00910E3E" w:rsidRDefault="00910E3E" w:rsidP="00776836">
      <w:pPr>
        <w:jc w:val="both"/>
      </w:pPr>
      <w:r>
        <w:t>А ну, подскажите имя ее</w:t>
      </w:r>
    </w:p>
    <w:p w:rsidR="00910E3E" w:rsidRDefault="00910E3E" w:rsidP="00776836">
      <w:pPr>
        <w:jc w:val="both"/>
      </w:pPr>
      <w:r>
        <w:t>(Красная Шапочка)</w:t>
      </w:r>
    </w:p>
    <w:p w:rsidR="00910E3E" w:rsidRDefault="00910E3E" w:rsidP="00776836">
      <w:pPr>
        <w:jc w:val="both"/>
      </w:pPr>
      <w:r>
        <w:t xml:space="preserve"> </w:t>
      </w:r>
    </w:p>
    <w:p w:rsidR="00910E3E" w:rsidRDefault="00910E3E" w:rsidP="00776836">
      <w:pPr>
        <w:jc w:val="both"/>
      </w:pPr>
      <w:r>
        <w:t>Она красива и мила</w:t>
      </w:r>
    </w:p>
    <w:p w:rsidR="00910E3E" w:rsidRDefault="00910E3E" w:rsidP="00776836">
      <w:pPr>
        <w:jc w:val="both"/>
      </w:pPr>
      <w:r>
        <w:t>А имя ее от слова</w:t>
      </w:r>
    </w:p>
    <w:p w:rsidR="00910E3E" w:rsidRDefault="00910E3E" w:rsidP="00776836">
      <w:pPr>
        <w:jc w:val="both"/>
      </w:pPr>
      <w:r>
        <w:t>«зола» (Золушка)</w:t>
      </w:r>
    </w:p>
    <w:p w:rsidR="00910E3E" w:rsidRDefault="00910E3E" w:rsidP="00776836">
      <w:pPr>
        <w:jc w:val="both"/>
      </w:pPr>
      <w:r>
        <w:t xml:space="preserve"> </w:t>
      </w:r>
    </w:p>
    <w:p w:rsidR="00910E3E" w:rsidRDefault="00910E3E" w:rsidP="00776836">
      <w:pPr>
        <w:jc w:val="both"/>
      </w:pPr>
      <w:r>
        <w:t>Лечит маленьких детей,</w:t>
      </w:r>
    </w:p>
    <w:p w:rsidR="00910E3E" w:rsidRDefault="00910E3E" w:rsidP="00776836">
      <w:pPr>
        <w:jc w:val="both"/>
      </w:pPr>
      <w:r>
        <w:t>Лечит птичек и зверей.</w:t>
      </w:r>
    </w:p>
    <w:p w:rsidR="00910E3E" w:rsidRDefault="00910E3E" w:rsidP="00776836">
      <w:pPr>
        <w:jc w:val="both"/>
      </w:pPr>
      <w:r>
        <w:t>Сквозь очки свои глядит</w:t>
      </w:r>
    </w:p>
    <w:p w:rsidR="00910E3E" w:rsidRDefault="00910E3E" w:rsidP="00776836">
      <w:pPr>
        <w:jc w:val="both"/>
      </w:pPr>
      <w:r>
        <w:t>Добрый доктор... (Айболит)</w:t>
      </w:r>
    </w:p>
    <w:p w:rsidR="00910E3E" w:rsidRDefault="00910E3E" w:rsidP="00776836">
      <w:pPr>
        <w:jc w:val="both"/>
      </w:pPr>
      <w:r>
        <w:t>- В какой сказке есть чудесный пень, где сесть мохнатому не лень? Только вот одна беда, не мог он скушать пирожка. («Машенька и медведь».)</w:t>
      </w:r>
    </w:p>
    <w:p w:rsidR="00910E3E" w:rsidRDefault="00910E3E" w:rsidP="00776836">
      <w:pPr>
        <w:jc w:val="both"/>
      </w:pPr>
      <w:r>
        <w:t>- Хитрый гость так часто ходит, что-нибудь с собой уносит. Полежит, переспит и хозяев обхитрит. («Лисичка со скалочкой».)</w:t>
      </w:r>
    </w:p>
    <w:p w:rsidR="00910E3E" w:rsidRDefault="00910E3E" w:rsidP="00776836">
      <w:pPr>
        <w:jc w:val="both"/>
      </w:pPr>
      <w:r>
        <w:t>- Быстро лето пролетело, осень вслед ушла. Работа закипела - за дело принялись друзья. Заготовили все впрок. Нос не сунет серый волк. Живите на здоровье! Построено ... («Зимовье».)</w:t>
      </w:r>
    </w:p>
    <w:p w:rsidR="00910E3E" w:rsidRDefault="00910E3E" w:rsidP="00776836">
      <w:pPr>
        <w:jc w:val="both"/>
      </w:pPr>
      <w:r>
        <w:t>- Дом построили друзья, жили весело, пока не пришел под вечерок Мишка, Мишенька-дружок. Был и низок и высок расчудесный ... («Теремок».)</w:t>
      </w:r>
    </w:p>
    <w:p w:rsidR="00910E3E" w:rsidRDefault="00910E3E" w:rsidP="00776836">
      <w:pPr>
        <w:jc w:val="both"/>
      </w:pPr>
      <w:r>
        <w:t>- Назовите, пожалуйста, имя сказочной героини, которая путешествует в ступе, помогая движению помелом. (Баба Яга.)</w:t>
      </w:r>
    </w:p>
    <w:p w:rsidR="00910E3E" w:rsidRDefault="00910E3E" w:rsidP="00776836">
      <w:pPr>
        <w:jc w:val="both"/>
      </w:pPr>
      <w:r>
        <w:t>- В какой сказке девочка за свое трудолюбие и доброту получила сундучок с богатством? («Морозко».)</w:t>
      </w:r>
    </w:p>
    <w:p w:rsidR="00910E3E" w:rsidRDefault="00910E3E" w:rsidP="00776836">
      <w:pPr>
        <w:jc w:val="both"/>
      </w:pPr>
      <w:r>
        <w:t>- В какой сказке к маленькому, безобидному герою прилипают разные звери? («Бычок - смоляной бочок».)</w:t>
      </w:r>
    </w:p>
    <w:p w:rsidR="00910E3E" w:rsidRDefault="00910E3E" w:rsidP="00776836">
      <w:pPr>
        <w:jc w:val="both"/>
      </w:pPr>
      <w:r>
        <w:t xml:space="preserve"> </w:t>
      </w:r>
    </w:p>
    <w:p w:rsidR="00910E3E" w:rsidRDefault="00910E3E" w:rsidP="00776836">
      <w:pPr>
        <w:jc w:val="both"/>
      </w:pPr>
    </w:p>
    <w:p w:rsidR="00910E3E" w:rsidRDefault="00910E3E" w:rsidP="00776836">
      <w:pPr>
        <w:ind w:firstLine="0"/>
        <w:jc w:val="both"/>
      </w:pPr>
    </w:p>
    <w:p w:rsidR="00910E3E" w:rsidRDefault="00910E3E" w:rsidP="00776836">
      <w:pPr>
        <w:jc w:val="both"/>
      </w:pPr>
      <w:r>
        <w:t xml:space="preserve"> </w:t>
      </w:r>
    </w:p>
    <w:p w:rsidR="00910E3E" w:rsidRDefault="00910E3E" w:rsidP="00776836">
      <w:pPr>
        <w:jc w:val="both"/>
      </w:pPr>
      <w:r>
        <w:rPr>
          <w:noProof/>
          <w:lang w:eastAsia="ru-RU"/>
        </w:rPr>
        <w:pict>
          <v:shape id="Рисунок 2" o:spid="_x0000_s1027" type="#_x0000_t75" style="position:absolute;left:0;text-align:left;margin-left:128.25pt;margin-top:267pt;width:339pt;height:251.3pt;z-index:-251657216;visibility:visible;mso-position-horizontal-relative:page;mso-position-vertical-relative:page" wrapcoords="-48 0 -48 21536 21600 21536 21600 0 -48 0">
            <v:imagedata r:id="rId7" o:title=""/>
            <w10:wrap type="tight" anchorx="page" anchory="page"/>
          </v:shape>
        </w:pict>
      </w:r>
      <w:r>
        <w:t xml:space="preserve"> </w:t>
      </w:r>
    </w:p>
    <w:p w:rsidR="00910E3E" w:rsidRDefault="00910E3E" w:rsidP="00776836">
      <w:pPr>
        <w:jc w:val="both"/>
      </w:pPr>
      <w:r>
        <w:t xml:space="preserve"> </w:t>
      </w:r>
    </w:p>
    <w:p w:rsidR="00910E3E" w:rsidRDefault="00910E3E" w:rsidP="00776836">
      <w:pPr>
        <w:jc w:val="both"/>
      </w:pPr>
      <w:r>
        <w:t xml:space="preserve"> </w:t>
      </w:r>
    </w:p>
    <w:p w:rsidR="00910E3E" w:rsidRDefault="00910E3E" w:rsidP="00776836">
      <w:pPr>
        <w:jc w:val="both"/>
      </w:pPr>
      <w:r>
        <w:t xml:space="preserve"> </w:t>
      </w:r>
    </w:p>
    <w:p w:rsidR="00910E3E" w:rsidRDefault="00910E3E" w:rsidP="00776836">
      <w:pPr>
        <w:jc w:val="both"/>
      </w:pPr>
      <w:r>
        <w:t xml:space="preserve"> </w:t>
      </w:r>
    </w:p>
    <w:sectPr w:rsidR="00910E3E" w:rsidSect="006C29E7">
      <w:pgSz w:w="11906" w:h="16838"/>
      <w:pgMar w:top="1134" w:right="850" w:bottom="1134" w:left="1701" w:header="708" w:footer="708" w:gutter="0"/>
      <w:pgBorders w:offsetFrom="page">
        <w:top w:val="thinThickLargeGap" w:sz="24" w:space="24" w:color="FFFF00"/>
        <w:left w:val="thinThickLargeGap" w:sz="24" w:space="24" w:color="FFFF00"/>
        <w:bottom w:val="thickThinLargeGap" w:sz="24" w:space="24" w:color="FFFF00"/>
        <w:right w:val="thickThinLargeGap" w:sz="24" w:space="24" w:color="FFFF00"/>
      </w:pgBorders>
      <w:pgNumType w:start="0"/>
      <w:cols w:space="708"/>
      <w:titlePg/>
      <w:rtlGutter/>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AD6"/>
    <w:rsid w:val="000C3E9F"/>
    <w:rsid w:val="001636BB"/>
    <w:rsid w:val="002C3A04"/>
    <w:rsid w:val="00324FC9"/>
    <w:rsid w:val="0036575A"/>
    <w:rsid w:val="0036682F"/>
    <w:rsid w:val="00373CF7"/>
    <w:rsid w:val="003B571F"/>
    <w:rsid w:val="004D46DD"/>
    <w:rsid w:val="004E0BA7"/>
    <w:rsid w:val="00586F8F"/>
    <w:rsid w:val="005F70CD"/>
    <w:rsid w:val="006A2AD6"/>
    <w:rsid w:val="006C29E7"/>
    <w:rsid w:val="007431E4"/>
    <w:rsid w:val="00776836"/>
    <w:rsid w:val="00792D96"/>
    <w:rsid w:val="007B44C5"/>
    <w:rsid w:val="007C6D0F"/>
    <w:rsid w:val="007E5AFD"/>
    <w:rsid w:val="008A5587"/>
    <w:rsid w:val="00910E3E"/>
    <w:rsid w:val="0092543B"/>
    <w:rsid w:val="00944D28"/>
    <w:rsid w:val="00A576BA"/>
    <w:rsid w:val="00AB2CAF"/>
    <w:rsid w:val="00B36A54"/>
    <w:rsid w:val="00BD1824"/>
    <w:rsid w:val="00BE6948"/>
    <w:rsid w:val="00C05D4D"/>
    <w:rsid w:val="00C93CAE"/>
    <w:rsid w:val="00DA7426"/>
    <w:rsid w:val="00E613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F7"/>
    <w:pPr>
      <w:ind w:firstLine="709"/>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6C29E7"/>
    <w:rPr>
      <w:rFonts w:ascii="Calibri" w:eastAsia="Times New Roman" w:hAnsi="Calibri"/>
    </w:rPr>
  </w:style>
  <w:style w:type="character" w:customStyle="1" w:styleId="NoSpacingChar">
    <w:name w:val="No Spacing Char"/>
    <w:basedOn w:val="DefaultParagraphFont"/>
    <w:link w:val="NoSpacing"/>
    <w:uiPriority w:val="99"/>
    <w:locked/>
    <w:rsid w:val="006C29E7"/>
    <w:rPr>
      <w:rFonts w:ascii="Calibri"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300</TotalTime>
  <Pages>8</Pages>
  <Words>1813</Words>
  <Characters>10340</Characters>
  <Application>Microsoft Office Outlook</Application>
  <DocSecurity>0</DocSecurity>
  <Lines>0</Lines>
  <Paragraphs>0</Paragraphs>
  <ScaleCrop>false</ScaleCrop>
  <Company>МДОАУ детский сад №12 г. Зея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игр и упражнений на развитие связной речи дошкольников.</dc:title>
  <dc:subject/>
  <dc:creator>Userm</dc:creator>
  <cp:keywords/>
  <dc:description/>
  <cp:lastModifiedBy>USER</cp:lastModifiedBy>
  <cp:revision>12</cp:revision>
  <dcterms:created xsi:type="dcterms:W3CDTF">2016-03-10T00:30:00Z</dcterms:created>
  <dcterms:modified xsi:type="dcterms:W3CDTF">2020-12-03T02:19:00Z</dcterms:modified>
</cp:coreProperties>
</file>