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98" w:rsidRDefault="00036498" w:rsidP="00BD4B3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Памятка для родителей</w:t>
      </w:r>
    </w:p>
    <w:p w:rsidR="00036498" w:rsidRPr="008C4CA8" w:rsidRDefault="00036498" w:rsidP="00BD4B30">
      <w:pPr>
        <w:jc w:val="center"/>
        <w:rPr>
          <w:rFonts w:ascii="Times New Roman" w:hAnsi="Times New Roman"/>
          <w:sz w:val="36"/>
          <w:szCs w:val="36"/>
        </w:rPr>
      </w:pPr>
      <w:r w:rsidRPr="008C4CA8">
        <w:rPr>
          <w:rFonts w:ascii="Times New Roman" w:hAnsi="Times New Roman"/>
          <w:sz w:val="36"/>
          <w:szCs w:val="36"/>
        </w:rPr>
        <w:t>Ребёнок с ОВЗ в коллективе детей</w:t>
      </w:r>
    </w:p>
    <w:p w:rsidR="00036498" w:rsidRDefault="00036498" w:rsidP="00A25FC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25FC8">
        <w:rPr>
          <w:rFonts w:ascii="Times New Roman" w:hAnsi="Times New Roman"/>
          <w:sz w:val="28"/>
          <w:szCs w:val="28"/>
        </w:rPr>
        <w:t xml:space="preserve">Получение детьми с ограниченными возможностями здоровья </w:t>
      </w:r>
      <w:r>
        <w:rPr>
          <w:rFonts w:ascii="Times New Roman" w:hAnsi="Times New Roman"/>
          <w:sz w:val="28"/>
          <w:szCs w:val="28"/>
        </w:rPr>
        <w:t>общения в коллективе детей</w:t>
      </w:r>
      <w:r w:rsidRPr="00A25FC8">
        <w:rPr>
          <w:rFonts w:ascii="Times New Roman" w:hAnsi="Times New Roman"/>
          <w:sz w:val="28"/>
          <w:szCs w:val="28"/>
        </w:rPr>
        <w:t xml:space="preserve">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Дети с разными возможностями, с нарушениями развития и без них, должны научиться жить и взаимодействовать в едином социуме. Это одинаково важно для всех детей, так как позволит каждому максимально раздвинуть границы мира, в котором ребенок может реализовать свой интеллектуальный и социальный потенциал.</w:t>
      </w:r>
    </w:p>
    <w:p w:rsidR="00036498" w:rsidRPr="00A25FC8" w:rsidRDefault="00036498" w:rsidP="00A25FC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36498" w:rsidRDefault="00036498" w:rsidP="00A25FC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25FC8">
        <w:rPr>
          <w:rFonts w:ascii="Times New Roman" w:hAnsi="Times New Roman"/>
          <w:sz w:val="28"/>
          <w:szCs w:val="28"/>
        </w:rPr>
        <w:t>В России, к сожалению, до сих пор не сформирована культура общения с «не такими, как все»… Поэтому нужно прививать её подрастающему поколению россиян. Начнём с того, что «особых» детей не стоит бояться. Несмотря на отличие, они такие же обычные дети. Просто в силу обстоятельств им нужно больше внимания и деликатности в общении. Например, решив с ними поиграть, нужно выбирать доступные им игры.</w:t>
      </w:r>
    </w:p>
    <w:p w:rsidR="00036498" w:rsidRPr="00A25FC8" w:rsidRDefault="00036498" w:rsidP="00A25FC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25FC8">
        <w:rPr>
          <w:rFonts w:ascii="Times New Roman" w:hAnsi="Times New Roman"/>
          <w:sz w:val="28"/>
          <w:szCs w:val="28"/>
        </w:rPr>
        <w:t xml:space="preserve"> </w:t>
      </w:r>
    </w:p>
    <w:p w:rsidR="00036498" w:rsidRPr="00A25FC8" w:rsidRDefault="00036498" w:rsidP="00A25FC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25FC8">
        <w:rPr>
          <w:rFonts w:ascii="Times New Roman" w:hAnsi="Times New Roman"/>
          <w:sz w:val="28"/>
          <w:szCs w:val="28"/>
        </w:rPr>
        <w:t>Можно выделить восемь принципов толерантного отношения к детям с ОВЗ:</w:t>
      </w:r>
    </w:p>
    <w:p w:rsidR="00036498" w:rsidRPr="00A25FC8" w:rsidRDefault="00036498" w:rsidP="00A25FC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25FC8">
        <w:rPr>
          <w:rFonts w:ascii="Times New Roman" w:hAnsi="Times New Roman"/>
          <w:sz w:val="28"/>
          <w:szCs w:val="28"/>
        </w:rPr>
        <w:t>1.​ Ценность человека не зависит от его способностей и достижений;</w:t>
      </w:r>
    </w:p>
    <w:p w:rsidR="00036498" w:rsidRPr="00A25FC8" w:rsidRDefault="00036498" w:rsidP="00A25FC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25FC8">
        <w:rPr>
          <w:rFonts w:ascii="Times New Roman" w:hAnsi="Times New Roman"/>
          <w:sz w:val="28"/>
          <w:szCs w:val="28"/>
        </w:rPr>
        <w:t>2.​ Каждый человек способен чувствовать и думать;</w:t>
      </w:r>
    </w:p>
    <w:p w:rsidR="00036498" w:rsidRPr="00A25FC8" w:rsidRDefault="00036498" w:rsidP="00A25FC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25FC8">
        <w:rPr>
          <w:rFonts w:ascii="Times New Roman" w:hAnsi="Times New Roman"/>
          <w:sz w:val="28"/>
          <w:szCs w:val="28"/>
        </w:rPr>
        <w:t>3.​ Каждый человек имеет право на общение и на то, чтобы быть услышанным;</w:t>
      </w:r>
    </w:p>
    <w:p w:rsidR="00036498" w:rsidRPr="00A25FC8" w:rsidRDefault="00036498" w:rsidP="00A25FC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25FC8">
        <w:rPr>
          <w:rFonts w:ascii="Times New Roman" w:hAnsi="Times New Roman"/>
          <w:sz w:val="28"/>
          <w:szCs w:val="28"/>
        </w:rPr>
        <w:t>4.​ Все люди нуждаются друг в друге;</w:t>
      </w:r>
    </w:p>
    <w:p w:rsidR="00036498" w:rsidRPr="00A25FC8" w:rsidRDefault="00036498" w:rsidP="00A25FC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25FC8">
        <w:rPr>
          <w:rFonts w:ascii="Times New Roman" w:hAnsi="Times New Roman"/>
          <w:sz w:val="28"/>
          <w:szCs w:val="28"/>
        </w:rPr>
        <w:t>5.​ Подлинное образование может осуществляться только в контексте реальных взаимоотношений;</w:t>
      </w:r>
    </w:p>
    <w:p w:rsidR="00036498" w:rsidRPr="00A25FC8" w:rsidRDefault="00036498" w:rsidP="00A25FC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25FC8">
        <w:rPr>
          <w:rFonts w:ascii="Times New Roman" w:hAnsi="Times New Roman"/>
          <w:sz w:val="28"/>
          <w:szCs w:val="28"/>
        </w:rPr>
        <w:t>6.​ Все люди нуждаются в поддержке и дружбе ровесников;</w:t>
      </w:r>
    </w:p>
    <w:p w:rsidR="00036498" w:rsidRPr="00A25FC8" w:rsidRDefault="00036498" w:rsidP="00A25FC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25FC8">
        <w:rPr>
          <w:rFonts w:ascii="Times New Roman" w:hAnsi="Times New Roman"/>
          <w:sz w:val="28"/>
          <w:szCs w:val="28"/>
        </w:rPr>
        <w:t>7.​ Для всех обучающихся достижение прогресса скорее может быть в том, что они могут делать, чем в том, что не могут;</w:t>
      </w:r>
    </w:p>
    <w:p w:rsidR="00036498" w:rsidRDefault="00036498" w:rsidP="00A25FC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25FC8">
        <w:rPr>
          <w:rFonts w:ascii="Times New Roman" w:hAnsi="Times New Roman"/>
          <w:sz w:val="28"/>
          <w:szCs w:val="28"/>
        </w:rPr>
        <w:t>8.​ Разнообразие усиливает все стороны жизни человека.</w:t>
      </w:r>
    </w:p>
    <w:p w:rsidR="00036498" w:rsidRPr="00A25FC8" w:rsidRDefault="00036498" w:rsidP="00A25FC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36498" w:rsidRPr="00A25FC8" w:rsidRDefault="00036498" w:rsidP="00A25FC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25FC8">
        <w:rPr>
          <w:rFonts w:ascii="Times New Roman" w:hAnsi="Times New Roman"/>
          <w:sz w:val="28"/>
          <w:szCs w:val="28"/>
        </w:rPr>
        <w:t>Данные принципы позволят ребенку с особыми потребностями, группе здоровых детей и  коллективу взаимодействовать друг с другом, исключив непонимание.</w:t>
      </w:r>
    </w:p>
    <w:p w:rsidR="00036498" w:rsidRDefault="00036498" w:rsidP="00A25FC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25FC8">
        <w:rPr>
          <w:rFonts w:ascii="Times New Roman" w:hAnsi="Times New Roman"/>
          <w:sz w:val="28"/>
          <w:szCs w:val="28"/>
        </w:rPr>
        <w:t>Подобный опыт пойдёт детям на пользу: они научатся видеть и понимать трудности другого. Правда, нет ничего сложного? А ведь так мы можем изменить ситуацию вокруг, сделать наш мир добрее…</w:t>
      </w:r>
    </w:p>
    <w:p w:rsidR="00036498" w:rsidRDefault="00036498" w:rsidP="00A25FC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36498" w:rsidRDefault="00036498" w:rsidP="00A12816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036498" w:rsidRPr="00A25FC8" w:rsidRDefault="00036498" w:rsidP="00A12816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Комарова Евгения Викторовна</w:t>
      </w:r>
    </w:p>
    <w:p w:rsidR="00036498" w:rsidRPr="00A25FC8" w:rsidRDefault="00036498" w:rsidP="00A25FC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36498" w:rsidRPr="007E76FB" w:rsidRDefault="00036498" w:rsidP="007E76F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36498" w:rsidRPr="007E76FB" w:rsidSect="002C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B30"/>
    <w:rsid w:val="00036498"/>
    <w:rsid w:val="002C6041"/>
    <w:rsid w:val="0061162E"/>
    <w:rsid w:val="006D716B"/>
    <w:rsid w:val="0076633E"/>
    <w:rsid w:val="00785252"/>
    <w:rsid w:val="007D283B"/>
    <w:rsid w:val="007E76FB"/>
    <w:rsid w:val="008C4CA8"/>
    <w:rsid w:val="0092013B"/>
    <w:rsid w:val="00960D38"/>
    <w:rsid w:val="009A6598"/>
    <w:rsid w:val="00A12816"/>
    <w:rsid w:val="00A25FC8"/>
    <w:rsid w:val="00A423A2"/>
    <w:rsid w:val="00BD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25FC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307</Words>
  <Characters>1755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2019-10-07T08:39:00Z</dcterms:created>
  <dcterms:modified xsi:type="dcterms:W3CDTF">2019-10-09T04:51:00Z</dcterms:modified>
</cp:coreProperties>
</file>